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8A6745" w:rsidRDefault="008A6745" w:rsidP="008A6745">
      <w:pPr>
        <w:spacing w:after="0" w:line="240" w:lineRule="auto"/>
        <w:jc w:val="center"/>
        <w:rPr>
          <w:sz w:val="46"/>
        </w:rPr>
      </w:pPr>
      <w:r w:rsidRPr="008A6745">
        <w:rPr>
          <w:sz w:val="46"/>
        </w:rPr>
        <w:t>Metric &amp; Imperial Conversi</w:t>
      </w:r>
      <w:bookmarkStart w:id="0" w:name="_GoBack"/>
      <w:bookmarkEnd w:id="0"/>
      <w:r w:rsidRPr="008A6745">
        <w:rPr>
          <w:sz w:val="46"/>
        </w:rPr>
        <w:t>ons</w:t>
      </w:r>
    </w:p>
    <w:p w:rsidR="008A6745" w:rsidRPr="008A6745" w:rsidRDefault="008A6745" w:rsidP="008A6745">
      <w:pPr>
        <w:spacing w:after="0" w:line="240" w:lineRule="auto"/>
        <w:rPr>
          <w:sz w:val="46"/>
        </w:rPr>
      </w:pPr>
    </w:p>
    <w:p w:rsidR="008A6745" w:rsidRPr="008A6745" w:rsidRDefault="008A6745" w:rsidP="008A6745">
      <w:pPr>
        <w:spacing w:after="0" w:line="240" w:lineRule="auto"/>
        <w:rPr>
          <w:sz w:val="4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061"/>
        <w:gridCol w:w="903"/>
        <w:gridCol w:w="4062"/>
      </w:tblGrid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1 foot</w:t>
            </w: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=</w:t>
            </w: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___</w:t>
            </w:r>
            <w:r w:rsidRPr="008A6745">
              <w:rPr>
                <w:sz w:val="46"/>
              </w:rPr>
              <w:t xml:space="preserve"> cm</w:t>
            </w:r>
          </w:p>
        </w:tc>
      </w:tr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5 miles</w:t>
            </w: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=</w:t>
            </w: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___</w:t>
            </w:r>
            <w:r w:rsidRPr="008A6745">
              <w:rPr>
                <w:sz w:val="46"/>
              </w:rPr>
              <w:t xml:space="preserve"> km</w:t>
            </w:r>
          </w:p>
        </w:tc>
      </w:tr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1 kg</w:t>
            </w: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=</w:t>
            </w: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___</w:t>
            </w:r>
            <w:r w:rsidRPr="008A6745">
              <w:rPr>
                <w:sz w:val="46"/>
              </w:rPr>
              <w:t xml:space="preserve"> lbs</w:t>
            </w:r>
          </w:p>
        </w:tc>
      </w:tr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1 inch</w:t>
            </w: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=</w:t>
            </w: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___</w:t>
            </w:r>
            <w:r w:rsidRPr="008A6745">
              <w:rPr>
                <w:sz w:val="46"/>
              </w:rPr>
              <w:t xml:space="preserve"> cm</w:t>
            </w:r>
          </w:p>
        </w:tc>
      </w:tr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1 pint</w:t>
            </w: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=</w:t>
            </w: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___</w:t>
            </w:r>
            <w:r w:rsidRPr="008A6745">
              <w:rPr>
                <w:sz w:val="46"/>
              </w:rPr>
              <w:t xml:space="preserve"> ml</w:t>
            </w:r>
          </w:p>
        </w:tc>
      </w:tr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1 gallon (UK gallon)</w:t>
            </w: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=</w:t>
            </w: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___</w:t>
            </w:r>
            <w:r w:rsidRPr="008A6745">
              <w:rPr>
                <w:sz w:val="46"/>
              </w:rPr>
              <w:t xml:space="preserve"> litres</w:t>
            </w:r>
          </w:p>
        </w:tc>
      </w:tr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</w:p>
        </w:tc>
      </w:tr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 w:rsidRPr="008A6745">
              <w:rPr>
                <w:sz w:val="46"/>
              </w:rPr>
              <w:t>1 litre</w:t>
            </w: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=</w:t>
            </w: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___</w:t>
            </w:r>
            <w:r w:rsidRPr="008A6745">
              <w:rPr>
                <w:sz w:val="46"/>
              </w:rPr>
              <w:t xml:space="preserve"> cm</w:t>
            </w:r>
            <w:r w:rsidRPr="008A6745">
              <w:rPr>
                <w:sz w:val="46"/>
                <w:vertAlign w:val="superscript"/>
              </w:rPr>
              <w:t>3</w:t>
            </w:r>
          </w:p>
        </w:tc>
      </w:tr>
      <w:tr w:rsidR="008A6745" w:rsidRPr="008A6745" w:rsidTr="008A6745"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1 tonne</w:t>
            </w:r>
          </w:p>
        </w:tc>
        <w:tc>
          <w:tcPr>
            <w:tcW w:w="500" w:type="pct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=</w:t>
            </w:r>
          </w:p>
        </w:tc>
        <w:tc>
          <w:tcPr>
            <w:tcW w:w="2250" w:type="pct"/>
            <w:vAlign w:val="center"/>
          </w:tcPr>
          <w:p w:rsidR="008A6745" w:rsidRPr="008A6745" w:rsidRDefault="008A6745" w:rsidP="008A6745">
            <w:pPr>
              <w:jc w:val="center"/>
              <w:rPr>
                <w:sz w:val="46"/>
              </w:rPr>
            </w:pPr>
            <w:r>
              <w:rPr>
                <w:sz w:val="46"/>
              </w:rPr>
              <w:t>___</w:t>
            </w:r>
            <w:r w:rsidRPr="008A6745">
              <w:rPr>
                <w:sz w:val="46"/>
              </w:rPr>
              <w:t xml:space="preserve"> kg</w:t>
            </w:r>
          </w:p>
        </w:tc>
      </w:tr>
    </w:tbl>
    <w:p w:rsidR="008A6745" w:rsidRPr="008A6745" w:rsidRDefault="008A6745" w:rsidP="008A6745">
      <w:pPr>
        <w:spacing w:after="0" w:line="240" w:lineRule="auto"/>
        <w:rPr>
          <w:sz w:val="46"/>
        </w:rPr>
      </w:pPr>
    </w:p>
    <w:sectPr w:rsidR="008A6745" w:rsidRPr="008A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5"/>
    <w:rsid w:val="002C1114"/>
    <w:rsid w:val="008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31AC"/>
  <w15:chartTrackingRefBased/>
  <w15:docId w15:val="{73F23C8D-92A3-40CD-A296-DA923DF2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80607A96.dotm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</cp:revision>
  <dcterms:created xsi:type="dcterms:W3CDTF">2019-02-14T10:58:00Z</dcterms:created>
  <dcterms:modified xsi:type="dcterms:W3CDTF">2019-02-14T11:05:00Z</dcterms:modified>
</cp:coreProperties>
</file>