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A" w:rsidRPr="00FF0005" w:rsidRDefault="00FF0005" w:rsidP="00FF0005">
      <w:pPr>
        <w:spacing w:after="0" w:line="240" w:lineRule="auto"/>
        <w:jc w:val="center"/>
        <w:rPr>
          <w:b/>
          <w:sz w:val="38"/>
        </w:rPr>
      </w:pPr>
      <w:r w:rsidRPr="00FF0005">
        <w:rPr>
          <w:b/>
          <w:sz w:val="38"/>
        </w:rPr>
        <w:t>3D Vectors</w:t>
      </w:r>
    </w:p>
    <w:p w:rsidR="00FF0005" w:rsidRDefault="00FF0005" w:rsidP="00FF0005">
      <w:pPr>
        <w:spacing w:after="0" w:line="240" w:lineRule="auto"/>
      </w:pPr>
    </w:p>
    <w:p w:rsidR="00FF0005" w:rsidRDefault="00FF0005" w:rsidP="00FF0005">
      <w:pPr>
        <w:spacing w:after="0" w:line="240" w:lineRule="auto"/>
      </w:pPr>
    </w:p>
    <w:p w:rsidR="00FF0005" w:rsidRDefault="00FF0005" w:rsidP="00FF0005">
      <w:pPr>
        <w:spacing w:after="0" w:line="240" w:lineRule="auto"/>
        <w:rPr>
          <w:sz w:val="38"/>
        </w:rPr>
      </w:pPr>
      <w:r w:rsidRPr="00FF0005">
        <w:rPr>
          <w:sz w:val="38"/>
        </w:rPr>
        <w:t>Tell me about each of these triangles;</w:t>
      </w:r>
    </w:p>
    <w:p w:rsidR="00FF0005" w:rsidRPr="00FF0005" w:rsidRDefault="00FF0005" w:rsidP="00FF0005">
      <w:pPr>
        <w:spacing w:after="0" w:line="240" w:lineRule="auto"/>
        <w:rPr>
          <w:sz w:val="38"/>
        </w:rPr>
      </w:pPr>
    </w:p>
    <w:p w:rsidR="00FF0005" w:rsidRDefault="00FF0005" w:rsidP="00FF0005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F0005" w:rsidTr="00FF0005">
        <w:trPr>
          <w:trHeight w:val="676"/>
          <w:jc w:val="center"/>
        </w:trPr>
        <w:tc>
          <w:tcPr>
            <w:tcW w:w="3487" w:type="dxa"/>
            <w:vAlign w:val="center"/>
          </w:tcPr>
          <w:p w:rsidR="00FF0005" w:rsidRPr="00FF0005" w:rsidRDefault="00FF0005" w:rsidP="00FF0005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Triangle 1</w:t>
            </w:r>
          </w:p>
        </w:tc>
        <w:tc>
          <w:tcPr>
            <w:tcW w:w="3487" w:type="dxa"/>
            <w:vAlign w:val="center"/>
          </w:tcPr>
          <w:p w:rsidR="00FF0005" w:rsidRPr="00FF0005" w:rsidRDefault="00FF0005" w:rsidP="00FF0005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Triangle 2</w:t>
            </w:r>
          </w:p>
        </w:tc>
        <w:tc>
          <w:tcPr>
            <w:tcW w:w="3487" w:type="dxa"/>
            <w:vAlign w:val="center"/>
          </w:tcPr>
          <w:p w:rsidR="00FF0005" w:rsidRPr="00FF0005" w:rsidRDefault="00FF0005" w:rsidP="00FF0005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Triangle 3</w:t>
            </w:r>
          </w:p>
        </w:tc>
        <w:tc>
          <w:tcPr>
            <w:tcW w:w="3487" w:type="dxa"/>
            <w:vAlign w:val="center"/>
          </w:tcPr>
          <w:p w:rsidR="00FF0005" w:rsidRPr="00FF0005" w:rsidRDefault="00FF0005" w:rsidP="00FF0005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Triangle 4</w:t>
            </w:r>
          </w:p>
        </w:tc>
      </w:tr>
      <w:tr w:rsidR="00FF0005" w:rsidTr="00FF0005">
        <w:trPr>
          <w:trHeight w:val="2604"/>
          <w:jc w:val="center"/>
        </w:trPr>
        <w:tc>
          <w:tcPr>
            <w:tcW w:w="3487" w:type="dxa"/>
            <w:vAlign w:val="center"/>
          </w:tcPr>
          <w:p w:rsidR="00FF0005" w:rsidRPr="00FF0005" w:rsidRDefault="00BD5E5A" w:rsidP="00FF0005">
            <w:pPr>
              <w:jc w:val="center"/>
              <w:rPr>
                <w:sz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-4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487" w:type="dxa"/>
            <w:vAlign w:val="center"/>
          </w:tcPr>
          <w:p w:rsidR="00FF0005" w:rsidRPr="00FF0005" w:rsidRDefault="00BD5E5A" w:rsidP="00FF0005">
            <w:pPr>
              <w:jc w:val="center"/>
              <w:rPr>
                <w:sz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487" w:type="dxa"/>
            <w:vAlign w:val="center"/>
          </w:tcPr>
          <w:p w:rsidR="00FF0005" w:rsidRPr="00FF0005" w:rsidRDefault="00BD5E5A" w:rsidP="00FF0005">
            <w:pPr>
              <w:jc w:val="center"/>
              <w:rPr>
                <w:sz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487" w:type="dxa"/>
            <w:vAlign w:val="center"/>
          </w:tcPr>
          <w:p w:rsidR="00FF0005" w:rsidRPr="00BD5E5A" w:rsidRDefault="00BD5E5A" w:rsidP="00BD5E5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FF0005" w:rsidRDefault="00FF0005" w:rsidP="00FF0005">
      <w:pPr>
        <w:spacing w:after="0" w:line="240" w:lineRule="auto"/>
      </w:pPr>
      <w:bookmarkStart w:id="0" w:name="_GoBack"/>
      <w:bookmarkEnd w:id="0"/>
    </w:p>
    <w:sectPr w:rsidR="00FF0005" w:rsidSect="00FF00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5"/>
    <w:rsid w:val="0035504A"/>
    <w:rsid w:val="00BD5E5A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9D4C-4A39-44D6-9376-AEC242E5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86BD7D24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2015-01-08T19:36:00Z</dcterms:created>
  <dcterms:modified xsi:type="dcterms:W3CDTF">2015-01-09T07:52:00Z</dcterms:modified>
</cp:coreProperties>
</file>