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0C027E" w:rsidRDefault="0095392E" w:rsidP="00007B6B">
      <w:pPr>
        <w:spacing w:after="0" w:line="240" w:lineRule="auto"/>
        <w:jc w:val="center"/>
        <w:rPr>
          <w:b/>
          <w:sz w:val="28"/>
        </w:rPr>
      </w:pPr>
      <w:r w:rsidRPr="000C027E">
        <w:rPr>
          <w:b/>
          <w:sz w:val="28"/>
        </w:rPr>
        <w:t>Fractions</w:t>
      </w:r>
      <w:r w:rsidR="004F2627">
        <w:rPr>
          <w:b/>
          <w:sz w:val="28"/>
        </w:rPr>
        <w:t xml:space="preserve"> and Algebraic Fractions</w:t>
      </w:r>
    </w:p>
    <w:p w:rsidR="0095392E" w:rsidRDefault="0095392E" w:rsidP="0095392E">
      <w:pPr>
        <w:spacing w:after="0" w:line="240" w:lineRule="auto"/>
        <w:rPr>
          <w:sz w:val="20"/>
        </w:rPr>
      </w:pPr>
    </w:p>
    <w:p w:rsidR="006050BE" w:rsidRDefault="006050BE" w:rsidP="0095392E">
      <w:pPr>
        <w:spacing w:after="0" w:line="240" w:lineRule="auto"/>
        <w:rPr>
          <w:sz w:val="20"/>
        </w:rPr>
      </w:pPr>
    </w:p>
    <w:p w:rsidR="000C027E" w:rsidRPr="000C027E" w:rsidRDefault="000C027E" w:rsidP="0095392E">
      <w:pPr>
        <w:spacing w:after="0" w:line="240" w:lineRule="auto"/>
        <w:rPr>
          <w:sz w:val="20"/>
        </w:rPr>
      </w:pPr>
    </w:p>
    <w:p w:rsidR="00934F36" w:rsidRPr="006050BE" w:rsidRDefault="00934F36" w:rsidP="00934F36">
      <w:pPr>
        <w:spacing w:after="0" w:line="240" w:lineRule="auto"/>
        <w:rPr>
          <w:sz w:val="20"/>
        </w:rPr>
      </w:pPr>
      <w:r w:rsidRPr="006050BE">
        <w:rPr>
          <w:sz w:val="20"/>
        </w:rPr>
        <w:t>Recap algebra…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6050BE">
        <w:trPr>
          <w:trHeight w:val="575"/>
        </w:trPr>
        <w:tc>
          <w:tcPr>
            <w:tcW w:w="1803" w:type="dxa"/>
            <w:vAlign w:val="center"/>
          </w:tcPr>
          <w:p w:rsidR="00934F36" w:rsidRPr="000C027E" w:rsidRDefault="00934F36" w:rsidP="004F6013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3x×x=</m:t>
                </m:r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934F36" w:rsidP="004F6013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  <w:vAlign w:val="center"/>
          </w:tcPr>
          <w:p w:rsidR="00934F36" w:rsidRPr="000C027E" w:rsidRDefault="00BE2C06" w:rsidP="00582852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2x+3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934F36" w:rsidRPr="000C027E" w:rsidRDefault="006050BE" w:rsidP="00934F36">
      <w:pPr>
        <w:spacing w:after="0" w:line="24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6519600" cy="0"/>
                <wp:effectExtent l="0" t="1905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09FA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5.05pt" to="51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" strokecolor="red" strokeweight="2.25pt">
                <v:stroke joinstyle="miter"/>
              </v:line>
            </w:pict>
          </mc:Fallback>
        </mc:AlternateContent>
      </w:r>
    </w:p>
    <w:p w:rsidR="006050BE" w:rsidRPr="000C027E" w:rsidRDefault="006050BE" w:rsidP="000C027E">
      <w:pPr>
        <w:spacing w:after="0" w:line="240" w:lineRule="auto"/>
        <w:rPr>
          <w:sz w:val="20"/>
        </w:rPr>
      </w:pPr>
    </w:p>
    <w:p w:rsidR="000C027E" w:rsidRPr="000C027E" w:rsidRDefault="000C027E" w:rsidP="000C027E">
      <w:pPr>
        <w:spacing w:after="0" w:line="240" w:lineRule="auto"/>
        <w:rPr>
          <w:sz w:val="20"/>
        </w:rPr>
      </w:pPr>
      <w:r w:rsidRPr="000C027E">
        <w:rPr>
          <w:sz w:val="20"/>
        </w:rPr>
        <w:t>Cancelling down fractions…</w:t>
      </w:r>
    </w:p>
    <w:p w:rsidR="000C027E" w:rsidRPr="000C027E" w:rsidRDefault="000C027E" w:rsidP="000C027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C027E" w:rsidRPr="000C027E" w:rsidTr="00E57429">
        <w:tc>
          <w:tcPr>
            <w:tcW w:w="1803" w:type="dxa"/>
          </w:tcPr>
          <w:p w:rsidR="000C027E" w:rsidRPr="000C027E" w:rsidRDefault="00BE2C06" w:rsidP="000C027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C027E" w:rsidRPr="000C027E" w:rsidRDefault="00BE2C06" w:rsidP="000C027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C027E" w:rsidRPr="000C027E" w:rsidRDefault="00BE2C06" w:rsidP="000C027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C027E" w:rsidRPr="000C027E" w:rsidRDefault="00BE2C06" w:rsidP="000C027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0C027E" w:rsidRPr="000C027E" w:rsidRDefault="00BE2C06" w:rsidP="000C027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3F191F" w:rsidRPr="000C027E" w:rsidRDefault="003F191F" w:rsidP="0095392E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Cancelling down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-9x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2x-6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+7x+12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-x-6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934F36" w:rsidRDefault="006050BE" w:rsidP="00934F36">
      <w:pPr>
        <w:spacing w:after="0" w:line="24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70BE8" wp14:editId="1BE0721D">
                <wp:simplePos x="0" y="0"/>
                <wp:positionH relativeFrom="margin">
                  <wp:align>center</wp:align>
                </wp:positionH>
                <wp:positionV relativeFrom="paragraph">
                  <wp:posOffset>179622</wp:posOffset>
                </wp:positionV>
                <wp:extent cx="6519600" cy="0"/>
                <wp:effectExtent l="0" t="19050" r="336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A03AA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5pt" to="513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F191F" w:rsidRPr="000C027E" w:rsidRDefault="003F191F" w:rsidP="0095392E">
      <w:pPr>
        <w:spacing w:after="0" w:line="240" w:lineRule="auto"/>
        <w:rPr>
          <w:sz w:val="20"/>
        </w:rPr>
      </w:pPr>
      <w:r w:rsidRPr="000C027E">
        <w:rPr>
          <w:sz w:val="20"/>
        </w:rPr>
        <w:t>Multiplying fractions…</w:t>
      </w:r>
    </w:p>
    <w:p w:rsidR="003F191F" w:rsidRPr="000C027E" w:rsidRDefault="003F191F" w:rsidP="0095392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191F" w:rsidRPr="000C027E" w:rsidTr="00007B6B">
        <w:tc>
          <w:tcPr>
            <w:tcW w:w="1803" w:type="dxa"/>
          </w:tcPr>
          <w:p w:rsidR="003F191F" w:rsidRPr="000C027E" w:rsidRDefault="00BE2C06" w:rsidP="0095392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95392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95392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95392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3F191F" w:rsidRPr="000C027E" w:rsidRDefault="00BE2C06" w:rsidP="0095392E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3F191F" w:rsidRPr="000C027E" w:rsidRDefault="003F191F" w:rsidP="0095392E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Multiplying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6050BE" w:rsidRDefault="006050BE" w:rsidP="00934F36">
      <w:pPr>
        <w:spacing w:after="0" w:line="24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70BE8" wp14:editId="1BE0721D">
                <wp:simplePos x="0" y="0"/>
                <wp:positionH relativeFrom="margin">
                  <wp:align>center</wp:align>
                </wp:positionH>
                <wp:positionV relativeFrom="paragraph">
                  <wp:posOffset>176419</wp:posOffset>
                </wp:positionV>
                <wp:extent cx="6519600" cy="0"/>
                <wp:effectExtent l="0" t="19050" r="336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98A3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513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F191F" w:rsidRPr="000C027E" w:rsidRDefault="003F191F" w:rsidP="0095392E">
      <w:pPr>
        <w:spacing w:after="0" w:line="240" w:lineRule="auto"/>
        <w:rPr>
          <w:sz w:val="20"/>
        </w:rPr>
      </w:pPr>
      <w:r w:rsidRPr="000C027E">
        <w:rPr>
          <w:sz w:val="20"/>
        </w:rPr>
        <w:t>Dividing fractions…</w:t>
      </w:r>
    </w:p>
    <w:p w:rsidR="003F191F" w:rsidRPr="000C027E" w:rsidRDefault="003F191F" w:rsidP="003F191F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191F" w:rsidRPr="000C027E" w:rsidTr="00007B6B">
        <w:tc>
          <w:tcPr>
            <w:tcW w:w="1803" w:type="dxa"/>
          </w:tcPr>
          <w:p w:rsidR="003F191F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3F191F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3F191F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3F191F" w:rsidRPr="000C027E" w:rsidRDefault="003F191F" w:rsidP="003F191F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Dividing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934F36" w:rsidRDefault="006050BE" w:rsidP="00934F36">
      <w:pPr>
        <w:spacing w:after="0" w:line="24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70BE8" wp14:editId="1BE0721D">
                <wp:simplePos x="0" y="0"/>
                <wp:positionH relativeFrom="margin">
                  <wp:align>center</wp:align>
                </wp:positionH>
                <wp:positionV relativeFrom="paragraph">
                  <wp:posOffset>161455</wp:posOffset>
                </wp:positionV>
                <wp:extent cx="6519600" cy="0"/>
                <wp:effectExtent l="0" t="19050" r="336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2DFE5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51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F191F" w:rsidRPr="000C027E" w:rsidRDefault="00007B6B" w:rsidP="0095392E">
      <w:pPr>
        <w:spacing w:after="0" w:line="240" w:lineRule="auto"/>
        <w:rPr>
          <w:sz w:val="20"/>
        </w:rPr>
      </w:pPr>
      <w:r w:rsidRPr="000C027E">
        <w:rPr>
          <w:sz w:val="20"/>
        </w:rPr>
        <w:t>Adding and subtracting fractions…</w:t>
      </w:r>
    </w:p>
    <w:p w:rsidR="00007B6B" w:rsidRPr="000C027E" w:rsidRDefault="00007B6B" w:rsidP="00007B6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B6B" w:rsidRPr="000C027E" w:rsidTr="00007B6B"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007B6B" w:rsidRPr="000C027E" w:rsidRDefault="00007B6B" w:rsidP="0095392E">
      <w:pPr>
        <w:spacing w:after="0" w:line="240" w:lineRule="auto"/>
        <w:rPr>
          <w:sz w:val="20"/>
        </w:rPr>
      </w:pPr>
    </w:p>
    <w:p w:rsidR="00007B6B" w:rsidRPr="000C027E" w:rsidRDefault="00007B6B" w:rsidP="00007B6B">
      <w:pPr>
        <w:spacing w:after="0" w:line="240" w:lineRule="auto"/>
        <w:rPr>
          <w:sz w:val="20"/>
        </w:rPr>
      </w:pPr>
      <w:r w:rsidRPr="000C027E">
        <w:rPr>
          <w:sz w:val="20"/>
        </w:rPr>
        <w:t>Adding and subtracting algebraic fractions…</w:t>
      </w:r>
    </w:p>
    <w:p w:rsidR="00007B6B" w:rsidRPr="000C027E" w:rsidRDefault="00007B6B" w:rsidP="00007B6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B6B" w:rsidRPr="000C027E" w:rsidTr="00007B6B">
        <w:trPr>
          <w:jc w:val="center"/>
        </w:trPr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3" w:type="dxa"/>
          </w:tcPr>
          <w:p w:rsidR="00007B6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  <w:tc>
          <w:tcPr>
            <w:tcW w:w="1804" w:type="dxa"/>
          </w:tcPr>
          <w:p w:rsidR="00007B6B" w:rsidRPr="000C027E" w:rsidRDefault="00BE2C06" w:rsidP="00007B6B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</m:oMath>
            </m:oMathPara>
          </w:p>
        </w:tc>
      </w:tr>
    </w:tbl>
    <w:p w:rsidR="003B2A9B" w:rsidRDefault="003B2A9B">
      <w:pPr>
        <w:rPr>
          <w:sz w:val="20"/>
        </w:rPr>
      </w:pPr>
      <w:r>
        <w:rPr>
          <w:sz w:val="20"/>
        </w:rPr>
        <w:br w:type="page"/>
      </w:r>
    </w:p>
    <w:p w:rsidR="003B2A9B" w:rsidRPr="003B2A9B" w:rsidRDefault="003B2A9B" w:rsidP="003B2A9B">
      <w:pPr>
        <w:spacing w:after="0" w:line="240" w:lineRule="auto"/>
        <w:jc w:val="center"/>
        <w:rPr>
          <w:b/>
          <w:color w:val="FF0000"/>
          <w:sz w:val="28"/>
        </w:rPr>
      </w:pPr>
      <w:r w:rsidRPr="003B2A9B">
        <w:rPr>
          <w:b/>
          <w:color w:val="FF0000"/>
          <w:sz w:val="28"/>
        </w:rPr>
        <w:lastRenderedPageBreak/>
        <w:t xml:space="preserve">Fractions </w:t>
      </w:r>
      <w:r w:rsidR="004F2627">
        <w:rPr>
          <w:b/>
          <w:color w:val="FF0000"/>
          <w:sz w:val="28"/>
        </w:rPr>
        <w:t xml:space="preserve">and Algebraic Fractions </w:t>
      </w:r>
      <w:bookmarkStart w:id="0" w:name="_GoBack"/>
      <w:bookmarkEnd w:id="0"/>
      <w:r w:rsidRPr="003B2A9B">
        <w:rPr>
          <w:b/>
          <w:color w:val="FF0000"/>
          <w:sz w:val="28"/>
        </w:rPr>
        <w:t>- Answers</w:t>
      </w:r>
    </w:p>
    <w:p w:rsidR="003B2A9B" w:rsidRDefault="003B2A9B" w:rsidP="003B2A9B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p w:rsidR="00934F36" w:rsidRPr="006050BE" w:rsidRDefault="00934F36" w:rsidP="00934F36">
      <w:pPr>
        <w:spacing w:after="0" w:line="240" w:lineRule="auto"/>
        <w:rPr>
          <w:sz w:val="20"/>
        </w:rPr>
      </w:pPr>
      <w:r w:rsidRPr="006050BE">
        <w:rPr>
          <w:sz w:val="20"/>
        </w:rPr>
        <w:t>Recap algebra…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  <w:vAlign w:val="center"/>
          </w:tcPr>
          <w:p w:rsidR="00934F36" w:rsidRPr="000C027E" w:rsidRDefault="00934F36" w:rsidP="004F6013">
            <w:pPr>
              <w:rPr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  <m:r>
                  <w:rPr>
                    <w:rFonts w:ascii="Cambria Math" w:hAnsi="Cambria Math"/>
                    <w:sz w:val="20"/>
                  </w:rPr>
                  <m:t>x×x=</m:t>
                </m:r>
                <m:r>
                  <w:rPr>
                    <w:rFonts w:ascii="Cambria Math" w:hAnsi="Cambria Math"/>
                    <w:color w:val="FF0000"/>
                    <w:sz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934F36" w:rsidP="004F6013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0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3" w:type="dxa"/>
            <w:vAlign w:val="center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0"/>
                  </w:rPr>
                  <m:t>+5x+6</m:t>
                </m:r>
              </m:oMath>
            </m:oMathPara>
          </w:p>
        </w:tc>
        <w:tc>
          <w:tcPr>
            <w:tcW w:w="1804" w:type="dxa"/>
            <w:vAlign w:val="center"/>
          </w:tcPr>
          <w:p w:rsidR="00934F36" w:rsidRPr="000C027E" w:rsidRDefault="00BE2C06" w:rsidP="00582852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2x+3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0"/>
                  </w:rPr>
                  <m:t>-x-6</m:t>
                </m:r>
              </m:oMath>
            </m:oMathPara>
          </w:p>
        </w:tc>
      </w:tr>
    </w:tbl>
    <w:p w:rsidR="00934F36" w:rsidRDefault="00934F36" w:rsidP="00934F36">
      <w:pPr>
        <w:spacing w:after="0" w:line="240" w:lineRule="auto"/>
        <w:rPr>
          <w:sz w:val="20"/>
        </w:rPr>
      </w:pP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  <w:r w:rsidRPr="000C027E">
        <w:rPr>
          <w:sz w:val="20"/>
        </w:rPr>
        <w:t>Cancelling down fractions…</w:t>
      </w: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2A9B" w:rsidRPr="000C027E" w:rsidTr="00E57429"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3</m:t>
                </m:r>
              </m:oMath>
            </m:oMathPara>
          </w:p>
        </w:tc>
        <w:tc>
          <w:tcPr>
            <w:tcW w:w="1803" w:type="dxa"/>
          </w:tcPr>
          <w:p w:rsidR="003B2A9B" w:rsidRPr="000C027E" w:rsidRDefault="00BE2C06" w:rsidP="003B2A9B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3B2A9B" w:rsidRDefault="003B2A9B" w:rsidP="003B2A9B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Cancelling down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B23D8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B23D8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B23D8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-9x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2x-6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B23D8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+7x+12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8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8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934F36" w:rsidRPr="000C027E" w:rsidRDefault="00BE2C06" w:rsidP="00993430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-x-6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x+2</m:t>
                    </m:r>
                  </m:den>
                </m:f>
              </m:oMath>
            </m:oMathPara>
          </w:p>
        </w:tc>
      </w:tr>
    </w:tbl>
    <w:p w:rsidR="00934F36" w:rsidRDefault="00934F36" w:rsidP="00934F36">
      <w:pPr>
        <w:spacing w:after="0" w:line="240" w:lineRule="auto"/>
        <w:rPr>
          <w:sz w:val="20"/>
        </w:rPr>
      </w:pP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  <w:r w:rsidRPr="000C027E">
        <w:rPr>
          <w:sz w:val="20"/>
        </w:rPr>
        <w:t>Multiplying fractions…</w:t>
      </w: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2A9B" w:rsidRPr="000C027E" w:rsidTr="00E57429"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3B2A9B" w:rsidRPr="000C027E" w:rsidRDefault="003B2A9B" w:rsidP="003B2A9B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Multiplying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353B72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7x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42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1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353B72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10"/>
                          </w:rPr>
                          <m:t>x+1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FF0000"/>
                    <w:sz w:val="1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0"/>
                      </w:rPr>
                      <m:t>2x+2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1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</w:rPr>
                      <m:t>2x+3</m:t>
                    </m:r>
                  </m:den>
                </m:f>
                <m:r>
                  <w:rPr>
                    <w:rFonts w:ascii="Cambria Math" w:hAnsi="Cambria Math"/>
                    <w:sz w:val="1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2"/>
                      </w:rPr>
                      <m:t>+5x+6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2"/>
                      </w:rPr>
                      <m:t>+2x-6</m:t>
                    </m:r>
                  </m:den>
                </m:f>
              </m:oMath>
            </m:oMathPara>
          </w:p>
        </w:tc>
      </w:tr>
    </w:tbl>
    <w:p w:rsidR="00934F36" w:rsidRDefault="00934F36" w:rsidP="00934F36">
      <w:pPr>
        <w:spacing w:after="0" w:line="240" w:lineRule="auto"/>
        <w:rPr>
          <w:sz w:val="20"/>
        </w:rPr>
      </w:pP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  <w:r w:rsidRPr="000C027E">
        <w:rPr>
          <w:sz w:val="20"/>
        </w:rPr>
        <w:t>Dividing fractions…</w:t>
      </w: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2A9B" w:rsidRPr="000C027E" w:rsidTr="00E57429"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3B2A9B" w:rsidRPr="000C027E" w:rsidRDefault="003B2A9B" w:rsidP="003B2A9B">
      <w:pPr>
        <w:spacing w:after="0" w:line="240" w:lineRule="auto"/>
        <w:rPr>
          <w:sz w:val="20"/>
        </w:rPr>
      </w:pPr>
    </w:p>
    <w:p w:rsidR="00934F36" w:rsidRPr="000C027E" w:rsidRDefault="00934F36" w:rsidP="00934F36">
      <w:pPr>
        <w:spacing w:after="0" w:line="240" w:lineRule="auto"/>
        <w:rPr>
          <w:sz w:val="20"/>
        </w:rPr>
      </w:pPr>
      <w:r w:rsidRPr="000C027E">
        <w:rPr>
          <w:sz w:val="20"/>
        </w:rPr>
        <w:t>Dividing algebraic fractions…</w:t>
      </w:r>
    </w:p>
    <w:p w:rsidR="00934F36" w:rsidRPr="000C027E" w:rsidRDefault="00934F36" w:rsidP="00934F3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4F36" w:rsidRPr="000C027E" w:rsidTr="004F6013"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5D5DB6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1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1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2"/>
                      </w:rPr>
                      <m:t>+7x+12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934F36" w:rsidRPr="000C027E" w:rsidRDefault="00BE2C06" w:rsidP="004F6013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1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+x-2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8x+8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934F36" w:rsidRPr="000C027E" w:rsidRDefault="00BE2C06" w:rsidP="005D5DB6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1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12x+24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-2x+1</m:t>
                    </m:r>
                  </m:den>
                </m:f>
              </m:oMath>
            </m:oMathPara>
          </w:p>
        </w:tc>
      </w:tr>
    </w:tbl>
    <w:p w:rsidR="00934F36" w:rsidRDefault="00934F36" w:rsidP="00934F36">
      <w:pPr>
        <w:spacing w:after="0" w:line="240" w:lineRule="auto"/>
        <w:rPr>
          <w:sz w:val="20"/>
        </w:rPr>
      </w:pPr>
    </w:p>
    <w:p w:rsidR="006050BE" w:rsidRPr="000C027E" w:rsidRDefault="006050BE" w:rsidP="00934F36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  <w:r w:rsidRPr="000C027E">
        <w:rPr>
          <w:sz w:val="20"/>
        </w:rPr>
        <w:t>Adding and subtracting fractions…</w:t>
      </w: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2A9B" w:rsidRPr="000C027E" w:rsidTr="00E57429"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=1</m:t>
                </m:r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B2A9B" w:rsidRPr="000C027E" w:rsidRDefault="00BE2C06" w:rsidP="00E57429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63</m:t>
                    </m:r>
                  </m:den>
                </m:f>
              </m:oMath>
            </m:oMathPara>
          </w:p>
        </w:tc>
      </w:tr>
    </w:tbl>
    <w:p w:rsidR="003B2A9B" w:rsidRPr="000C027E" w:rsidRDefault="003B2A9B" w:rsidP="003B2A9B">
      <w:pPr>
        <w:spacing w:after="0" w:line="240" w:lineRule="auto"/>
        <w:rPr>
          <w:sz w:val="20"/>
        </w:rPr>
      </w:pPr>
    </w:p>
    <w:p w:rsidR="003B2A9B" w:rsidRPr="000C027E" w:rsidRDefault="003B2A9B" w:rsidP="003B2A9B">
      <w:pPr>
        <w:spacing w:after="0" w:line="240" w:lineRule="auto"/>
        <w:rPr>
          <w:sz w:val="20"/>
        </w:rPr>
      </w:pPr>
      <w:r w:rsidRPr="000C027E">
        <w:rPr>
          <w:sz w:val="20"/>
        </w:rPr>
        <w:t>Adding and subtracting algebraic fractions…</w:t>
      </w:r>
    </w:p>
    <w:p w:rsidR="003B2A9B" w:rsidRPr="000C027E" w:rsidRDefault="003B2A9B" w:rsidP="003B2A9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2A9B" w:rsidRPr="000C027E" w:rsidTr="00E57429">
        <w:trPr>
          <w:jc w:val="center"/>
        </w:trPr>
        <w:tc>
          <w:tcPr>
            <w:tcW w:w="1803" w:type="dxa"/>
          </w:tcPr>
          <w:p w:rsidR="003B2A9B" w:rsidRPr="004F2627" w:rsidRDefault="00BE2C06" w:rsidP="006A6BEE">
            <w:pPr>
              <w:rPr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5x+7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x+3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4F2627" w:rsidRDefault="00BE2C06" w:rsidP="006A6BEE">
            <w:pPr>
              <w:rPr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3x-2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x+4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4F2627" w:rsidRDefault="00BE2C06" w:rsidP="006A6BEE">
            <w:pPr>
              <w:rPr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+6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x+2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03" w:type="dxa"/>
          </w:tcPr>
          <w:p w:rsidR="003B2A9B" w:rsidRPr="004F2627" w:rsidRDefault="00BE2C06" w:rsidP="006A6BEE">
            <w:pPr>
              <w:rPr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-5x-2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B2A9B" w:rsidRPr="004F2627" w:rsidRDefault="00BE2C06" w:rsidP="006A6BEE">
            <w:pPr>
              <w:rPr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+3x+4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x+4</m:t>
                        </m:r>
                      </m:e>
                    </m:d>
                  </m:den>
                </m:f>
              </m:oMath>
            </m:oMathPara>
          </w:p>
        </w:tc>
      </w:tr>
    </w:tbl>
    <w:p w:rsidR="00603BDD" w:rsidRPr="000C027E" w:rsidRDefault="00603BDD" w:rsidP="00603BDD">
      <w:pPr>
        <w:rPr>
          <w:sz w:val="20"/>
        </w:rPr>
      </w:pPr>
      <w:r w:rsidRPr="000C027E">
        <w:rPr>
          <w:sz w:val="20"/>
        </w:rPr>
        <w:br w:type="page"/>
      </w:r>
    </w:p>
    <w:p w:rsidR="00603BDD" w:rsidRDefault="00603BDD" w:rsidP="00603BDD">
      <w:pPr>
        <w:spacing w:after="0" w:line="240" w:lineRule="auto"/>
        <w:jc w:val="center"/>
        <w:rPr>
          <w:b/>
          <w:sz w:val="28"/>
        </w:rPr>
      </w:pPr>
      <w:r w:rsidRPr="000C027E">
        <w:rPr>
          <w:b/>
          <w:sz w:val="28"/>
        </w:rPr>
        <w:lastRenderedPageBreak/>
        <w:t>Exam type questions</w:t>
      </w:r>
    </w:p>
    <w:p w:rsidR="00603BDD" w:rsidRPr="00603BDD" w:rsidRDefault="00603BDD" w:rsidP="00603BDD">
      <w:pPr>
        <w:spacing w:after="0" w:line="240" w:lineRule="auto"/>
        <w:jc w:val="center"/>
      </w:pPr>
      <w:r w:rsidRPr="00603BDD">
        <w:t xml:space="preserve">(These ones taken from </w:t>
      </w:r>
      <w:hyperlink r:id="rId4" w:history="1">
        <w:proofErr w:type="spellStart"/>
        <w:r w:rsidRPr="00603BDD">
          <w:rPr>
            <w:rStyle w:val="Hyperlink"/>
          </w:rPr>
          <w:t>Justmaths</w:t>
        </w:r>
        <w:proofErr w:type="spellEnd"/>
      </w:hyperlink>
      <w:r w:rsidRPr="00603BDD">
        <w:t>)</w:t>
      </w:r>
    </w:p>
    <w:p w:rsidR="00603BDD" w:rsidRPr="000C027E" w:rsidRDefault="00603BDD" w:rsidP="00603BDD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459"/>
      </w:tblGrid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1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6E9849A0" wp14:editId="634D63D4">
                  <wp:extent cx="2350206" cy="552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70" cy="5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2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2AFB9AA7" wp14:editId="1168BBF5">
                  <wp:extent cx="3541594" cy="417881"/>
                  <wp:effectExtent l="0" t="0" r="190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261" cy="42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3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79FF5DD3" wp14:editId="54BF4DDB">
                  <wp:extent cx="3780430" cy="36020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24" cy="38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4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4A1A9B1B" wp14:editId="79BD3EC2">
                  <wp:extent cx="3916907" cy="416600"/>
                  <wp:effectExtent l="0" t="0" r="762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448" cy="42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5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6C1DA484" wp14:editId="483D4886">
                  <wp:extent cx="4319516" cy="450328"/>
                  <wp:effectExtent l="0" t="0" r="508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748" cy="45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6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72141E29" wp14:editId="08D5F0CD">
                  <wp:extent cx="1617260" cy="510281"/>
                  <wp:effectExtent l="0" t="0" r="254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32" cy="51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7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12839D26" wp14:editId="5E3088E1">
                  <wp:extent cx="1972101" cy="41584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54" cy="4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DD" w:rsidRPr="000C027E" w:rsidTr="002D6852">
        <w:trPr>
          <w:trHeight w:val="1134"/>
        </w:trPr>
        <w:tc>
          <w:tcPr>
            <w:tcW w:w="567" w:type="dxa"/>
          </w:tcPr>
          <w:p w:rsidR="00603BDD" w:rsidRPr="000C027E" w:rsidRDefault="00603BDD" w:rsidP="002D6852">
            <w:pPr>
              <w:rPr>
                <w:noProof/>
                <w:sz w:val="26"/>
                <w:lang w:eastAsia="en-GB"/>
              </w:rPr>
            </w:pPr>
            <w:r w:rsidRPr="000C027E">
              <w:rPr>
                <w:noProof/>
                <w:sz w:val="26"/>
                <w:lang w:eastAsia="en-GB"/>
              </w:rPr>
              <w:t>8</w:t>
            </w:r>
          </w:p>
        </w:tc>
        <w:tc>
          <w:tcPr>
            <w:tcW w:w="8459" w:type="dxa"/>
            <w:vAlign w:val="center"/>
          </w:tcPr>
          <w:p w:rsidR="00603BDD" w:rsidRPr="000C027E" w:rsidRDefault="00603BDD" w:rsidP="002D6852">
            <w:pPr>
              <w:rPr>
                <w:sz w:val="20"/>
              </w:rPr>
            </w:pPr>
            <w:r w:rsidRPr="000C027E">
              <w:rPr>
                <w:noProof/>
                <w:sz w:val="20"/>
                <w:lang w:eastAsia="en-GB"/>
              </w:rPr>
              <w:drawing>
                <wp:inline distT="0" distB="0" distL="0" distR="0" wp14:anchorId="070003EC" wp14:editId="26A32298">
                  <wp:extent cx="3562066" cy="675238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797" cy="68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BDD" w:rsidRDefault="00603BDD" w:rsidP="00603BDD">
      <w:pPr>
        <w:spacing w:after="0" w:line="240" w:lineRule="auto"/>
        <w:rPr>
          <w:sz w:val="20"/>
        </w:rPr>
      </w:pPr>
    </w:p>
    <w:p w:rsidR="00934F36" w:rsidRDefault="00934F36" w:rsidP="0095392E">
      <w:pPr>
        <w:spacing w:after="0" w:line="240" w:lineRule="auto"/>
        <w:rPr>
          <w:sz w:val="20"/>
        </w:rPr>
      </w:pPr>
    </w:p>
    <w:sectPr w:rsidR="00934F36" w:rsidSect="000C027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2E"/>
    <w:rsid w:val="00007B6B"/>
    <w:rsid w:val="000C027E"/>
    <w:rsid w:val="002C1114"/>
    <w:rsid w:val="00353B72"/>
    <w:rsid w:val="003B2A9B"/>
    <w:rsid w:val="003F191F"/>
    <w:rsid w:val="004F2627"/>
    <w:rsid w:val="00582852"/>
    <w:rsid w:val="005D4E6A"/>
    <w:rsid w:val="005D5DB6"/>
    <w:rsid w:val="00603BDD"/>
    <w:rsid w:val="006050BE"/>
    <w:rsid w:val="006A6BEE"/>
    <w:rsid w:val="00934F36"/>
    <w:rsid w:val="0095392E"/>
    <w:rsid w:val="00993430"/>
    <w:rsid w:val="00B14B10"/>
    <w:rsid w:val="00B23D83"/>
    <w:rsid w:val="00E57429"/>
    <w:rsid w:val="00F4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7811"/>
  <w15:chartTrackingRefBased/>
  <w15:docId w15:val="{07E60517-CBED-499A-B8A4-2A89091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92E"/>
    <w:rPr>
      <w:color w:val="808080"/>
    </w:rPr>
  </w:style>
  <w:style w:type="table" w:styleId="TableGrid">
    <w:name w:val="Table Grid"/>
    <w:basedOn w:val="TableNormal"/>
    <w:uiPriority w:val="39"/>
    <w:rsid w:val="003F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justmaths.co.uk/2015/12/21/9-1-exam-questions-by-topic-higher-tier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945FEDD1.dotm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2019-05-22T20:30:00Z</cp:lastPrinted>
  <dcterms:created xsi:type="dcterms:W3CDTF">2019-05-22T20:32:00Z</dcterms:created>
  <dcterms:modified xsi:type="dcterms:W3CDTF">2019-05-22T20:32:00Z</dcterms:modified>
</cp:coreProperties>
</file>