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0DE15" w14:textId="1BBCAC5E" w:rsidR="00545CB6" w:rsidRPr="004A7536" w:rsidRDefault="004A7536" w:rsidP="004A7536">
      <w:pPr>
        <w:spacing w:after="0"/>
        <w:jc w:val="center"/>
        <w:rPr>
          <w:b/>
          <w:sz w:val="30"/>
        </w:rPr>
      </w:pPr>
      <w:r w:rsidRPr="004A7536">
        <w:rPr>
          <w:b/>
          <w:sz w:val="30"/>
        </w:rPr>
        <w:t xml:space="preserve">Embedded Within… Chain, Product, Quotient Rule… </w:t>
      </w:r>
      <w:r w:rsidR="00175CB5">
        <w:rPr>
          <w:b/>
          <w:sz w:val="30"/>
        </w:rPr>
        <w:t xml:space="preserve">Create Your Own </w:t>
      </w:r>
      <w:bookmarkStart w:id="0" w:name="_GoBack"/>
      <w:bookmarkEnd w:id="0"/>
      <w:r w:rsidRPr="004A7536">
        <w:rPr>
          <w:b/>
          <w:sz w:val="30"/>
        </w:rPr>
        <w:t>Examples</w:t>
      </w:r>
    </w:p>
    <w:p w14:paraId="26E4A6E5" w14:textId="77777777" w:rsidR="004A7536" w:rsidRDefault="004A7536" w:rsidP="004A7536">
      <w:pPr>
        <w:spacing w:after="0"/>
      </w:pPr>
    </w:p>
    <w:p w14:paraId="2CE35BCF" w14:textId="77777777" w:rsidR="004A7536" w:rsidRDefault="004A7536" w:rsidP="004A7536">
      <w:pPr>
        <w:spacing w:after="0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5"/>
        <w:gridCol w:w="1985"/>
        <w:gridCol w:w="1985"/>
        <w:gridCol w:w="1985"/>
        <w:gridCol w:w="1985"/>
        <w:gridCol w:w="1985"/>
      </w:tblGrid>
      <w:tr w:rsidR="00412AAB" w14:paraId="0882A9AE" w14:textId="77777777" w:rsidTr="00E2317C">
        <w:trPr>
          <w:trHeight w:hRule="exact" w:val="598"/>
          <w:jc w:val="center"/>
        </w:trPr>
        <w:tc>
          <w:tcPr>
            <w:tcW w:w="3119" w:type="dxa"/>
            <w:gridSpan w:val="2"/>
            <w:vMerge w:val="restart"/>
            <w:vAlign w:val="center"/>
          </w:tcPr>
          <w:p w14:paraId="2945EC04" w14:textId="77777777" w:rsidR="00412AAB" w:rsidRPr="00253318" w:rsidRDefault="00412AAB" w:rsidP="004A7536">
            <w:pPr>
              <w:jc w:val="center"/>
              <w:rPr>
                <w:sz w:val="34"/>
              </w:rPr>
            </w:pPr>
          </w:p>
        </w:tc>
        <w:tc>
          <w:tcPr>
            <w:tcW w:w="11910" w:type="dxa"/>
            <w:gridSpan w:val="6"/>
            <w:tcBorders>
              <w:bottom w:val="nil"/>
            </w:tcBorders>
            <w:vAlign w:val="center"/>
          </w:tcPr>
          <w:p w14:paraId="7A7C2ACB" w14:textId="71FD6DD7" w:rsidR="00412AAB" w:rsidRPr="00253318" w:rsidRDefault="00412AAB" w:rsidP="000E2C0E">
            <w:pPr>
              <w:jc w:val="center"/>
              <w:rPr>
                <w:sz w:val="34"/>
              </w:rPr>
            </w:pPr>
            <w:r w:rsidRPr="00253318">
              <w:rPr>
                <w:sz w:val="34"/>
              </w:rPr>
              <w:t xml:space="preserve">This one </w:t>
            </w:r>
            <w:r w:rsidR="000E2C0E">
              <w:rPr>
                <w:sz w:val="34"/>
              </w:rPr>
              <w:t>outside</w:t>
            </w:r>
          </w:p>
        </w:tc>
      </w:tr>
      <w:tr w:rsidR="00412AAB" w14:paraId="12BF1BFD" w14:textId="77777777" w:rsidTr="00E2317C">
        <w:trPr>
          <w:trHeight w:hRule="exact" w:val="706"/>
          <w:jc w:val="center"/>
        </w:trPr>
        <w:tc>
          <w:tcPr>
            <w:tcW w:w="3119" w:type="dxa"/>
            <w:gridSpan w:val="2"/>
            <w:vMerge/>
            <w:vAlign w:val="center"/>
          </w:tcPr>
          <w:p w14:paraId="17B43C79" w14:textId="77777777" w:rsidR="00412AAB" w:rsidRPr="00253318" w:rsidRDefault="00412AAB" w:rsidP="004A7536">
            <w:pPr>
              <w:jc w:val="center"/>
              <w:rPr>
                <w:sz w:val="34"/>
              </w:rPr>
            </w:pPr>
          </w:p>
        </w:tc>
        <w:tc>
          <w:tcPr>
            <w:tcW w:w="39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880B3A3" w14:textId="77777777" w:rsidR="00412AAB" w:rsidRPr="00253318" w:rsidRDefault="00412AAB" w:rsidP="004A7536">
            <w:pPr>
              <w:jc w:val="center"/>
              <w:rPr>
                <w:sz w:val="34"/>
              </w:rPr>
            </w:pPr>
            <w:r w:rsidRPr="00253318">
              <w:rPr>
                <w:sz w:val="34"/>
              </w:rPr>
              <w:t>Chain within a…</w:t>
            </w:r>
          </w:p>
        </w:tc>
        <w:tc>
          <w:tcPr>
            <w:tcW w:w="39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C787191" w14:textId="77777777" w:rsidR="00412AAB" w:rsidRPr="00253318" w:rsidRDefault="00412AAB" w:rsidP="004A7536">
            <w:pPr>
              <w:jc w:val="center"/>
              <w:rPr>
                <w:sz w:val="34"/>
              </w:rPr>
            </w:pPr>
            <w:r w:rsidRPr="00253318">
              <w:rPr>
                <w:sz w:val="34"/>
              </w:rPr>
              <w:t>Product within a…</w:t>
            </w:r>
          </w:p>
        </w:tc>
        <w:tc>
          <w:tcPr>
            <w:tcW w:w="39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3A9C389" w14:textId="77777777" w:rsidR="00412AAB" w:rsidRPr="00253318" w:rsidRDefault="00412AAB" w:rsidP="004A7536">
            <w:pPr>
              <w:jc w:val="center"/>
              <w:rPr>
                <w:sz w:val="34"/>
              </w:rPr>
            </w:pPr>
            <w:r w:rsidRPr="00253318">
              <w:rPr>
                <w:sz w:val="34"/>
              </w:rPr>
              <w:t>Quotient within a…</w:t>
            </w:r>
          </w:p>
        </w:tc>
      </w:tr>
      <w:tr w:rsidR="00412AAB" w14:paraId="1437A176" w14:textId="77777777" w:rsidTr="00E2317C">
        <w:trPr>
          <w:trHeight w:hRule="exact" w:val="2381"/>
          <w:jc w:val="center"/>
        </w:trPr>
        <w:tc>
          <w:tcPr>
            <w:tcW w:w="851" w:type="dxa"/>
            <w:vMerge w:val="restart"/>
            <w:tcBorders>
              <w:right w:val="nil"/>
            </w:tcBorders>
            <w:textDirection w:val="btLr"/>
            <w:vAlign w:val="center"/>
          </w:tcPr>
          <w:p w14:paraId="48A17BBF" w14:textId="180412D7" w:rsidR="00412AAB" w:rsidRPr="00253318" w:rsidRDefault="00412AAB" w:rsidP="000E2C0E">
            <w:pPr>
              <w:ind w:left="113" w:right="113"/>
              <w:jc w:val="center"/>
              <w:rPr>
                <w:sz w:val="34"/>
              </w:rPr>
            </w:pPr>
            <w:r w:rsidRPr="00253318">
              <w:rPr>
                <w:sz w:val="34"/>
              </w:rPr>
              <w:t xml:space="preserve">This one </w:t>
            </w:r>
            <w:r w:rsidR="000E2C0E">
              <w:rPr>
                <w:sz w:val="34"/>
              </w:rPr>
              <w:t>within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7615291F" w14:textId="77777777" w:rsidR="00412AAB" w:rsidRPr="00253318" w:rsidRDefault="00412AAB" w:rsidP="004A7536">
            <w:pPr>
              <w:jc w:val="center"/>
              <w:rPr>
                <w:sz w:val="34"/>
              </w:rPr>
            </w:pPr>
            <w:r w:rsidRPr="00253318">
              <w:rPr>
                <w:sz w:val="34"/>
              </w:rPr>
              <w:t>Chain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6BB4D6" w14:textId="77777777" w:rsidR="00412AAB" w:rsidRDefault="00412AAB" w:rsidP="00412AAB">
            <w:pPr>
              <w:jc w:val="center"/>
              <w:rPr>
                <w:sz w:val="20"/>
              </w:rPr>
            </w:pPr>
            <w:r w:rsidRPr="00412AAB">
              <w:rPr>
                <w:sz w:val="20"/>
              </w:rPr>
              <w:t>Question</w:t>
            </w:r>
          </w:p>
          <w:p w14:paraId="19054698" w14:textId="77777777" w:rsidR="000E2C0E" w:rsidRDefault="000E2C0E" w:rsidP="00412AAB">
            <w:pPr>
              <w:jc w:val="center"/>
              <w:rPr>
                <w:sz w:val="20"/>
              </w:rPr>
            </w:pPr>
          </w:p>
          <w:p w14:paraId="24D78931" w14:textId="0C02F841" w:rsidR="000E2C0E" w:rsidRPr="00253318" w:rsidRDefault="000E2C0E" w:rsidP="000E2C0E">
            <w:pPr>
              <w:jc w:val="center"/>
              <w:rPr>
                <w:sz w:val="3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6EB3F" w14:textId="77777777" w:rsidR="00412AAB" w:rsidRPr="00253318" w:rsidRDefault="00412AAB" w:rsidP="00412AAB">
            <w:pPr>
              <w:jc w:val="center"/>
              <w:rPr>
                <w:sz w:val="34"/>
              </w:rPr>
            </w:pPr>
            <w:r w:rsidRPr="00412AAB">
              <w:rPr>
                <w:sz w:val="20"/>
              </w:rPr>
              <w:t>Answer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9C8EC4" w14:textId="77777777" w:rsidR="00412AAB" w:rsidRDefault="00412AAB" w:rsidP="00BD6A9D">
            <w:pPr>
              <w:jc w:val="center"/>
              <w:rPr>
                <w:sz w:val="20"/>
              </w:rPr>
            </w:pPr>
            <w:r w:rsidRPr="00412AAB">
              <w:rPr>
                <w:sz w:val="20"/>
              </w:rPr>
              <w:t>Question</w:t>
            </w:r>
          </w:p>
          <w:p w14:paraId="2D1DC7B3" w14:textId="77777777" w:rsidR="000E2C0E" w:rsidRDefault="000E2C0E" w:rsidP="00BD6A9D">
            <w:pPr>
              <w:jc w:val="center"/>
              <w:rPr>
                <w:sz w:val="20"/>
              </w:rPr>
            </w:pPr>
          </w:p>
          <w:p w14:paraId="7A55F4DB" w14:textId="77777777" w:rsidR="00E2317C" w:rsidRDefault="00E2317C" w:rsidP="00E2317C">
            <w:pPr>
              <w:rPr>
                <w:sz w:val="20"/>
              </w:rPr>
            </w:pPr>
          </w:p>
          <w:p w14:paraId="336BD6E9" w14:textId="685D2AF1" w:rsidR="000E2C0E" w:rsidRPr="00253318" w:rsidRDefault="000E2C0E" w:rsidP="000E2C0E">
            <w:pPr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y=cos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sinx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06868" w14:textId="77777777" w:rsidR="00412AAB" w:rsidRPr="00253318" w:rsidRDefault="00412AAB" w:rsidP="00BD6A9D">
            <w:pPr>
              <w:jc w:val="center"/>
              <w:rPr>
                <w:sz w:val="34"/>
              </w:rPr>
            </w:pPr>
            <w:r w:rsidRPr="00412AAB">
              <w:rPr>
                <w:sz w:val="20"/>
              </w:rPr>
              <w:t>Answer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524DBA" w14:textId="77777777" w:rsidR="00412AAB" w:rsidRPr="00253318" w:rsidRDefault="00412AAB" w:rsidP="00BD6A9D">
            <w:pPr>
              <w:jc w:val="center"/>
              <w:rPr>
                <w:sz w:val="34"/>
              </w:rPr>
            </w:pPr>
            <w:r w:rsidRPr="00412AAB">
              <w:rPr>
                <w:sz w:val="20"/>
              </w:rPr>
              <w:t>Question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C9A49" w14:textId="77777777" w:rsidR="00412AAB" w:rsidRPr="00253318" w:rsidRDefault="00412AAB" w:rsidP="00BD6A9D">
            <w:pPr>
              <w:jc w:val="center"/>
              <w:rPr>
                <w:sz w:val="34"/>
              </w:rPr>
            </w:pPr>
            <w:r w:rsidRPr="00412AAB">
              <w:rPr>
                <w:sz w:val="20"/>
              </w:rPr>
              <w:t>Answer</w:t>
            </w:r>
          </w:p>
        </w:tc>
      </w:tr>
      <w:tr w:rsidR="00412AAB" w14:paraId="34E43CCA" w14:textId="77777777" w:rsidTr="00E2317C">
        <w:trPr>
          <w:trHeight w:hRule="exact" w:val="2381"/>
          <w:jc w:val="center"/>
        </w:trPr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3539F586" w14:textId="77777777" w:rsidR="00412AAB" w:rsidRPr="00253318" w:rsidRDefault="00412AAB" w:rsidP="004A7536">
            <w:pPr>
              <w:jc w:val="center"/>
              <w:rPr>
                <w:sz w:val="3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8CDE5D" w14:textId="77777777" w:rsidR="00412AAB" w:rsidRPr="00253318" w:rsidRDefault="00412AAB" w:rsidP="004A7536">
            <w:pPr>
              <w:jc w:val="center"/>
              <w:rPr>
                <w:sz w:val="34"/>
              </w:rPr>
            </w:pPr>
            <w:r w:rsidRPr="00253318">
              <w:rPr>
                <w:sz w:val="34"/>
              </w:rPr>
              <w:t>Product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A8A36" w14:textId="77777777" w:rsidR="00412AAB" w:rsidRDefault="00412AAB" w:rsidP="00BD6A9D">
            <w:pPr>
              <w:jc w:val="center"/>
              <w:rPr>
                <w:sz w:val="20"/>
              </w:rPr>
            </w:pPr>
            <w:r w:rsidRPr="00412AAB">
              <w:rPr>
                <w:sz w:val="20"/>
              </w:rPr>
              <w:t>Question</w:t>
            </w:r>
          </w:p>
          <w:p w14:paraId="6E952716" w14:textId="77777777" w:rsidR="000E2C0E" w:rsidRDefault="000E2C0E" w:rsidP="00BD6A9D">
            <w:pPr>
              <w:jc w:val="center"/>
              <w:rPr>
                <w:sz w:val="20"/>
              </w:rPr>
            </w:pPr>
          </w:p>
          <w:p w14:paraId="5769E085" w14:textId="77777777" w:rsidR="00E2317C" w:rsidRDefault="00E2317C" w:rsidP="00E2317C">
            <w:pPr>
              <w:rPr>
                <w:sz w:val="20"/>
              </w:rPr>
            </w:pPr>
          </w:p>
          <w:p w14:paraId="363B509B" w14:textId="6B095F4A" w:rsidR="000E2C0E" w:rsidRPr="00253318" w:rsidRDefault="000E2C0E" w:rsidP="00BD6A9D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y=sinxcos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01457" w14:textId="77777777" w:rsidR="00412AAB" w:rsidRPr="00253318" w:rsidRDefault="00412AAB" w:rsidP="00BD6A9D">
            <w:pPr>
              <w:jc w:val="center"/>
              <w:rPr>
                <w:sz w:val="34"/>
              </w:rPr>
            </w:pPr>
            <w:r w:rsidRPr="00412AAB">
              <w:rPr>
                <w:sz w:val="20"/>
              </w:rPr>
              <w:t>Answer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912C3" w14:textId="77777777" w:rsidR="00412AAB" w:rsidRPr="00253318" w:rsidRDefault="00412AAB" w:rsidP="00BD6A9D">
            <w:pPr>
              <w:jc w:val="center"/>
              <w:rPr>
                <w:sz w:val="34"/>
              </w:rPr>
            </w:pPr>
            <w:r w:rsidRPr="00412AAB">
              <w:rPr>
                <w:sz w:val="20"/>
              </w:rPr>
              <w:t>Question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1B5C9" w14:textId="77777777" w:rsidR="00412AAB" w:rsidRPr="00253318" w:rsidRDefault="00412AAB" w:rsidP="00BD6A9D">
            <w:pPr>
              <w:jc w:val="center"/>
              <w:rPr>
                <w:sz w:val="34"/>
              </w:rPr>
            </w:pPr>
            <w:r w:rsidRPr="00412AAB">
              <w:rPr>
                <w:sz w:val="20"/>
              </w:rPr>
              <w:t>Answer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7858F" w14:textId="77777777" w:rsidR="00412AAB" w:rsidRPr="00253318" w:rsidRDefault="00412AAB" w:rsidP="00BD6A9D">
            <w:pPr>
              <w:jc w:val="center"/>
              <w:rPr>
                <w:sz w:val="34"/>
              </w:rPr>
            </w:pPr>
            <w:r w:rsidRPr="00412AAB">
              <w:rPr>
                <w:sz w:val="20"/>
              </w:rPr>
              <w:t>Question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B98DE" w14:textId="77777777" w:rsidR="00412AAB" w:rsidRPr="00253318" w:rsidRDefault="00412AAB" w:rsidP="00BD6A9D">
            <w:pPr>
              <w:jc w:val="center"/>
              <w:rPr>
                <w:sz w:val="34"/>
              </w:rPr>
            </w:pPr>
            <w:r w:rsidRPr="00412AAB">
              <w:rPr>
                <w:sz w:val="20"/>
              </w:rPr>
              <w:t>Answer</w:t>
            </w:r>
          </w:p>
        </w:tc>
      </w:tr>
      <w:tr w:rsidR="00412AAB" w14:paraId="7399B083" w14:textId="77777777" w:rsidTr="00E2317C">
        <w:trPr>
          <w:trHeight w:hRule="exact" w:val="2381"/>
          <w:jc w:val="center"/>
        </w:trPr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32FCD771" w14:textId="77777777" w:rsidR="00412AAB" w:rsidRPr="00253318" w:rsidRDefault="00412AAB" w:rsidP="004A7536">
            <w:pPr>
              <w:jc w:val="center"/>
              <w:rPr>
                <w:sz w:val="34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28E1DD86" w14:textId="77777777" w:rsidR="00412AAB" w:rsidRPr="00253318" w:rsidRDefault="00412AAB" w:rsidP="004A7536">
            <w:pPr>
              <w:jc w:val="center"/>
              <w:rPr>
                <w:sz w:val="34"/>
              </w:rPr>
            </w:pPr>
            <w:r w:rsidRPr="00253318">
              <w:rPr>
                <w:sz w:val="34"/>
              </w:rPr>
              <w:t>Quotient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C1E7D" w14:textId="77777777" w:rsidR="00412AAB" w:rsidRPr="00253318" w:rsidRDefault="00412AAB" w:rsidP="00BD6A9D">
            <w:pPr>
              <w:jc w:val="center"/>
              <w:rPr>
                <w:sz w:val="34"/>
              </w:rPr>
            </w:pPr>
            <w:r w:rsidRPr="00412AAB">
              <w:rPr>
                <w:sz w:val="20"/>
              </w:rPr>
              <w:t>Question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AA630" w14:textId="77777777" w:rsidR="00412AAB" w:rsidRPr="00253318" w:rsidRDefault="00412AAB" w:rsidP="00BD6A9D">
            <w:pPr>
              <w:jc w:val="center"/>
              <w:rPr>
                <w:sz w:val="34"/>
              </w:rPr>
            </w:pPr>
            <w:r w:rsidRPr="00412AAB">
              <w:rPr>
                <w:sz w:val="20"/>
              </w:rPr>
              <w:t>Answer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362DD2" w14:textId="77777777" w:rsidR="00412AAB" w:rsidRPr="00253318" w:rsidRDefault="00412AAB" w:rsidP="00BD6A9D">
            <w:pPr>
              <w:jc w:val="center"/>
              <w:rPr>
                <w:sz w:val="34"/>
              </w:rPr>
            </w:pPr>
            <w:r w:rsidRPr="00412AAB">
              <w:rPr>
                <w:sz w:val="20"/>
              </w:rPr>
              <w:t>Question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89578" w14:textId="77777777" w:rsidR="00412AAB" w:rsidRPr="00253318" w:rsidRDefault="00412AAB" w:rsidP="00BD6A9D">
            <w:pPr>
              <w:jc w:val="center"/>
              <w:rPr>
                <w:sz w:val="34"/>
              </w:rPr>
            </w:pPr>
            <w:r w:rsidRPr="00412AAB">
              <w:rPr>
                <w:sz w:val="20"/>
              </w:rPr>
              <w:t>Answer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455184" w14:textId="77777777" w:rsidR="00412AAB" w:rsidRDefault="00412AAB" w:rsidP="00BD6A9D">
            <w:pPr>
              <w:jc w:val="center"/>
              <w:rPr>
                <w:sz w:val="20"/>
              </w:rPr>
            </w:pPr>
            <w:r w:rsidRPr="00412AAB">
              <w:rPr>
                <w:sz w:val="20"/>
              </w:rPr>
              <w:t>Question</w:t>
            </w:r>
          </w:p>
          <w:p w14:paraId="5355195B" w14:textId="77777777" w:rsidR="000E2C0E" w:rsidRDefault="000E2C0E" w:rsidP="00BD6A9D">
            <w:pPr>
              <w:jc w:val="center"/>
              <w:rPr>
                <w:sz w:val="20"/>
              </w:rPr>
            </w:pPr>
          </w:p>
          <w:p w14:paraId="3F5A81A5" w14:textId="77777777" w:rsidR="00E2317C" w:rsidRDefault="00E2317C" w:rsidP="00E2317C">
            <w:pPr>
              <w:rPr>
                <w:sz w:val="20"/>
              </w:rPr>
            </w:pPr>
          </w:p>
          <w:p w14:paraId="58DB2809" w14:textId="444B07D9" w:rsidR="000E2C0E" w:rsidRPr="00253318" w:rsidRDefault="000E2C0E" w:rsidP="000E2C0E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tanx</m:t>
                    </m:r>
                  </m:den>
                </m:f>
              </m:oMath>
            </m:oMathPara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BBC74" w14:textId="77777777" w:rsidR="00412AAB" w:rsidRPr="00253318" w:rsidRDefault="00412AAB" w:rsidP="00BD6A9D">
            <w:pPr>
              <w:jc w:val="center"/>
              <w:rPr>
                <w:sz w:val="34"/>
              </w:rPr>
            </w:pPr>
            <w:r w:rsidRPr="00412AAB">
              <w:rPr>
                <w:sz w:val="20"/>
              </w:rPr>
              <w:t>Answer</w:t>
            </w:r>
          </w:p>
        </w:tc>
      </w:tr>
    </w:tbl>
    <w:p w14:paraId="6A1593E3" w14:textId="77777777" w:rsidR="004A7536" w:rsidRDefault="004A7536" w:rsidP="004A7536">
      <w:pPr>
        <w:spacing w:after="0"/>
      </w:pPr>
    </w:p>
    <w:sectPr w:rsidR="004A7536" w:rsidSect="00412A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36"/>
    <w:rsid w:val="000E2C0E"/>
    <w:rsid w:val="00175CB5"/>
    <w:rsid w:val="00253318"/>
    <w:rsid w:val="00412AAB"/>
    <w:rsid w:val="004A7536"/>
    <w:rsid w:val="00545CB6"/>
    <w:rsid w:val="00E2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25912"/>
  <w15:docId w15:val="{098FFD9B-1CEE-438E-A54E-067D219C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2C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F5192030</Template>
  <TotalTime>26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5</cp:revision>
  <cp:lastPrinted>2017-06-19T13:54:00Z</cp:lastPrinted>
  <dcterms:created xsi:type="dcterms:W3CDTF">2014-09-13T16:50:00Z</dcterms:created>
  <dcterms:modified xsi:type="dcterms:W3CDTF">2017-10-10T15:17:00Z</dcterms:modified>
</cp:coreProperties>
</file>