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7E09" w14:textId="77777777" w:rsidR="008037FB" w:rsidRPr="009A7CAA" w:rsidRDefault="008037FB" w:rsidP="008037FB">
      <w:pPr>
        <w:spacing w:after="0" w:line="240" w:lineRule="auto"/>
        <w:jc w:val="center"/>
        <w:rPr>
          <w:rFonts w:ascii="Calibri" w:hAnsi="Calibri"/>
          <w:sz w:val="32"/>
          <w:szCs w:val="24"/>
        </w:rPr>
      </w:pPr>
      <w:r w:rsidRPr="009A7CAA">
        <w:rPr>
          <w:rFonts w:ascii="Calibri" w:hAnsi="Calibri"/>
          <w:sz w:val="32"/>
          <w:szCs w:val="24"/>
        </w:rPr>
        <w:t>Match Up the Matching Definitions</w:t>
      </w:r>
    </w:p>
    <w:p w14:paraId="3715EB66" w14:textId="77777777" w:rsidR="008037FB" w:rsidRDefault="008037FB" w:rsidP="008037F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EF47082" w14:textId="77777777" w:rsidR="008037FB" w:rsidRDefault="008037FB" w:rsidP="008037FB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88"/>
      </w:tblGrid>
      <w:tr w:rsidR="008037FB" w14:paraId="3D41C95B" w14:textId="77777777" w:rsidTr="004D5F46">
        <w:tc>
          <w:tcPr>
            <w:tcW w:w="7088" w:type="dxa"/>
            <w:vAlign w:val="center"/>
          </w:tcPr>
          <w:tbl>
            <w:tblPr>
              <w:tblStyle w:val="TableGrid"/>
              <w:tblW w:w="7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</w:tblGrid>
            <w:tr w:rsidR="008037FB" w14:paraId="5ABFA40A" w14:textId="77777777" w:rsidTr="004D5F46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628D1DDD" w14:textId="77777777" w:rsidR="008037FB" w:rsidRPr="009A7CAA" w:rsidRDefault="008037FB" w:rsidP="004D5F4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 w:rsidRPr="009A7CAA">
                    <w:rPr>
                      <w:rFonts w:ascii="Calibri" w:hAnsi="Calibri"/>
                      <w:sz w:val="32"/>
                      <w:szCs w:val="24"/>
                    </w:rPr>
                    <w:t>Matching</w:t>
                  </w:r>
                </w:p>
              </w:tc>
            </w:tr>
            <w:tr w:rsidR="008037FB" w14:paraId="2B92500D" w14:textId="77777777" w:rsidTr="004D5F46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0504FE09" w14:textId="77777777" w:rsidR="008037FB" w:rsidRPr="009A7CAA" w:rsidRDefault="008037FB" w:rsidP="004D5F4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 w:rsidRPr="009A7CAA">
                    <w:rPr>
                      <w:rFonts w:ascii="Calibri" w:hAnsi="Calibri"/>
                      <w:sz w:val="32"/>
                      <w:szCs w:val="24"/>
                    </w:rPr>
                    <w:t>Maximal Matching</w:t>
                  </w:r>
                </w:p>
              </w:tc>
            </w:tr>
            <w:tr w:rsidR="008037FB" w14:paraId="0868A3C7" w14:textId="77777777" w:rsidTr="004D5F46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2715BFB7" w14:textId="77777777" w:rsidR="008037FB" w:rsidRPr="009A7CAA" w:rsidRDefault="008037FB" w:rsidP="004D5F4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 w:rsidRPr="009A7CAA">
                    <w:rPr>
                      <w:rFonts w:ascii="Calibri" w:hAnsi="Calibri"/>
                      <w:sz w:val="32"/>
                      <w:szCs w:val="24"/>
                    </w:rPr>
                    <w:t>Complete Matching</w:t>
                  </w:r>
                </w:p>
              </w:tc>
            </w:tr>
            <w:tr w:rsidR="008037FB" w14:paraId="42D66C59" w14:textId="77777777" w:rsidTr="004D5F46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315FCA08" w14:textId="77777777" w:rsidR="008037FB" w:rsidRPr="009A7CAA" w:rsidRDefault="008037FB" w:rsidP="004D5F4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 w:rsidRPr="009A7CAA">
                    <w:rPr>
                      <w:rFonts w:ascii="Calibri" w:hAnsi="Calibri"/>
                      <w:sz w:val="32"/>
                      <w:szCs w:val="24"/>
                    </w:rPr>
                    <w:t>Bipartite Graph</w:t>
                  </w:r>
                </w:p>
              </w:tc>
            </w:tr>
            <w:tr w:rsidR="008037FB" w14:paraId="32A84757" w14:textId="77777777" w:rsidTr="004D5F46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37076B33" w14:textId="77777777" w:rsidR="008037FB" w:rsidRPr="009A7CAA" w:rsidRDefault="008037FB" w:rsidP="004D5F4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 w:rsidRPr="009A7CAA">
                    <w:rPr>
                      <w:rFonts w:ascii="Calibri" w:hAnsi="Calibri"/>
                      <w:sz w:val="32"/>
                      <w:szCs w:val="24"/>
                    </w:rPr>
                    <w:t>Complete Bipartite Graph</w:t>
                  </w:r>
                </w:p>
              </w:tc>
            </w:tr>
          </w:tbl>
          <w:p w14:paraId="7CC596D7" w14:textId="77777777" w:rsidR="008037FB" w:rsidRDefault="008037FB" w:rsidP="004D5F4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tbl>
            <w:tblPr>
              <w:tblStyle w:val="TableGrid"/>
              <w:tblW w:w="7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</w:tblGrid>
            <w:tr w:rsidR="00066C8A" w14:paraId="1605F29F" w14:textId="77777777" w:rsidTr="004D5F46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06AF8174" w14:textId="77777777" w:rsidR="00066C8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>
                    <w:rPr>
                      <w:rFonts w:ascii="Calibri" w:hAnsi="Calibri"/>
                      <w:sz w:val="26"/>
                      <w:szCs w:val="24"/>
                    </w:rPr>
                    <w:t>A pairing up where each node has maximum one arc using only existing pairings of bipartite graph.</w:t>
                  </w:r>
                </w:p>
              </w:tc>
            </w:tr>
            <w:tr w:rsidR="00066C8A" w14:paraId="1E80B0EE" w14:textId="77777777" w:rsidTr="004D5F46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7D396911" w14:textId="77777777" w:rsidR="00066C8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A graph where the nodes are grouped into two distinct sets and joined by arcs between.</w:t>
                  </w:r>
                </w:p>
              </w:tc>
            </w:tr>
            <w:tr w:rsidR="00066C8A" w14:paraId="728FD38F" w14:textId="77777777" w:rsidTr="004D5F46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4A1068C3" w14:textId="77777777" w:rsidR="00066C8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 xml:space="preserve">Any matching that has the largest </w:t>
                  </w:r>
                  <w:r w:rsidRPr="007C3CE5">
                    <w:rPr>
                      <w:rFonts w:ascii="Calibri" w:hAnsi="Calibri"/>
                      <w:i/>
                      <w:sz w:val="26"/>
                      <w:szCs w:val="24"/>
                    </w:rPr>
                    <w:t xml:space="preserve">possible </w:t>
                  </w: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number of matches.</w:t>
                  </w:r>
                </w:p>
              </w:tc>
            </w:tr>
            <w:tr w:rsidR="00066C8A" w14:paraId="1EEA69F5" w14:textId="77777777" w:rsidTr="004D5F46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12B4032C" w14:textId="77777777" w:rsidR="00066C8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A matching where no more arcs can be added.</w:t>
                  </w:r>
                </w:p>
              </w:tc>
            </w:tr>
            <w:tr w:rsidR="00066C8A" w14:paraId="7E185696" w14:textId="77777777" w:rsidTr="004D5F46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21EF8D9C" w14:textId="77777777" w:rsidR="00066C8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 xml:space="preserve">When the number of </w:t>
                  </w:r>
                  <w:proofErr w:type="spellStart"/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matchings</w:t>
                  </w:r>
                  <w:proofErr w:type="spellEnd"/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 xml:space="preserve"> is equal to exactly half of the number of nodes.</w:t>
                  </w:r>
                </w:p>
              </w:tc>
            </w:tr>
            <w:tr w:rsidR="00066C8A" w14:paraId="5BE04BEF" w14:textId="77777777" w:rsidTr="004D5F46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06BEAC2F" w14:textId="77777777" w:rsidR="00066C8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No unmatched nodes.</w:t>
                  </w:r>
                </w:p>
              </w:tc>
            </w:tr>
            <w:tr w:rsidR="00066C8A" w14:paraId="641F9536" w14:textId="77777777" w:rsidTr="004D5F46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46CDE6E4" w14:textId="77777777" w:rsidR="00066C8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Every node in one set joined to every node in the other set.</w:t>
                  </w:r>
                </w:p>
              </w:tc>
            </w:tr>
          </w:tbl>
          <w:p w14:paraId="3CD11C91" w14:textId="77777777" w:rsidR="008037FB" w:rsidRDefault="008037FB" w:rsidP="004D5F4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FD68A5E" w14:textId="77777777" w:rsidR="008037FB" w:rsidRDefault="008037FB" w:rsidP="008037F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486F79E" w14:textId="77777777" w:rsidR="008037FB" w:rsidRPr="00B14190" w:rsidRDefault="008037FB" w:rsidP="008037FB">
      <w:pPr>
        <w:spacing w:after="0" w:line="240" w:lineRule="auto"/>
        <w:jc w:val="center"/>
        <w:rPr>
          <w:rFonts w:ascii="Calibri" w:hAnsi="Calibri"/>
          <w:sz w:val="40"/>
          <w:szCs w:val="24"/>
        </w:rPr>
      </w:pPr>
    </w:p>
    <w:p w14:paraId="28B3A8C6" w14:textId="77777777" w:rsidR="008037FB" w:rsidRDefault="008037FB">
      <w:pPr>
        <w:spacing w:after="0" w:line="240" w:lineRule="auto"/>
        <w:rPr>
          <w:rFonts w:ascii="Calibri" w:hAnsi="Calibri"/>
          <w:sz w:val="32"/>
          <w:szCs w:val="24"/>
        </w:rPr>
      </w:pPr>
      <w:r>
        <w:rPr>
          <w:rFonts w:ascii="Calibri" w:hAnsi="Calibri"/>
          <w:sz w:val="32"/>
          <w:szCs w:val="24"/>
        </w:rPr>
        <w:br w:type="page"/>
      </w:r>
    </w:p>
    <w:p w14:paraId="3C3C13C1" w14:textId="6A4989F7" w:rsidR="009A7CAA" w:rsidRPr="00066C8A" w:rsidRDefault="009A7CAA" w:rsidP="009A7CAA">
      <w:pPr>
        <w:spacing w:after="0" w:line="240" w:lineRule="auto"/>
        <w:jc w:val="center"/>
        <w:rPr>
          <w:rFonts w:ascii="Calibri" w:hAnsi="Calibri"/>
          <w:b/>
          <w:sz w:val="32"/>
          <w:szCs w:val="24"/>
        </w:rPr>
      </w:pPr>
      <w:r w:rsidRPr="00066C8A">
        <w:rPr>
          <w:rFonts w:ascii="Calibri" w:hAnsi="Calibri"/>
          <w:b/>
          <w:sz w:val="32"/>
          <w:szCs w:val="24"/>
        </w:rPr>
        <w:lastRenderedPageBreak/>
        <w:t>Ma</w:t>
      </w:r>
      <w:bookmarkStart w:id="0" w:name="_GoBack"/>
      <w:bookmarkEnd w:id="0"/>
      <w:r w:rsidRPr="00066C8A">
        <w:rPr>
          <w:rFonts w:ascii="Calibri" w:hAnsi="Calibri"/>
          <w:b/>
          <w:sz w:val="32"/>
          <w:szCs w:val="24"/>
        </w:rPr>
        <w:t>tch Up the Matching Definitions</w:t>
      </w:r>
      <w:r w:rsidR="008037FB" w:rsidRPr="00066C8A">
        <w:rPr>
          <w:rFonts w:ascii="Calibri" w:hAnsi="Calibri"/>
          <w:b/>
          <w:sz w:val="32"/>
          <w:szCs w:val="24"/>
        </w:rPr>
        <w:t xml:space="preserve"> - </w:t>
      </w:r>
      <w:r w:rsidR="008037FB" w:rsidRPr="00066C8A">
        <w:rPr>
          <w:rFonts w:ascii="Calibri" w:hAnsi="Calibri"/>
          <w:b/>
          <w:color w:val="FF0000"/>
          <w:sz w:val="32"/>
          <w:szCs w:val="24"/>
        </w:rPr>
        <w:t>Answers</w:t>
      </w:r>
    </w:p>
    <w:p w14:paraId="67CE9D5D" w14:textId="6F092F45" w:rsidR="009A7CAA" w:rsidRDefault="009A7CAA" w:rsidP="009A7C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C77F935" w14:textId="435F0A52" w:rsidR="009A7CAA" w:rsidRDefault="00066C8A" w:rsidP="009A7CA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3CCD4" wp14:editId="3701DFF2">
                <wp:simplePos x="0" y="0"/>
                <wp:positionH relativeFrom="column">
                  <wp:posOffset>1966823</wp:posOffset>
                </wp:positionH>
                <wp:positionV relativeFrom="paragraph">
                  <wp:posOffset>1993996</wp:posOffset>
                </wp:positionV>
                <wp:extent cx="2621651" cy="1016899"/>
                <wp:effectExtent l="19050" t="19050" r="2667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651" cy="101689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AB802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157pt" to="361.3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" strokecolor="red" strokeweight="3pt"/>
            </w:pict>
          </mc:Fallback>
        </mc:AlternateContent>
      </w:r>
      <w:r>
        <w:rPr>
          <w:rFonts w:ascii="Calibri" w:hAnsi="Calibri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E09AC8" wp14:editId="26F46C6E">
                <wp:simplePos x="0" y="0"/>
                <wp:positionH relativeFrom="column">
                  <wp:posOffset>1880558</wp:posOffset>
                </wp:positionH>
                <wp:positionV relativeFrom="paragraph">
                  <wp:posOffset>1269377</wp:posOffset>
                </wp:positionV>
                <wp:extent cx="2720520" cy="103517"/>
                <wp:effectExtent l="19050" t="19050" r="2286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520" cy="1035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D5DF1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99.95pt" to="362.3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" strokecolor="red" strokeweight="3pt"/>
            </w:pict>
          </mc:Fallback>
        </mc:AlternateContent>
      </w:r>
      <w:r>
        <w:rPr>
          <w:rFonts w:ascii="Calibri" w:hAnsi="Calibri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B85C0B" wp14:editId="301BB60B">
                <wp:simplePos x="0" y="0"/>
                <wp:positionH relativeFrom="column">
                  <wp:posOffset>1915064</wp:posOffset>
                </wp:positionH>
                <wp:positionV relativeFrom="paragraph">
                  <wp:posOffset>1303883</wp:posOffset>
                </wp:positionV>
                <wp:extent cx="2648310" cy="680887"/>
                <wp:effectExtent l="19050" t="1905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310" cy="6808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65A14" id="Straight Connector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02.65pt" to="359.3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" strokecolor="red" strokeweight="3pt"/>
            </w:pict>
          </mc:Fallback>
        </mc:AlternateContent>
      </w:r>
      <w:r>
        <w:rPr>
          <w:rFonts w:ascii="Calibri" w:hAnsi="Calibri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5E4C2B" wp14:editId="63BC5A67">
                <wp:simplePos x="0" y="0"/>
                <wp:positionH relativeFrom="column">
                  <wp:posOffset>2467155</wp:posOffset>
                </wp:positionH>
                <wp:positionV relativeFrom="paragraph">
                  <wp:posOffset>3423584</wp:posOffset>
                </wp:positionV>
                <wp:extent cx="2147977" cy="114539"/>
                <wp:effectExtent l="19050" t="1905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11453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32790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269.55pt" to="363.4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" strokecolor="red" strokeweight="3pt"/>
            </w:pict>
          </mc:Fallback>
        </mc:AlternateContent>
      </w:r>
      <w:r>
        <w:rPr>
          <w:rFonts w:ascii="Calibri" w:hAnsi="Calibri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BA7073" wp14:editId="6ED040D0">
                <wp:simplePos x="0" y="0"/>
                <wp:positionH relativeFrom="column">
                  <wp:posOffset>1604513</wp:posOffset>
                </wp:positionH>
                <wp:positionV relativeFrom="paragraph">
                  <wp:posOffset>872561</wp:posOffset>
                </wp:positionV>
                <wp:extent cx="2996661" cy="1821120"/>
                <wp:effectExtent l="19050" t="19050" r="3238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6661" cy="18211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CB22" id="Straight Connector 1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68.7pt" to="362.3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" strokecolor="red" strokeweight="3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88"/>
      </w:tblGrid>
      <w:tr w:rsidR="009A7CAA" w14:paraId="7A6FA806" w14:textId="77777777" w:rsidTr="009A7CAA">
        <w:tc>
          <w:tcPr>
            <w:tcW w:w="7088" w:type="dxa"/>
            <w:vAlign w:val="center"/>
          </w:tcPr>
          <w:tbl>
            <w:tblPr>
              <w:tblStyle w:val="TableGrid"/>
              <w:tblW w:w="7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</w:tblGrid>
            <w:tr w:rsidR="009A7CAA" w14:paraId="23701244" w14:textId="77777777" w:rsidTr="009A7CAA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21A07332" w14:textId="77777777" w:rsidR="009A7CAA" w:rsidRPr="009A7CAA" w:rsidRDefault="009A7CAA" w:rsidP="009A7CA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 w:rsidRPr="009A7CAA">
                    <w:rPr>
                      <w:rFonts w:ascii="Calibri" w:hAnsi="Calibri"/>
                      <w:sz w:val="32"/>
                      <w:szCs w:val="24"/>
                    </w:rPr>
                    <w:t>Matching</w:t>
                  </w:r>
                </w:p>
              </w:tc>
            </w:tr>
            <w:tr w:rsidR="009A7CAA" w14:paraId="5BBD503F" w14:textId="77777777" w:rsidTr="009A7CAA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1D799106" w14:textId="015277B0" w:rsidR="009A7CAA" w:rsidRPr="009A7CAA" w:rsidRDefault="008037FB" w:rsidP="009A7CA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>
                    <w:rPr>
                      <w:rFonts w:ascii="Calibri" w:hAnsi="Calibri"/>
                      <w:noProof/>
                      <w:sz w:val="32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BE0C7B0" wp14:editId="396B9F16">
                            <wp:simplePos x="0" y="0"/>
                            <wp:positionH relativeFrom="column">
                              <wp:posOffset>1923415</wp:posOffset>
                            </wp:positionH>
                            <wp:positionV relativeFrom="paragraph">
                              <wp:posOffset>855345</wp:posOffset>
                            </wp:positionV>
                            <wp:extent cx="2673350" cy="414655"/>
                            <wp:effectExtent l="19050" t="19050" r="31750" b="23495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73637" cy="415158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7BBA0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67.35pt" to="361.9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" strokecolor="red" strokeweight="3pt"/>
                        </w:pict>
                      </mc:Fallback>
                    </mc:AlternateContent>
                  </w:r>
                  <w:r w:rsidR="009A7CAA" w:rsidRPr="009A7CAA">
                    <w:rPr>
                      <w:rFonts w:ascii="Calibri" w:hAnsi="Calibri"/>
                      <w:sz w:val="32"/>
                      <w:szCs w:val="24"/>
                    </w:rPr>
                    <w:t>Maximal Matching</w:t>
                  </w:r>
                </w:p>
              </w:tc>
            </w:tr>
            <w:tr w:rsidR="009A7CAA" w14:paraId="3D2800C9" w14:textId="77777777" w:rsidTr="009A7CAA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08BC5C27" w14:textId="77777777" w:rsidR="009A7CAA" w:rsidRPr="009A7CAA" w:rsidRDefault="009A7CAA" w:rsidP="009A7CA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 w:rsidRPr="009A7CAA">
                    <w:rPr>
                      <w:rFonts w:ascii="Calibri" w:hAnsi="Calibri"/>
                      <w:sz w:val="32"/>
                      <w:szCs w:val="24"/>
                    </w:rPr>
                    <w:t>Complete Matching</w:t>
                  </w:r>
                </w:p>
              </w:tc>
            </w:tr>
            <w:tr w:rsidR="009A7CAA" w14:paraId="66B44515" w14:textId="77777777" w:rsidTr="009A7CAA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42B2F6D6" w14:textId="77777777" w:rsidR="009A7CAA" w:rsidRPr="009A7CAA" w:rsidRDefault="009A7CAA" w:rsidP="009A7CA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 w:rsidRPr="009A7CAA">
                    <w:rPr>
                      <w:rFonts w:ascii="Calibri" w:hAnsi="Calibri"/>
                      <w:sz w:val="32"/>
                      <w:szCs w:val="24"/>
                    </w:rPr>
                    <w:t>Bipartite Graph</w:t>
                  </w:r>
                </w:p>
              </w:tc>
            </w:tr>
            <w:tr w:rsidR="009A7CAA" w14:paraId="0A5F826D" w14:textId="77777777" w:rsidTr="009A7CAA">
              <w:trPr>
                <w:trHeight w:val="1134"/>
              </w:trPr>
              <w:tc>
                <w:tcPr>
                  <w:tcW w:w="7088" w:type="dxa"/>
                  <w:vAlign w:val="center"/>
                </w:tcPr>
                <w:p w14:paraId="2CCB3290" w14:textId="30792F6C" w:rsidR="009A7CAA" w:rsidRPr="009A7CAA" w:rsidRDefault="008037FB" w:rsidP="009A7CA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32"/>
                      <w:szCs w:val="24"/>
                    </w:rPr>
                  </w:pPr>
                  <w:r>
                    <w:rPr>
                      <w:rFonts w:ascii="Calibri" w:hAnsi="Calibri"/>
                      <w:noProof/>
                      <w:sz w:val="32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26DA4D" wp14:editId="635F47DD">
                            <wp:simplePos x="0" y="0"/>
                            <wp:positionH relativeFrom="column">
                              <wp:posOffset>1103630</wp:posOffset>
                            </wp:positionH>
                            <wp:positionV relativeFrom="paragraph">
                              <wp:posOffset>-2930525</wp:posOffset>
                            </wp:positionV>
                            <wp:extent cx="3432810" cy="180975"/>
                            <wp:effectExtent l="19050" t="19050" r="34290" b="28575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433313" cy="18115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708BCC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-230.75pt" to="357.2pt,-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" strokecolor="red" strokeweight="3pt"/>
                        </w:pict>
                      </mc:Fallback>
                    </mc:AlternateContent>
                  </w:r>
                  <w:r w:rsidR="009A7CAA" w:rsidRPr="009A7CAA">
                    <w:rPr>
                      <w:rFonts w:ascii="Calibri" w:hAnsi="Calibri"/>
                      <w:sz w:val="32"/>
                      <w:szCs w:val="24"/>
                    </w:rPr>
                    <w:t>Complete Bipartite Graph</w:t>
                  </w:r>
                </w:p>
              </w:tc>
            </w:tr>
          </w:tbl>
          <w:p w14:paraId="0D1B4759" w14:textId="77777777" w:rsidR="009A7CAA" w:rsidRDefault="009A7CAA" w:rsidP="009A7CA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tbl>
            <w:tblPr>
              <w:tblStyle w:val="TableGrid"/>
              <w:tblW w:w="7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</w:tblGrid>
            <w:tr w:rsidR="009A7CAA" w14:paraId="389BD18F" w14:textId="77777777" w:rsidTr="008037FB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6A8CDA33" w14:textId="4B3F0025" w:rsidR="009A7CAA" w:rsidRPr="007C3CE5" w:rsidRDefault="00066C8A" w:rsidP="009A7CA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>
                    <w:rPr>
                      <w:rFonts w:ascii="Calibri" w:hAnsi="Calibri"/>
                      <w:sz w:val="26"/>
                      <w:szCs w:val="24"/>
                    </w:rPr>
                    <w:t>A pairing up where each node has maximum one arc using only existing pairings of bipartite graph.</w:t>
                  </w:r>
                </w:p>
              </w:tc>
            </w:tr>
            <w:tr w:rsidR="009A7CAA" w14:paraId="7942AA3D" w14:textId="77777777" w:rsidTr="008037FB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4CC33E87" w14:textId="4A76D10F" w:rsidR="009A7CA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A graph where the nodes are grouped into two distinct sets and joined by arcs between.</w:t>
                  </w:r>
                </w:p>
              </w:tc>
            </w:tr>
            <w:tr w:rsidR="009A7CAA" w14:paraId="7E79CDFA" w14:textId="77777777" w:rsidTr="008037FB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0D89E744" w14:textId="5F99E792" w:rsidR="009A7CA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 xml:space="preserve">Any matching that has the largest </w:t>
                  </w:r>
                  <w:r w:rsidRPr="007C3CE5">
                    <w:rPr>
                      <w:rFonts w:ascii="Calibri" w:hAnsi="Calibri"/>
                      <w:i/>
                      <w:sz w:val="26"/>
                      <w:szCs w:val="24"/>
                    </w:rPr>
                    <w:t xml:space="preserve">possible </w:t>
                  </w: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number of matches.</w:t>
                  </w:r>
                </w:p>
              </w:tc>
            </w:tr>
            <w:tr w:rsidR="009A7CAA" w14:paraId="26588FE4" w14:textId="77777777" w:rsidTr="008037FB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21DFEB74" w14:textId="7997101E" w:rsidR="009A7CA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A matching where no more arcs can be added.</w:t>
                  </w:r>
                </w:p>
              </w:tc>
            </w:tr>
            <w:tr w:rsidR="009A7CAA" w14:paraId="23615322" w14:textId="77777777" w:rsidTr="008037FB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2E94F3FF" w14:textId="2E55A4E8" w:rsidR="009A7CAA" w:rsidRPr="007C3CE5" w:rsidRDefault="00066C8A" w:rsidP="009A7CA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 xml:space="preserve">When the number of </w:t>
                  </w:r>
                  <w:proofErr w:type="spellStart"/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matchings</w:t>
                  </w:r>
                  <w:proofErr w:type="spellEnd"/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 xml:space="preserve"> is equal to exactly half of the number of nodes.</w:t>
                  </w:r>
                </w:p>
              </w:tc>
            </w:tr>
            <w:tr w:rsidR="009A7CAA" w14:paraId="24E95002" w14:textId="77777777" w:rsidTr="008037FB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67BEFC7E" w14:textId="335239AC" w:rsidR="009A7CAA" w:rsidRPr="007C3CE5" w:rsidRDefault="00066C8A" w:rsidP="009A7CA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No unmatched nodes.</w:t>
                  </w:r>
                </w:p>
              </w:tc>
            </w:tr>
            <w:tr w:rsidR="009A7CAA" w14:paraId="48CE03E6" w14:textId="77777777" w:rsidTr="008037FB">
              <w:trPr>
                <w:trHeight w:val="805"/>
              </w:trPr>
              <w:tc>
                <w:tcPr>
                  <w:tcW w:w="7088" w:type="dxa"/>
                  <w:vAlign w:val="center"/>
                </w:tcPr>
                <w:p w14:paraId="25AF1539" w14:textId="128797AF" w:rsidR="009A7CAA" w:rsidRPr="007C3CE5" w:rsidRDefault="00066C8A" w:rsidP="00066C8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hAnsi="Calibri"/>
                      <w:sz w:val="26"/>
                      <w:szCs w:val="24"/>
                    </w:rPr>
                  </w:pPr>
                  <w:r w:rsidRPr="007C3CE5">
                    <w:rPr>
                      <w:rFonts w:ascii="Calibri" w:hAnsi="Calibri"/>
                      <w:sz w:val="26"/>
                      <w:szCs w:val="24"/>
                    </w:rPr>
                    <w:t>Every node in one set joined to every node in the other set.</w:t>
                  </w:r>
                </w:p>
              </w:tc>
            </w:tr>
          </w:tbl>
          <w:p w14:paraId="105DD2E0" w14:textId="77777777" w:rsidR="009A7CAA" w:rsidRDefault="009A7CAA" w:rsidP="009A7CA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88DE76A" w14:textId="77777777" w:rsidR="009A7CAA" w:rsidRDefault="009A7CAA" w:rsidP="009A7C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6F3A373" w14:textId="77777777" w:rsidR="009A7CAA" w:rsidRPr="00B14190" w:rsidRDefault="009A7CAA" w:rsidP="00B14190">
      <w:pPr>
        <w:spacing w:after="0" w:line="240" w:lineRule="auto"/>
        <w:jc w:val="center"/>
        <w:rPr>
          <w:rFonts w:ascii="Calibri" w:hAnsi="Calibri"/>
          <w:sz w:val="40"/>
          <w:szCs w:val="24"/>
        </w:rPr>
      </w:pPr>
    </w:p>
    <w:sectPr w:rsidR="009A7CAA" w:rsidRPr="00B14190" w:rsidSect="009A7CAA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87A4E"/>
    <w:multiLevelType w:val="hybridMultilevel"/>
    <w:tmpl w:val="B91C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AA"/>
    <w:rsid w:val="0003562B"/>
    <w:rsid w:val="00066C8A"/>
    <w:rsid w:val="008037FB"/>
    <w:rsid w:val="008C25F7"/>
    <w:rsid w:val="009A7CAA"/>
    <w:rsid w:val="00B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C92470"/>
  <w14:defaultImageDpi w14:val="300"/>
  <w15:docId w15:val="{0FB97068-2D45-4940-A845-9CA770D8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A77683D6.dotm</Template>
  <TotalTime>44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5</cp:revision>
  <dcterms:created xsi:type="dcterms:W3CDTF">2014-02-27T19:50:00Z</dcterms:created>
  <dcterms:modified xsi:type="dcterms:W3CDTF">2015-12-10T17:26:00Z</dcterms:modified>
</cp:coreProperties>
</file>