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14" w:rsidRPr="00303A20" w:rsidRDefault="00303A20" w:rsidP="00F7007C">
      <w:pPr>
        <w:spacing w:after="0" w:line="240" w:lineRule="auto"/>
        <w:jc w:val="center"/>
        <w:rPr>
          <w:b/>
          <w:sz w:val="28"/>
        </w:rPr>
      </w:pPr>
      <w:r w:rsidRPr="00303A20">
        <w:rPr>
          <w:b/>
          <w:sz w:val="28"/>
        </w:rPr>
        <w:t>Mechanics 1 Connected Particles</w:t>
      </w:r>
    </w:p>
    <w:p w:rsidR="00303A20" w:rsidRPr="0054500E" w:rsidRDefault="00303A20" w:rsidP="00F7007C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A86002" w:rsidTr="00F7007C">
        <w:trPr>
          <w:trHeight w:val="3969"/>
        </w:trPr>
        <w:tc>
          <w:tcPr>
            <w:tcW w:w="9016" w:type="dxa"/>
            <w:vAlign w:val="center"/>
          </w:tcPr>
          <w:p w:rsidR="00A86002" w:rsidRDefault="00A86002" w:rsidP="00F7007C">
            <w:pPr>
              <w:jc w:val="center"/>
              <w:rPr>
                <w:sz w:val="18"/>
              </w:rPr>
            </w:pPr>
            <w:r w:rsidRPr="00303A20">
              <w:drawing>
                <wp:inline distT="0" distB="0" distL="0" distR="0" wp14:anchorId="5AB2CAAA" wp14:editId="1815C363">
                  <wp:extent cx="5040000" cy="2718000"/>
                  <wp:effectExtent l="0" t="0" r="8255" b="635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21019" t="23303" r="16634" b="16875"/>
                          <a:stretch/>
                        </pic:blipFill>
                        <pic:spPr>
                          <a:xfrm>
                            <a:off x="0" y="0"/>
                            <a:ext cx="5040000" cy="27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02" w:rsidTr="00F7007C">
        <w:trPr>
          <w:trHeight w:val="3969"/>
        </w:trPr>
        <w:tc>
          <w:tcPr>
            <w:tcW w:w="9016" w:type="dxa"/>
            <w:vAlign w:val="center"/>
          </w:tcPr>
          <w:p w:rsidR="00A86002" w:rsidRDefault="00A86002" w:rsidP="00F7007C">
            <w:pPr>
              <w:jc w:val="center"/>
              <w:rPr>
                <w:sz w:val="18"/>
              </w:rPr>
            </w:pPr>
            <w:r w:rsidRPr="00303A20">
              <w:drawing>
                <wp:inline distT="0" distB="0" distL="0" distR="0" wp14:anchorId="7C6DF4E5" wp14:editId="2158EB82">
                  <wp:extent cx="5040000" cy="2394000"/>
                  <wp:effectExtent l="0" t="0" r="8255" b="635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18509" t="20803" r="8302" b="17411"/>
                          <a:stretch/>
                        </pic:blipFill>
                        <pic:spPr>
                          <a:xfrm>
                            <a:off x="0" y="0"/>
                            <a:ext cx="5040000" cy="23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02" w:rsidTr="00F7007C">
        <w:trPr>
          <w:trHeight w:val="3969"/>
        </w:trPr>
        <w:tc>
          <w:tcPr>
            <w:tcW w:w="9016" w:type="dxa"/>
            <w:vAlign w:val="center"/>
          </w:tcPr>
          <w:p w:rsidR="00A86002" w:rsidRDefault="00A86002" w:rsidP="00F7007C">
            <w:pPr>
              <w:jc w:val="center"/>
            </w:pPr>
            <w:r w:rsidRPr="00303A20">
              <w:drawing>
                <wp:inline distT="0" distB="0" distL="0" distR="0" wp14:anchorId="05656AB3" wp14:editId="1EBB1624">
                  <wp:extent cx="5040000" cy="1522800"/>
                  <wp:effectExtent l="0" t="0" r="8255" b="127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2384" t="22054" r="8904" b="35625"/>
                          <a:stretch/>
                        </pic:blipFill>
                        <pic:spPr>
                          <a:xfrm>
                            <a:off x="0" y="0"/>
                            <a:ext cx="5040000" cy="15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6002" w:rsidRDefault="00A86002" w:rsidP="00F7007C">
            <w:pPr>
              <w:jc w:val="right"/>
              <w:rPr>
                <w:sz w:val="18"/>
              </w:rPr>
            </w:pPr>
          </w:p>
        </w:tc>
      </w:tr>
    </w:tbl>
    <w:p w:rsidR="00A86002" w:rsidRDefault="00A86002" w:rsidP="00F7007C">
      <w:pPr>
        <w:spacing w:after="0" w:line="240" w:lineRule="auto"/>
        <w:jc w:val="right"/>
      </w:pPr>
      <w:r>
        <w:br w:type="page"/>
      </w:r>
    </w:p>
    <w:p w:rsidR="00F7007C" w:rsidRDefault="00F7007C" w:rsidP="00F7007C">
      <w:pPr>
        <w:spacing w:after="0" w:line="240" w:lineRule="auto"/>
        <w:jc w:val="right"/>
      </w:pPr>
    </w:p>
    <w:p w:rsidR="00F7007C" w:rsidRDefault="00F7007C" w:rsidP="00F7007C">
      <w:pPr>
        <w:spacing w:after="0" w:line="240" w:lineRule="auto"/>
        <w:jc w:val="right"/>
      </w:pPr>
    </w:p>
    <w:tbl>
      <w:tblPr>
        <w:tblStyle w:val="TableGrid"/>
        <w:tblW w:w="0" w:type="auto"/>
        <w:tblCellMar>
          <w:top w:w="113" w:type="dxa"/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A86002" w:rsidTr="00F7007C">
        <w:trPr>
          <w:trHeight w:hRule="exact" w:val="3969"/>
        </w:trPr>
        <w:tc>
          <w:tcPr>
            <w:tcW w:w="9016" w:type="dxa"/>
            <w:vAlign w:val="center"/>
          </w:tcPr>
          <w:p w:rsidR="00A86002" w:rsidRDefault="00A86002" w:rsidP="00F7007C">
            <w:pPr>
              <w:jc w:val="center"/>
            </w:pPr>
            <w:r w:rsidRPr="00A86002">
              <w:drawing>
                <wp:inline distT="0" distB="0" distL="0" distR="0" wp14:anchorId="5E7AA6D2" wp14:editId="225EA646">
                  <wp:extent cx="5040000" cy="2275200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2083" t="20625" r="8303" b="15446"/>
                          <a:stretch/>
                        </pic:blipFill>
                        <pic:spPr>
                          <a:xfrm>
                            <a:off x="0" y="0"/>
                            <a:ext cx="5040000" cy="22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02" w:rsidTr="00F7007C">
        <w:trPr>
          <w:trHeight w:hRule="exact" w:val="3969"/>
        </w:trPr>
        <w:tc>
          <w:tcPr>
            <w:tcW w:w="9016" w:type="dxa"/>
            <w:vAlign w:val="center"/>
          </w:tcPr>
          <w:p w:rsidR="00A86002" w:rsidRDefault="00A86002" w:rsidP="00F7007C">
            <w:pPr>
              <w:jc w:val="center"/>
            </w:pPr>
            <w:r w:rsidRPr="00A86002">
              <w:drawing>
                <wp:inline distT="0" distB="0" distL="0" distR="0" wp14:anchorId="04C4D4E0" wp14:editId="0E274CE6">
                  <wp:extent cx="5040000" cy="1987200"/>
                  <wp:effectExtent l="0" t="0" r="8255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11983" t="23661" r="8302" b="20447"/>
                          <a:stretch/>
                        </pic:blipFill>
                        <pic:spPr>
                          <a:xfrm>
                            <a:off x="0" y="0"/>
                            <a:ext cx="5040000" cy="19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002" w:rsidTr="00F7007C">
        <w:trPr>
          <w:trHeight w:hRule="exact" w:val="3969"/>
        </w:trPr>
        <w:tc>
          <w:tcPr>
            <w:tcW w:w="9016" w:type="dxa"/>
            <w:vAlign w:val="center"/>
          </w:tcPr>
          <w:p w:rsidR="00A86002" w:rsidRDefault="00A86002" w:rsidP="00F7007C">
            <w:pPr>
              <w:jc w:val="center"/>
            </w:pPr>
            <w:r w:rsidRPr="00A86002">
              <w:drawing>
                <wp:inline distT="0" distB="0" distL="0" distR="0" wp14:anchorId="43A2E2CF" wp14:editId="5AE3EC99">
                  <wp:extent cx="5040000" cy="1699200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9473" t="25982" r="11313" b="26518"/>
                          <a:stretch/>
                        </pic:blipFill>
                        <pic:spPr>
                          <a:xfrm>
                            <a:off x="0" y="0"/>
                            <a:ext cx="5040000" cy="16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002" w:rsidRDefault="00A86002" w:rsidP="00F7007C">
      <w:pPr>
        <w:spacing w:after="0" w:line="240" w:lineRule="auto"/>
      </w:pPr>
    </w:p>
    <w:p w:rsidR="00F7007C" w:rsidRDefault="00F7007C" w:rsidP="00F7007C">
      <w:pPr>
        <w:spacing w:after="0" w:line="240" w:lineRule="auto"/>
      </w:pPr>
      <w:r>
        <w:t>Qu Refs…</w:t>
      </w:r>
    </w:p>
    <w:p w:rsidR="00F7007C" w:rsidRDefault="00F7007C" w:rsidP="00F7007C">
      <w:pPr>
        <w:spacing w:after="0" w:line="240" w:lineRule="auto"/>
      </w:pPr>
    </w:p>
    <w:p w:rsidR="00F7007C" w:rsidRDefault="00F7007C" w:rsidP="00F7007C">
      <w:pPr>
        <w:pStyle w:val="ListParagraph"/>
        <w:numPr>
          <w:ilvl w:val="0"/>
          <w:numId w:val="1"/>
        </w:numPr>
        <w:spacing w:after="0" w:line="240" w:lineRule="auto"/>
      </w:pPr>
      <w:r>
        <w:t>AQA M1, June 2010, Question 6</w:t>
      </w:r>
    </w:p>
    <w:p w:rsidR="00F7007C" w:rsidRDefault="00F7007C" w:rsidP="00F7007C">
      <w:pPr>
        <w:pStyle w:val="ListParagraph"/>
        <w:numPr>
          <w:ilvl w:val="0"/>
          <w:numId w:val="1"/>
        </w:numPr>
        <w:spacing w:after="0" w:line="240" w:lineRule="auto"/>
      </w:pPr>
      <w:r>
        <w:t>AQA M1, June 2012, Question 5</w:t>
      </w:r>
    </w:p>
    <w:p w:rsidR="00F7007C" w:rsidRDefault="00F7007C" w:rsidP="00EC70BA">
      <w:pPr>
        <w:pStyle w:val="ListParagraph"/>
        <w:numPr>
          <w:ilvl w:val="0"/>
          <w:numId w:val="1"/>
        </w:numPr>
        <w:spacing w:after="0" w:line="240" w:lineRule="auto"/>
      </w:pPr>
      <w:r>
        <w:t>AQA M1, June 2007, Question 4</w:t>
      </w:r>
      <w:bookmarkStart w:id="0" w:name="_GoBack"/>
      <w:bookmarkEnd w:id="0"/>
    </w:p>
    <w:sectPr w:rsidR="00F7007C" w:rsidSect="0054500E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1F8B"/>
    <w:multiLevelType w:val="hybridMultilevel"/>
    <w:tmpl w:val="9C2A9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20"/>
    <w:rsid w:val="002C1114"/>
    <w:rsid w:val="00303A20"/>
    <w:rsid w:val="0054500E"/>
    <w:rsid w:val="00A86002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AF94"/>
  <w15:chartTrackingRefBased/>
  <w15:docId w15:val="{E943DBD3-F37C-4535-9287-7EEF0229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ADC81DD3</Template>
  <TotalTime>35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2017-12-02T20:43:00Z</cp:lastPrinted>
  <dcterms:created xsi:type="dcterms:W3CDTF">2017-12-02T20:22:00Z</dcterms:created>
  <dcterms:modified xsi:type="dcterms:W3CDTF">2017-12-02T21:01:00Z</dcterms:modified>
</cp:coreProperties>
</file>