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14" w:rsidRPr="001A1F99" w:rsidRDefault="00BE60DB" w:rsidP="001A1F99">
      <w:pPr>
        <w:spacing w:after="0" w:line="240" w:lineRule="auto"/>
        <w:jc w:val="center"/>
        <w:rPr>
          <w:b/>
        </w:rPr>
      </w:pPr>
      <w:r w:rsidRPr="001A1F99">
        <w:rPr>
          <w:b/>
          <w:sz w:val="30"/>
        </w:rPr>
        <w:t>Points of Inflection</w:t>
      </w:r>
    </w:p>
    <w:p w:rsidR="00BE60DB" w:rsidRDefault="00BE60DB" w:rsidP="001A1F99">
      <w:pPr>
        <w:spacing w:after="0" w:line="240" w:lineRule="auto"/>
      </w:pPr>
    </w:p>
    <w:p w:rsidR="001A1F99" w:rsidRDefault="001A1F99" w:rsidP="001A1F99">
      <w:pPr>
        <w:spacing w:after="0" w:line="240" w:lineRule="auto"/>
      </w:pPr>
    </w:p>
    <w:p w:rsidR="001A1F99" w:rsidRDefault="002C2616" w:rsidP="001A1F99">
      <w:pPr>
        <w:spacing w:after="0" w:line="240" w:lineRule="auto"/>
      </w:pPr>
      <w:r>
        <w:t>A point</w:t>
      </w:r>
      <w:r w:rsidR="00BE60DB">
        <w:t xml:space="preserve"> of inflection is where the gradient </w:t>
      </w:r>
      <w:r w:rsidR="001A1F99">
        <w:t>(not the graph itself) takes</w:t>
      </w:r>
      <w:r w:rsidR="00BE60DB">
        <w:t xml:space="preserve"> a </w:t>
      </w:r>
      <w:r w:rsidR="001A1F99">
        <w:t xml:space="preserve">local </w:t>
      </w:r>
      <w:r w:rsidR="00BE60DB">
        <w:t>max/min value.</w:t>
      </w:r>
      <w:r w:rsidR="001A1F99">
        <w:t xml:space="preserve">  </w:t>
      </w:r>
    </w:p>
    <w:p w:rsidR="001A1F99" w:rsidRDefault="001A1F99" w:rsidP="001A1F99">
      <w:pPr>
        <w:spacing w:after="0" w:line="240" w:lineRule="auto"/>
      </w:pPr>
      <w:r>
        <w:t xml:space="preserve">At a point of inflection, the shape </w:t>
      </w:r>
      <w:r w:rsidR="002C2616">
        <w:t xml:space="preserve">of a graph changes from a </w:t>
      </w:r>
      <w:r w:rsidR="002C2616" w:rsidRPr="004311D7">
        <w:rPr>
          <w:i/>
        </w:rPr>
        <w:t>concave upwards</w:t>
      </w:r>
      <w:r>
        <w:t xml:space="preserve"> to a </w:t>
      </w:r>
      <w:r w:rsidRPr="004311D7">
        <w:rPr>
          <w:i/>
        </w:rPr>
        <w:t xml:space="preserve">concave </w:t>
      </w:r>
      <w:r w:rsidR="002C2616" w:rsidRPr="004311D7">
        <w:rPr>
          <w:i/>
        </w:rPr>
        <w:t>downwards</w:t>
      </w:r>
      <w:r w:rsidR="002C2616">
        <w:t xml:space="preserve"> </w:t>
      </w:r>
      <w:r>
        <w:t>curve, or vice versa.</w:t>
      </w:r>
    </w:p>
    <w:p w:rsidR="00BE60DB" w:rsidRDefault="00BE60DB" w:rsidP="001A1F99">
      <w:pPr>
        <w:spacing w:after="0" w:line="240" w:lineRule="auto"/>
      </w:pPr>
    </w:p>
    <w:p w:rsidR="001A1F99" w:rsidRPr="001A1F99" w:rsidRDefault="001A1F99" w:rsidP="001A1F99">
      <w:pPr>
        <w:spacing w:after="0" w:line="240" w:lineRule="auto"/>
      </w:pPr>
      <w:r>
        <w:t xml:space="preserve">Usually, at a point of inflection,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>, but this is not always the case.</w:t>
      </w:r>
    </w:p>
    <w:p w:rsidR="00BE60DB" w:rsidRDefault="001A1F99" w:rsidP="001A1F99">
      <w:pPr>
        <w:spacing w:after="0" w:line="240" w:lineRule="auto"/>
      </w:pPr>
      <w:r>
        <w:t xml:space="preserve">Points of inflection can be </w:t>
      </w:r>
      <w:r w:rsidRPr="00514F43">
        <w:rPr>
          <w:i/>
          <w:highlight w:val="yellow"/>
        </w:rPr>
        <w:t>stationary points of inflection</w:t>
      </w:r>
      <w:r>
        <w:t xml:space="preserve"> or </w:t>
      </w:r>
      <w:r w:rsidRPr="00514F43">
        <w:rPr>
          <w:i/>
          <w:highlight w:val="green"/>
        </w:rPr>
        <w:t>non-stationary points of inflection</w:t>
      </w:r>
      <w:r>
        <w:t>.</w:t>
      </w:r>
    </w:p>
    <w:p w:rsidR="001A1F99" w:rsidRDefault="001A1F99" w:rsidP="001A1F99">
      <w:pPr>
        <w:spacing w:after="0" w:line="240" w:lineRule="auto"/>
      </w:pPr>
    </w:p>
    <w:p w:rsidR="001A1F99" w:rsidRDefault="001A1F99" w:rsidP="001A1F99">
      <w:pPr>
        <w:spacing w:after="0" w:line="240" w:lineRule="auto"/>
        <w:rPr>
          <w:b/>
        </w:rPr>
      </w:pPr>
      <w:r w:rsidRPr="00514F43">
        <w:rPr>
          <w:b/>
          <w:highlight w:val="yellow"/>
        </w:rPr>
        <w:t>Stationary Point of Inflection</w:t>
      </w:r>
    </w:p>
    <w:p w:rsidR="001A1F99" w:rsidRPr="001A1F99" w:rsidRDefault="001A1F99" w:rsidP="001A1F99">
      <w:pPr>
        <w:spacing w:after="0" w:line="240" w:lineRule="auto"/>
        <w:rPr>
          <w:b/>
        </w:rPr>
      </w:pPr>
    </w:p>
    <w:p w:rsidR="00BE60DB" w:rsidRDefault="00BE60DB" w:rsidP="001A1F99">
      <w:pPr>
        <w:spacing w:after="0" w:line="240" w:lineRule="auto"/>
      </w:pPr>
      <w:r>
        <w:t xml:space="preserve">In the example below, where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,</w:t>
      </w:r>
      <w:r>
        <w:t xml:space="preserve"> there is a stationary inflection point.  </w:t>
      </w:r>
    </w:p>
    <w:p w:rsidR="00BE60DB" w:rsidRDefault="00BE60DB" w:rsidP="001A1F99">
      <w:pPr>
        <w:spacing w:after="0" w:line="240" w:lineRule="auto"/>
      </w:pPr>
      <w:r>
        <w:t xml:space="preserve">I.e. at the point of inflection, the gradient also zero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>.</w:t>
      </w:r>
    </w:p>
    <w:p w:rsidR="00BE60DB" w:rsidRDefault="001A1F99" w:rsidP="001A1F99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1924685</wp:posOffset>
                </wp:positionV>
                <wp:extent cx="1800225" cy="304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D7" w:rsidRDefault="004311D7">
                            <w:r>
                              <w:t>Gradient reaches min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25pt;margin-top:151.55pt;width:141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">
                <v:textbox>
                  <w:txbxContent>
                    <w:p w:rsidR="004311D7" w:rsidRDefault="004311D7">
                      <w:r>
                        <w:t>Gradient reaches min value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1697990</wp:posOffset>
                </wp:positionV>
                <wp:extent cx="371475" cy="314325"/>
                <wp:effectExtent l="38100" t="38100" r="285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7E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2.75pt;margin-top:133.7pt;width:29.25pt;height:2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BE60DB">
        <w:rPr>
          <w:noProof/>
          <w:lang w:eastAsia="en-GB"/>
        </w:rPr>
        <w:drawing>
          <wp:inline distT="0" distB="0" distL="0" distR="0" wp14:anchorId="64737BBD" wp14:editId="2EAB6BE8">
            <wp:extent cx="2447925" cy="241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750" t="20162" r="28540" b="23560"/>
                    <a:stretch/>
                  </pic:blipFill>
                  <pic:spPr bwMode="auto">
                    <a:xfrm>
                      <a:off x="0" y="0"/>
                      <a:ext cx="244792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F99" w:rsidRDefault="001A1F99" w:rsidP="001A1F99">
      <w:pPr>
        <w:spacing w:after="0" w:line="240" w:lineRule="auto"/>
      </w:pPr>
    </w:p>
    <w:p w:rsidR="001A1F99" w:rsidRDefault="001A1F99" w:rsidP="001A1F99">
      <w:pPr>
        <w:spacing w:after="0" w:line="240" w:lineRule="auto"/>
      </w:pPr>
    </w:p>
    <w:p w:rsidR="00BE60DB" w:rsidRPr="001A1F99" w:rsidRDefault="001A1F99" w:rsidP="001A1F99">
      <w:pPr>
        <w:spacing w:after="0" w:line="240" w:lineRule="auto"/>
        <w:rPr>
          <w:b/>
        </w:rPr>
      </w:pPr>
      <w:r w:rsidRPr="00514F43">
        <w:rPr>
          <w:b/>
          <w:highlight w:val="green"/>
        </w:rPr>
        <w:t>Non-Stationary Point of Inflection</w:t>
      </w:r>
    </w:p>
    <w:p w:rsidR="00BE60DB" w:rsidRDefault="00BE60DB" w:rsidP="001A1F99">
      <w:pPr>
        <w:spacing w:after="0" w:line="240" w:lineRule="auto"/>
      </w:pPr>
      <w:r>
        <w:t xml:space="preserve">In the example below, where </w:t>
      </w:r>
      <m:oMath>
        <m:r>
          <w:rPr>
            <w:rFonts w:ascii="Cambria Math" w:hAnsi="Cambria Math"/>
          </w:rPr>
          <m:t>y=x+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</w:rPr>
        <w:t>,</w:t>
      </w:r>
      <w:r>
        <w:t xml:space="preserve"> there is a non-stationary inflection point. </w:t>
      </w:r>
    </w:p>
    <w:p w:rsidR="00BE60DB" w:rsidRDefault="00BE60DB" w:rsidP="001A1F99">
      <w:pPr>
        <w:spacing w:after="0" w:line="240" w:lineRule="auto"/>
      </w:pPr>
      <w:r>
        <w:t xml:space="preserve">I.e. at the point of inflection, the gradient </w:t>
      </w:r>
      <w:r w:rsidR="00514F43">
        <w:t xml:space="preserve">is </w:t>
      </w:r>
      <w:r>
        <w:t xml:space="preserve">not zero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≠0</m:t>
        </m:r>
      </m:oMath>
      <w:r>
        <w:rPr>
          <w:rFonts w:eastAsiaTheme="minorEastAsia"/>
        </w:rPr>
        <w:t>.</w:t>
      </w:r>
    </w:p>
    <w:p w:rsidR="00BE60DB" w:rsidRDefault="00BE60DB" w:rsidP="001A1F99">
      <w:pPr>
        <w:spacing w:after="0" w:line="240" w:lineRule="auto"/>
      </w:pPr>
    </w:p>
    <w:p w:rsidR="00BE60DB" w:rsidRDefault="001A1F99" w:rsidP="001A1F99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05278" wp14:editId="53D8959E">
                <wp:simplePos x="0" y="0"/>
                <wp:positionH relativeFrom="column">
                  <wp:posOffset>2199640</wp:posOffset>
                </wp:positionH>
                <wp:positionV relativeFrom="paragraph">
                  <wp:posOffset>506730</wp:posOffset>
                </wp:positionV>
                <wp:extent cx="45719" cy="809625"/>
                <wp:effectExtent l="76200" t="0" r="5016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441A" id="Straight Arrow Connector 5" o:spid="_x0000_s1026" type="#_x0000_t32" style="position:absolute;margin-left:173.2pt;margin-top:39.9pt;width:3.6pt;height:63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2433F3" wp14:editId="19E9C713">
                <wp:simplePos x="0" y="0"/>
                <wp:positionH relativeFrom="column">
                  <wp:posOffset>971550</wp:posOffset>
                </wp:positionH>
                <wp:positionV relativeFrom="paragraph">
                  <wp:posOffset>221615</wp:posOffset>
                </wp:positionV>
                <wp:extent cx="1800225" cy="304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D7" w:rsidRDefault="004311D7" w:rsidP="00BE60DB">
                            <w:r>
                              <w:t>Gradient reaches max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33F3" id="_x0000_s1027" type="#_x0000_t202" style="position:absolute;left:0;text-align:left;margin-left:76.5pt;margin-top:17.45pt;width:141.7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">
                <v:textbox>
                  <w:txbxContent>
                    <w:p w:rsidR="004311D7" w:rsidRDefault="004311D7" w:rsidP="00BE60DB">
                      <w:r>
                        <w:t>Gradient reaches max value</w:t>
                      </w:r>
                    </w:p>
                  </w:txbxContent>
                </v:textbox>
              </v:shape>
            </w:pict>
          </mc:Fallback>
        </mc:AlternateContent>
      </w:r>
      <w:r w:rsidR="00BE60DB">
        <w:rPr>
          <w:noProof/>
          <w:lang w:eastAsia="en-GB"/>
        </w:rPr>
        <w:drawing>
          <wp:inline distT="0" distB="0" distL="0" distR="0" wp14:anchorId="52DCC4E0" wp14:editId="124CCEAF">
            <wp:extent cx="3790950" cy="2390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275" t="20162" r="13583" b="24224"/>
                    <a:stretch/>
                  </pic:blipFill>
                  <pic:spPr bwMode="auto">
                    <a:xfrm>
                      <a:off x="0" y="0"/>
                      <a:ext cx="379095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F43" w:rsidRDefault="00514F43">
      <w:r>
        <w:br w:type="page"/>
      </w:r>
    </w:p>
    <w:p w:rsidR="001A1F99" w:rsidRDefault="001A1F99" w:rsidP="001A1F99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1A1F99" w:rsidTr="00514F43">
        <w:trPr>
          <w:trHeight w:hRule="exact" w:val="1247"/>
          <w:jc w:val="center"/>
        </w:trPr>
        <w:tc>
          <w:tcPr>
            <w:tcW w:w="2268" w:type="dxa"/>
            <w:vAlign w:val="center"/>
          </w:tcPr>
          <w:p w:rsidR="001A1F99" w:rsidRPr="00514F43" w:rsidRDefault="001A1F99" w:rsidP="001A1F99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Align w:val="center"/>
          </w:tcPr>
          <w:p w:rsidR="001A1F99" w:rsidRPr="00514F43" w:rsidRDefault="00514F43" w:rsidP="001A1F99">
            <w:pPr>
              <w:jc w:val="center"/>
              <w:rPr>
                <w:sz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=0</m:t>
                </m:r>
              </m:oMath>
            </m:oMathPara>
          </w:p>
        </w:tc>
        <w:tc>
          <w:tcPr>
            <w:tcW w:w="2268" w:type="dxa"/>
            <w:vAlign w:val="center"/>
          </w:tcPr>
          <w:p w:rsidR="001A1F99" w:rsidRPr="00514F43" w:rsidRDefault="00514F43" w:rsidP="001A1F99">
            <w:pPr>
              <w:jc w:val="center"/>
              <w:rPr>
                <w:sz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26"/>
                  </w:rPr>
                  <m:t>≠0</m:t>
                </m:r>
              </m:oMath>
            </m:oMathPara>
          </w:p>
        </w:tc>
      </w:tr>
      <w:tr w:rsidR="001A1F99" w:rsidTr="00514F43">
        <w:trPr>
          <w:trHeight w:hRule="exact" w:val="1247"/>
          <w:jc w:val="center"/>
        </w:trPr>
        <w:tc>
          <w:tcPr>
            <w:tcW w:w="2268" w:type="dxa"/>
            <w:vAlign w:val="center"/>
          </w:tcPr>
          <w:p w:rsidR="001A1F99" w:rsidRPr="00514F43" w:rsidRDefault="00514F43" w:rsidP="001A1F99">
            <w:pPr>
              <w:jc w:val="center"/>
              <w:rPr>
                <w:rFonts w:ascii="Calibri" w:eastAsia="Calibri" w:hAnsi="Calibri" w:cs="Times New Roman"/>
                <w:sz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6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</w:rPr>
                  <m:t>&gt;0</m:t>
                </m:r>
              </m:oMath>
            </m:oMathPara>
          </w:p>
        </w:tc>
        <w:tc>
          <w:tcPr>
            <w:tcW w:w="2268" w:type="dxa"/>
            <w:vAlign w:val="center"/>
          </w:tcPr>
          <w:p w:rsidR="001A1F99" w:rsidRPr="00514F43" w:rsidRDefault="001A1F99" w:rsidP="001A1F99">
            <w:pPr>
              <w:jc w:val="center"/>
              <w:rPr>
                <w:sz w:val="26"/>
              </w:rPr>
            </w:pPr>
            <w:r w:rsidRPr="00514F43">
              <w:rPr>
                <w:sz w:val="26"/>
              </w:rPr>
              <w:t>Stationary point, minimum</w:t>
            </w:r>
          </w:p>
        </w:tc>
        <w:tc>
          <w:tcPr>
            <w:tcW w:w="2268" w:type="dxa"/>
            <w:vAlign w:val="center"/>
          </w:tcPr>
          <w:p w:rsidR="001A1F99" w:rsidRPr="00514F43" w:rsidRDefault="001A1F99" w:rsidP="001A1F99">
            <w:pPr>
              <w:jc w:val="center"/>
              <w:rPr>
                <w:sz w:val="26"/>
              </w:rPr>
            </w:pPr>
          </w:p>
        </w:tc>
      </w:tr>
      <w:tr w:rsidR="001A1F99" w:rsidTr="00514F43">
        <w:trPr>
          <w:trHeight w:hRule="exact" w:val="1247"/>
          <w:jc w:val="center"/>
        </w:trPr>
        <w:tc>
          <w:tcPr>
            <w:tcW w:w="2268" w:type="dxa"/>
            <w:vAlign w:val="center"/>
          </w:tcPr>
          <w:p w:rsidR="001A1F99" w:rsidRPr="00514F43" w:rsidRDefault="00514F43" w:rsidP="001A1F99">
            <w:pPr>
              <w:jc w:val="center"/>
              <w:rPr>
                <w:sz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6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</w:rPr>
                  <m:t>=0</m:t>
                </m:r>
              </m:oMath>
            </m:oMathPara>
          </w:p>
        </w:tc>
        <w:tc>
          <w:tcPr>
            <w:tcW w:w="2268" w:type="dxa"/>
            <w:vAlign w:val="center"/>
          </w:tcPr>
          <w:p w:rsidR="002C2616" w:rsidRPr="00514F43" w:rsidRDefault="001A1F99" w:rsidP="001A1F99">
            <w:pPr>
              <w:jc w:val="center"/>
              <w:rPr>
                <w:sz w:val="26"/>
              </w:rPr>
            </w:pPr>
            <w:r w:rsidRPr="00514F43">
              <w:rPr>
                <w:sz w:val="26"/>
              </w:rPr>
              <w:t xml:space="preserve">Stationary </w:t>
            </w:r>
          </w:p>
          <w:p w:rsidR="001A1F99" w:rsidRPr="00514F43" w:rsidRDefault="001A1F99" w:rsidP="001A1F99">
            <w:pPr>
              <w:jc w:val="center"/>
              <w:rPr>
                <w:sz w:val="26"/>
              </w:rPr>
            </w:pPr>
            <w:r w:rsidRPr="00514F43">
              <w:rPr>
                <w:sz w:val="26"/>
              </w:rPr>
              <w:t>point of inflection</w:t>
            </w:r>
          </w:p>
        </w:tc>
        <w:tc>
          <w:tcPr>
            <w:tcW w:w="2268" w:type="dxa"/>
            <w:vAlign w:val="center"/>
          </w:tcPr>
          <w:p w:rsidR="001A1F99" w:rsidRPr="00514F43" w:rsidRDefault="001A1F99" w:rsidP="001A1F99">
            <w:pPr>
              <w:jc w:val="center"/>
              <w:rPr>
                <w:sz w:val="26"/>
              </w:rPr>
            </w:pPr>
            <w:r w:rsidRPr="00514F43">
              <w:rPr>
                <w:sz w:val="26"/>
              </w:rPr>
              <w:t>Non-stationary point of inflection</w:t>
            </w:r>
          </w:p>
        </w:tc>
      </w:tr>
      <w:tr w:rsidR="001A1F99" w:rsidTr="00514F43">
        <w:trPr>
          <w:trHeight w:hRule="exact" w:val="1247"/>
          <w:jc w:val="center"/>
        </w:trPr>
        <w:tc>
          <w:tcPr>
            <w:tcW w:w="2268" w:type="dxa"/>
            <w:vAlign w:val="center"/>
          </w:tcPr>
          <w:p w:rsidR="001A1F99" w:rsidRPr="00514F43" w:rsidRDefault="00514F43" w:rsidP="001A1F99">
            <w:pPr>
              <w:jc w:val="center"/>
              <w:rPr>
                <w:sz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6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</w:rPr>
                  <m:t>&lt;0</m:t>
                </m:r>
              </m:oMath>
            </m:oMathPara>
          </w:p>
        </w:tc>
        <w:tc>
          <w:tcPr>
            <w:tcW w:w="2268" w:type="dxa"/>
            <w:vAlign w:val="center"/>
          </w:tcPr>
          <w:p w:rsidR="001A1F99" w:rsidRPr="00514F43" w:rsidRDefault="001A1F99" w:rsidP="001A1F99">
            <w:pPr>
              <w:jc w:val="center"/>
              <w:rPr>
                <w:sz w:val="26"/>
              </w:rPr>
            </w:pPr>
            <w:r w:rsidRPr="00514F43">
              <w:rPr>
                <w:sz w:val="26"/>
              </w:rPr>
              <w:t>Stationary point, maximum</w:t>
            </w:r>
          </w:p>
        </w:tc>
        <w:tc>
          <w:tcPr>
            <w:tcW w:w="2268" w:type="dxa"/>
            <w:vAlign w:val="center"/>
          </w:tcPr>
          <w:p w:rsidR="001A1F99" w:rsidRPr="00514F43" w:rsidRDefault="001A1F99" w:rsidP="001A1F99">
            <w:pPr>
              <w:jc w:val="center"/>
              <w:rPr>
                <w:sz w:val="26"/>
              </w:rPr>
            </w:pPr>
          </w:p>
        </w:tc>
      </w:tr>
    </w:tbl>
    <w:p w:rsidR="001A1F99" w:rsidRDefault="001A1F99" w:rsidP="001A1F99">
      <w:pPr>
        <w:spacing w:after="0" w:line="240" w:lineRule="auto"/>
      </w:pPr>
    </w:p>
    <w:sectPr w:rsidR="001A1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DB"/>
    <w:rsid w:val="001A1F99"/>
    <w:rsid w:val="002C1114"/>
    <w:rsid w:val="002C2616"/>
    <w:rsid w:val="004311D7"/>
    <w:rsid w:val="00514F43"/>
    <w:rsid w:val="00BE60DB"/>
    <w:rsid w:val="00E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E6C7"/>
  <w15:chartTrackingRefBased/>
  <w15:docId w15:val="{C8AA95AB-3E6D-4C6C-8159-95946C93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0DB"/>
    <w:rPr>
      <w:color w:val="808080"/>
    </w:rPr>
  </w:style>
  <w:style w:type="table" w:styleId="TableGrid">
    <w:name w:val="Table Grid"/>
    <w:basedOn w:val="TableNormal"/>
    <w:uiPriority w:val="39"/>
    <w:rsid w:val="001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7E394F74.dotm</Template>
  <TotalTime>2983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3</cp:revision>
  <cp:lastPrinted>2017-11-06T11:08:00Z</cp:lastPrinted>
  <dcterms:created xsi:type="dcterms:W3CDTF">2017-11-03T15:19:00Z</dcterms:created>
  <dcterms:modified xsi:type="dcterms:W3CDTF">2019-01-09T21:09:00Z</dcterms:modified>
</cp:coreProperties>
</file>