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1DE87" w14:textId="31A6C37B" w:rsidR="005153B5" w:rsidRDefault="00220D52" w:rsidP="009C78D3">
      <w:pPr>
        <w:jc w:val="center"/>
        <w:rPr>
          <w:rFonts w:ascii="Calibri" w:hAnsi="Calibri"/>
          <w:b/>
          <w:sz w:val="40"/>
          <w:szCs w:val="36"/>
        </w:rPr>
      </w:pPr>
      <w:r>
        <w:rPr>
          <w:rFonts w:ascii="Calibri" w:hAnsi="Calibri"/>
          <w:b/>
          <w:sz w:val="40"/>
          <w:szCs w:val="36"/>
        </w:rPr>
        <w:t>4</w:t>
      </w:r>
      <w:r>
        <w:rPr>
          <w:rFonts w:ascii="Calibri" w:hAnsi="Calibri"/>
          <w:b/>
          <w:sz w:val="40"/>
          <w:szCs w:val="36"/>
          <w:vertAlign w:val="superscript"/>
        </w:rPr>
        <w:t>2</w:t>
      </w:r>
      <w:r>
        <w:rPr>
          <w:rFonts w:ascii="Calibri" w:hAnsi="Calibri"/>
          <w:b/>
          <w:sz w:val="40"/>
          <w:szCs w:val="36"/>
        </w:rPr>
        <w:t xml:space="preserve"> </w:t>
      </w:r>
      <w:r w:rsidR="009C78D3">
        <w:rPr>
          <w:rFonts w:ascii="Calibri" w:hAnsi="Calibri"/>
          <w:b/>
          <w:sz w:val="40"/>
          <w:szCs w:val="36"/>
        </w:rPr>
        <w:t>G</w:t>
      </w:r>
      <w:bookmarkStart w:id="0" w:name="_GoBack"/>
      <w:bookmarkEnd w:id="0"/>
      <w:r w:rsidR="009C78D3">
        <w:rPr>
          <w:rFonts w:ascii="Calibri" w:hAnsi="Calibri"/>
          <w:b/>
          <w:sz w:val="40"/>
          <w:szCs w:val="36"/>
        </w:rPr>
        <w:t>reat Mathematics</w:t>
      </w:r>
      <w:r w:rsidR="009C78D3" w:rsidRPr="006739EF">
        <w:rPr>
          <w:rFonts w:ascii="Calibri" w:hAnsi="Calibri"/>
          <w:b/>
          <w:sz w:val="40"/>
          <w:szCs w:val="36"/>
        </w:rPr>
        <w:t xml:space="preserve"> Reading Books for Sixth-formers</w:t>
      </w:r>
    </w:p>
    <w:p w14:paraId="4F229245" w14:textId="77777777" w:rsidR="009C78D3" w:rsidRDefault="009C78D3"/>
    <w:p w14:paraId="605D9E2D" w14:textId="77777777" w:rsidR="00220D74" w:rsidRDefault="00220D7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418"/>
        <w:gridCol w:w="1985"/>
        <w:gridCol w:w="1418"/>
        <w:gridCol w:w="1985"/>
        <w:gridCol w:w="1418"/>
        <w:gridCol w:w="1985"/>
      </w:tblGrid>
      <w:tr w:rsidR="000B671A" w:rsidRPr="000B671A" w14:paraId="51324B32" w14:textId="77777777" w:rsidTr="00220D74">
        <w:trPr>
          <w:trHeight w:hRule="exact" w:val="1985"/>
          <w:jc w:val="center"/>
        </w:trPr>
        <w:tc>
          <w:tcPr>
            <w:tcW w:w="1418" w:type="dxa"/>
            <w:vAlign w:val="center"/>
          </w:tcPr>
          <w:p w14:paraId="7C5247DD" w14:textId="77777777" w:rsidR="000B671A" w:rsidRPr="000B671A" w:rsidRDefault="000B671A" w:rsidP="000B671A">
            <w:pPr>
              <w:jc w:val="center"/>
              <w:rPr>
                <w:sz w:val="26"/>
                <w:szCs w:val="28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3A22F43F" wp14:editId="0E524745">
                  <wp:extent cx="711200" cy="1088390"/>
                  <wp:effectExtent l="25400" t="25400" r="25400" b="29210"/>
                  <wp:docPr id="29" name="Picture 4" descr="Fermats Last Theor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rmats Last Theor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883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B9BF194" w14:textId="77777777" w:rsidR="000B671A" w:rsidRPr="000B671A" w:rsidRDefault="000B671A" w:rsidP="000B671A">
            <w:pPr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Fermat’s Last Theorem - Simon Singh</w:t>
            </w:r>
          </w:p>
        </w:tc>
        <w:tc>
          <w:tcPr>
            <w:tcW w:w="1418" w:type="dxa"/>
            <w:vAlign w:val="center"/>
          </w:tcPr>
          <w:p w14:paraId="288FA431" w14:textId="77777777" w:rsidR="000B671A" w:rsidRPr="000B671A" w:rsidRDefault="000B671A" w:rsidP="000B671A">
            <w:pPr>
              <w:jc w:val="center"/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pict w14:anchorId="40886A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oesGodPlayDice.jpg" style="width:53.75pt;height:84.9pt;visibility:visible" o:bordertopcolor="black" o:borderleftcolor="black" o:borderbottomcolor="black" o:borderrightcolor="black">
                  <v:imagedata r:id="rId7" o:title="DoesGodPlayDice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</w:pict>
            </w:r>
          </w:p>
        </w:tc>
        <w:tc>
          <w:tcPr>
            <w:tcW w:w="1985" w:type="dxa"/>
            <w:vAlign w:val="center"/>
          </w:tcPr>
          <w:p w14:paraId="299AB528" w14:textId="77777777" w:rsidR="000B671A" w:rsidRPr="000B671A" w:rsidRDefault="000B671A" w:rsidP="000B671A">
            <w:pPr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Does God Play Dice - Ian Stewart</w:t>
            </w:r>
          </w:p>
        </w:tc>
        <w:tc>
          <w:tcPr>
            <w:tcW w:w="1418" w:type="dxa"/>
            <w:vAlign w:val="center"/>
          </w:tcPr>
          <w:p w14:paraId="0B7D3012" w14:textId="10FB5BAB" w:rsidR="000B671A" w:rsidRPr="000B671A" w:rsidRDefault="000B671A" w:rsidP="000B671A">
            <w:pPr>
              <w:jc w:val="center"/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15F878C7" wp14:editId="783E32F8">
                  <wp:extent cx="667385" cy="1073785"/>
                  <wp:effectExtent l="25400" t="25400" r="18415" b="18415"/>
                  <wp:docPr id="3" name="Picture 2" descr="A Beautiful M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Beautiful Mi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10737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CA9C681" w14:textId="05365BA5" w:rsidR="000B671A" w:rsidRPr="000B671A" w:rsidRDefault="000B671A" w:rsidP="000B671A">
            <w:pPr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 xml:space="preserve">A Beautiful Mind - Sylvia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Nasar</w:t>
            </w:r>
            <w:proofErr w:type="spellEnd"/>
          </w:p>
        </w:tc>
        <w:tc>
          <w:tcPr>
            <w:tcW w:w="1418" w:type="dxa"/>
            <w:vAlign w:val="center"/>
          </w:tcPr>
          <w:p w14:paraId="2F2492B4" w14:textId="69883F39" w:rsidR="000B671A" w:rsidRPr="000B671A" w:rsidRDefault="00220D74" w:rsidP="000B671A">
            <w:pPr>
              <w:jc w:val="center"/>
              <w:rPr>
                <w:sz w:val="26"/>
                <w:szCs w:val="28"/>
              </w:rPr>
            </w:pPr>
            <w:r w:rsidRPr="00220D74">
              <w:rPr>
                <w:sz w:val="26"/>
                <w:szCs w:val="28"/>
                <w:lang w:val="en-GB"/>
              </w:rPr>
              <w:drawing>
                <wp:inline distT="0" distB="0" distL="0" distR="0" wp14:anchorId="2AEE56AF" wp14:editId="13C7254D">
                  <wp:extent cx="702000" cy="1080000"/>
                  <wp:effectExtent l="19050" t="19050" r="22225" b="25400"/>
                  <wp:docPr id="1030" name="Picture 6" descr="https://03fcd67fd51850d3ba6b-6cb392df11a341bce8c76b1898d0c030.ssl.cf3.rackcdn.com/large/9781/8610/9781861058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03fcd67fd51850d3ba6b-6cb392df11a341bce8c76b1898d0c030.ssl.cf3.rackcdn.com/large/9781/8610/9781861058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291CCEB2" w14:textId="3B3C712A" w:rsidR="000B671A" w:rsidRPr="000B671A" w:rsidRDefault="000B671A" w:rsidP="000B671A">
            <w:pPr>
              <w:rPr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Why Do Buses Always Come in Threes</w:t>
            </w:r>
            <w:r>
              <w:rPr>
                <w:rFonts w:ascii="Calibri" w:hAnsi="Calibri"/>
                <w:sz w:val="26"/>
                <w:szCs w:val="28"/>
              </w:rPr>
              <w:t xml:space="preserve"> – Rob </w:t>
            </w:r>
            <w:proofErr w:type="spellStart"/>
            <w:r>
              <w:rPr>
                <w:rFonts w:ascii="Calibri" w:hAnsi="Calibri"/>
                <w:sz w:val="26"/>
                <w:szCs w:val="28"/>
              </w:rPr>
              <w:t>Eastaway</w:t>
            </w:r>
            <w:proofErr w:type="spellEnd"/>
          </w:p>
        </w:tc>
      </w:tr>
      <w:tr w:rsidR="000B671A" w:rsidRPr="000B671A" w14:paraId="18610AB0" w14:textId="77777777" w:rsidTr="00220D74">
        <w:trPr>
          <w:trHeight w:hRule="exact" w:val="1985"/>
          <w:jc w:val="center"/>
        </w:trPr>
        <w:tc>
          <w:tcPr>
            <w:tcW w:w="1418" w:type="dxa"/>
            <w:vAlign w:val="center"/>
          </w:tcPr>
          <w:p w14:paraId="1D3DCF75" w14:textId="77777777" w:rsidR="000B671A" w:rsidRPr="000B671A" w:rsidRDefault="000B671A" w:rsidP="000B671A">
            <w:pPr>
              <w:jc w:val="center"/>
              <w:rPr>
                <w:sz w:val="26"/>
                <w:szCs w:val="28"/>
              </w:rPr>
            </w:pPr>
            <w:r w:rsidRPr="000B671A">
              <w:rPr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5DE3ADEB" wp14:editId="4CD47A21">
                  <wp:extent cx="725805" cy="1088390"/>
                  <wp:effectExtent l="25400" t="25400" r="36195" b="2921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10883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674C80F6" w14:textId="77777777" w:rsidR="000B671A" w:rsidRPr="000B671A" w:rsidRDefault="000B671A" w:rsidP="000B671A">
            <w:pPr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17 Equations that Changed the World – Ian Stewart</w:t>
            </w:r>
          </w:p>
        </w:tc>
        <w:tc>
          <w:tcPr>
            <w:tcW w:w="1418" w:type="dxa"/>
            <w:vAlign w:val="center"/>
          </w:tcPr>
          <w:p w14:paraId="7CFC45D0" w14:textId="08C131D5" w:rsidR="000B671A" w:rsidRPr="000B671A" w:rsidRDefault="000B671A" w:rsidP="000B671A">
            <w:pPr>
              <w:jc w:val="center"/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6FE41D1D" wp14:editId="6D4F6686">
                  <wp:extent cx="707390" cy="1085215"/>
                  <wp:effectExtent l="25400" t="25400" r="29210" b="32385"/>
                  <wp:docPr id="7" name="Picture 7" descr="Curious and Interesting N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rious and Interesting 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0852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50F44B4" w14:textId="77777777" w:rsidR="000B671A" w:rsidRPr="000B671A" w:rsidRDefault="000B671A" w:rsidP="000B671A">
            <w:pPr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The Penguin Book of Curious and Interesting Numbers - David Wells</w:t>
            </w:r>
          </w:p>
        </w:tc>
        <w:tc>
          <w:tcPr>
            <w:tcW w:w="1418" w:type="dxa"/>
            <w:vAlign w:val="center"/>
          </w:tcPr>
          <w:p w14:paraId="103AEAA7" w14:textId="11666CAF" w:rsidR="000B671A" w:rsidRPr="000B671A" w:rsidRDefault="000B671A" w:rsidP="000B671A">
            <w:pPr>
              <w:jc w:val="center"/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216441B4" wp14:editId="1E395ED9">
                  <wp:extent cx="696595" cy="1073785"/>
                  <wp:effectExtent l="25400" t="25400" r="14605" b="18415"/>
                  <wp:docPr id="4" name="Picture 4" descr="Macintosh HD:Users:colmanfamily:Desktop:ReadingBooks:TheManWhoLovedOnlyN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acintosh HD:Users:colmanfamily:Desktop:ReadingBooks:TheManWhoLovedOnly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10737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3F48AFDB" w14:textId="19F8771D" w:rsidR="000B671A" w:rsidRPr="000B671A" w:rsidRDefault="000B671A" w:rsidP="000B671A">
            <w:pPr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The Man Who Loved Only Numbers – Paul Hoffman</w:t>
            </w:r>
          </w:p>
        </w:tc>
        <w:tc>
          <w:tcPr>
            <w:tcW w:w="1418" w:type="dxa"/>
            <w:vAlign w:val="center"/>
          </w:tcPr>
          <w:p w14:paraId="65CBAF3D" w14:textId="06970388" w:rsidR="000B671A" w:rsidRPr="000B671A" w:rsidRDefault="00735410" w:rsidP="000B671A">
            <w:pPr>
              <w:jc w:val="center"/>
              <w:rPr>
                <w:sz w:val="26"/>
                <w:szCs w:val="28"/>
              </w:rPr>
            </w:pPr>
            <w:r w:rsidRPr="00735410">
              <w:rPr>
                <w:sz w:val="26"/>
                <w:szCs w:val="28"/>
                <w:lang w:val="en-GB"/>
              </w:rPr>
              <w:drawing>
                <wp:inline distT="0" distB="0" distL="0" distR="0" wp14:anchorId="6A6F2848" wp14:editId="59EEA648">
                  <wp:extent cx="763270" cy="1017905"/>
                  <wp:effectExtent l="19050" t="19050" r="17780" b="10795"/>
                  <wp:docPr id="1026" name="Picture 2" descr="http://images.contentreserve.com/ImageType-100/0290-1/%7BB607D813-5792-4B84-A68D-449663394B4E%7DImg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images.contentreserve.com/ImageType-100/0290-1/%7BB607D813-5792-4B84-A68D-449663394B4E%7DImg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20EAF1F" w14:textId="7C11F41E" w:rsidR="000B671A" w:rsidRPr="000B671A" w:rsidRDefault="000B671A" w:rsidP="000B671A">
            <w:pPr>
              <w:rPr>
                <w:sz w:val="26"/>
                <w:szCs w:val="28"/>
              </w:rPr>
            </w:pPr>
            <w:r>
              <w:rPr>
                <w:rFonts w:ascii="Calibri" w:hAnsi="Calibri"/>
                <w:sz w:val="26"/>
                <w:szCs w:val="28"/>
              </w:rPr>
              <w:t xml:space="preserve">How To Not Be Wrong – Jordan </w:t>
            </w:r>
            <w:proofErr w:type="spellStart"/>
            <w:r>
              <w:rPr>
                <w:rFonts w:ascii="Calibri" w:hAnsi="Calibri"/>
                <w:sz w:val="26"/>
                <w:szCs w:val="28"/>
              </w:rPr>
              <w:t>Ellenberg</w:t>
            </w:r>
            <w:proofErr w:type="spellEnd"/>
          </w:p>
        </w:tc>
      </w:tr>
      <w:tr w:rsidR="000B671A" w:rsidRPr="000B671A" w14:paraId="3BF889C0" w14:textId="77777777" w:rsidTr="00220D74">
        <w:trPr>
          <w:trHeight w:hRule="exact" w:val="1985"/>
          <w:jc w:val="center"/>
        </w:trPr>
        <w:tc>
          <w:tcPr>
            <w:tcW w:w="1418" w:type="dxa"/>
            <w:vAlign w:val="center"/>
          </w:tcPr>
          <w:p w14:paraId="117B906A" w14:textId="77777777" w:rsidR="000B671A" w:rsidRPr="000B671A" w:rsidRDefault="000B671A" w:rsidP="000B671A">
            <w:pPr>
              <w:jc w:val="center"/>
              <w:rPr>
                <w:sz w:val="26"/>
                <w:szCs w:val="28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030E2AF6" wp14:editId="2C680DDD">
                  <wp:extent cx="711200" cy="1088390"/>
                  <wp:effectExtent l="25400" t="25400" r="25400" b="29210"/>
                  <wp:docPr id="32" name="Picture 6" descr="The Cod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Cod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883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4C5FDE6A" w14:textId="77777777" w:rsidR="000B671A" w:rsidRPr="000B671A" w:rsidRDefault="000B671A" w:rsidP="000B671A">
            <w:pPr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The Code Book - Simon Singh</w:t>
            </w:r>
          </w:p>
        </w:tc>
        <w:tc>
          <w:tcPr>
            <w:tcW w:w="1418" w:type="dxa"/>
            <w:vAlign w:val="center"/>
          </w:tcPr>
          <w:p w14:paraId="14E47349" w14:textId="77777777" w:rsidR="000B671A" w:rsidRPr="000B671A" w:rsidRDefault="000B671A" w:rsidP="000B671A">
            <w:pPr>
              <w:jc w:val="center"/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pict w14:anchorId="0667F466">
                <v:shape id="_x0000_i1026" type="#_x0000_t75" alt="1089 And All That.jpg" style="width:55.9pt;height:85.95pt;visibility:visible" o:bordertopcolor="black" o:borderleftcolor="black" o:borderbottomcolor="black" o:borderrightcolor="black">
                  <v:imagedata r:id="rId15" o:title="1089 And All That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1985" w:type="dxa"/>
            <w:vAlign w:val="center"/>
          </w:tcPr>
          <w:p w14:paraId="1B2764C7" w14:textId="77777777" w:rsidR="000B671A" w:rsidRPr="000B671A" w:rsidRDefault="000B671A" w:rsidP="000B671A">
            <w:pPr>
              <w:rPr>
                <w:rFonts w:ascii="Calibri" w:hAnsi="Calibri"/>
                <w:b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1089 And All That - David Acheson</w:t>
            </w:r>
          </w:p>
        </w:tc>
        <w:tc>
          <w:tcPr>
            <w:tcW w:w="1418" w:type="dxa"/>
            <w:vAlign w:val="center"/>
          </w:tcPr>
          <w:p w14:paraId="2C56C0DB" w14:textId="6BFE4390" w:rsidR="000B671A" w:rsidRPr="000B671A" w:rsidRDefault="000B671A" w:rsidP="000B671A">
            <w:pPr>
              <w:jc w:val="center"/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1472D5B7" wp14:editId="147D7E43">
                  <wp:extent cx="711200" cy="1073785"/>
                  <wp:effectExtent l="25400" t="25400" r="25400" b="18415"/>
                  <wp:docPr id="5" name="Picture 5" descr="Macintosh HD:Users:colmanfamily:Desktop:ReadingBooks:AlexsAdventuresInNumber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cintosh HD:Users:colmanfamily:Desktop:ReadingBooks:AlexsAdventuresInNumber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737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17316F12" w14:textId="2D618D55" w:rsidR="000B671A" w:rsidRPr="000B671A" w:rsidRDefault="000B671A" w:rsidP="000B671A">
            <w:pPr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 xml:space="preserve">Alex’s Adventures in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Numberland</w:t>
            </w:r>
            <w:proofErr w:type="spellEnd"/>
            <w:r w:rsidRPr="000B671A">
              <w:rPr>
                <w:rFonts w:ascii="Calibri" w:hAnsi="Calibri"/>
                <w:sz w:val="26"/>
                <w:szCs w:val="28"/>
              </w:rPr>
              <w:t xml:space="preserve"> – Alex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Bellos</w:t>
            </w:r>
            <w:proofErr w:type="spellEnd"/>
          </w:p>
        </w:tc>
        <w:tc>
          <w:tcPr>
            <w:tcW w:w="1418" w:type="dxa"/>
            <w:vAlign w:val="center"/>
          </w:tcPr>
          <w:p w14:paraId="5151F50B" w14:textId="27770DEC" w:rsidR="000B671A" w:rsidRPr="000B671A" w:rsidRDefault="00220D74" w:rsidP="000B671A">
            <w:pPr>
              <w:jc w:val="center"/>
              <w:rPr>
                <w:sz w:val="26"/>
                <w:szCs w:val="28"/>
              </w:rPr>
            </w:pPr>
            <w:r w:rsidRPr="00220D74">
              <w:rPr>
                <w:sz w:val="26"/>
                <w:szCs w:val="28"/>
                <w:lang w:val="en-GB"/>
              </w:rPr>
              <w:drawing>
                <wp:inline distT="0" distB="0" distL="0" distR="0" wp14:anchorId="1D5DD6A7" wp14:editId="336DF18C">
                  <wp:extent cx="676800" cy="1081150"/>
                  <wp:effectExtent l="19050" t="19050" r="28575" b="24130"/>
                  <wp:docPr id="1028" name="Picture 4" descr="http://cdn.shopify.com/s/files/1/0222/9748/products/cover-uk_grande.jpg?v=1409316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cdn.shopify.com/s/files/1/0222/9748/products/cover-uk_grande.jpg?v=1409316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1081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0327D2A" w14:textId="6C901ED1" w:rsidR="000B671A" w:rsidRPr="000B671A" w:rsidRDefault="00205479" w:rsidP="00205479">
            <w:pPr>
              <w:rPr>
                <w:sz w:val="26"/>
                <w:szCs w:val="28"/>
              </w:rPr>
            </w:pPr>
            <w:r>
              <w:rPr>
                <w:rFonts w:ascii="Calibri" w:hAnsi="Calibri"/>
                <w:sz w:val="26"/>
                <w:szCs w:val="28"/>
              </w:rPr>
              <w:t>Things to Make &amp; Do</w:t>
            </w:r>
            <w:r w:rsidR="000B671A">
              <w:rPr>
                <w:rFonts w:ascii="Calibri" w:hAnsi="Calibri"/>
                <w:sz w:val="26"/>
                <w:szCs w:val="28"/>
              </w:rPr>
              <w:t xml:space="preserve"> in the 4</w:t>
            </w:r>
            <w:r w:rsidR="000B671A" w:rsidRPr="000B671A">
              <w:rPr>
                <w:rFonts w:ascii="Calibri" w:hAnsi="Calibri"/>
                <w:sz w:val="26"/>
                <w:szCs w:val="28"/>
                <w:vertAlign w:val="superscript"/>
              </w:rPr>
              <w:t>th</w:t>
            </w:r>
            <w:r w:rsidR="000B671A">
              <w:rPr>
                <w:rFonts w:ascii="Calibri" w:hAnsi="Calibri"/>
                <w:sz w:val="26"/>
                <w:szCs w:val="28"/>
              </w:rPr>
              <w:t xml:space="preserve"> Dimension </w:t>
            </w:r>
            <w:r w:rsidR="000B671A">
              <w:rPr>
                <w:rFonts w:ascii="Calibri" w:hAnsi="Calibri"/>
                <w:sz w:val="26"/>
                <w:szCs w:val="28"/>
              </w:rPr>
              <w:t xml:space="preserve">– </w:t>
            </w:r>
            <w:r w:rsidR="000B671A">
              <w:rPr>
                <w:rFonts w:ascii="Calibri" w:hAnsi="Calibri"/>
                <w:sz w:val="26"/>
                <w:szCs w:val="28"/>
              </w:rPr>
              <w:t>Matt Parker</w:t>
            </w:r>
          </w:p>
        </w:tc>
      </w:tr>
      <w:tr w:rsidR="000B671A" w:rsidRPr="000B671A" w14:paraId="0BB8FF67" w14:textId="77777777" w:rsidTr="00220D74">
        <w:trPr>
          <w:trHeight w:hRule="exact" w:val="1985"/>
          <w:jc w:val="center"/>
        </w:trPr>
        <w:tc>
          <w:tcPr>
            <w:tcW w:w="1418" w:type="dxa"/>
            <w:vAlign w:val="center"/>
          </w:tcPr>
          <w:p w14:paraId="48C96E41" w14:textId="0D791581" w:rsidR="000B671A" w:rsidRPr="000B671A" w:rsidRDefault="000B671A" w:rsidP="000B671A">
            <w:pPr>
              <w:jc w:val="center"/>
              <w:rPr>
                <w:sz w:val="26"/>
                <w:szCs w:val="28"/>
              </w:rPr>
            </w:pPr>
            <w:r w:rsidRPr="000B671A">
              <w:rPr>
                <w:rFonts w:ascii="Calibri" w:hAnsi="Calibri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70D9BE52" wp14:editId="558A2CB3">
                  <wp:extent cx="755650" cy="1085215"/>
                  <wp:effectExtent l="25400" t="25400" r="31750" b="32385"/>
                  <wp:docPr id="11" name="Picture 0" descr="Uncle Petros and Goldbach’s Conje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ncle Petros and Goldbach’s Conje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852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29795D7" w14:textId="3C163295" w:rsidR="000B671A" w:rsidRPr="000B671A" w:rsidRDefault="000B671A" w:rsidP="000B671A">
            <w:pPr>
              <w:rPr>
                <w:rFonts w:ascii="Calibri" w:hAnsi="Calibri"/>
                <w:sz w:val="26"/>
                <w:szCs w:val="28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 xml:space="preserve">Uncle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Petros</w:t>
            </w:r>
            <w:proofErr w:type="spellEnd"/>
            <w:r w:rsidRPr="000B671A">
              <w:rPr>
                <w:rFonts w:ascii="Calibri" w:hAnsi="Calibri"/>
                <w:sz w:val="26"/>
                <w:szCs w:val="28"/>
              </w:rPr>
              <w:t xml:space="preserve"> and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Goldbach’s</w:t>
            </w:r>
            <w:proofErr w:type="spellEnd"/>
            <w:r w:rsidRPr="000B671A">
              <w:rPr>
                <w:rFonts w:ascii="Calibri" w:hAnsi="Calibri"/>
                <w:sz w:val="26"/>
                <w:szCs w:val="28"/>
              </w:rPr>
              <w:t xml:space="preserve"> Conjecture -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Apostolos</w:t>
            </w:r>
            <w:proofErr w:type="spellEnd"/>
            <w:r w:rsidRPr="000B671A">
              <w:rPr>
                <w:rFonts w:ascii="Calibri" w:hAnsi="Calibri"/>
                <w:sz w:val="26"/>
                <w:szCs w:val="28"/>
              </w:rPr>
              <w:t xml:space="preserve"> </w:t>
            </w:r>
            <w:proofErr w:type="spellStart"/>
            <w:r w:rsidRPr="000B671A">
              <w:rPr>
                <w:rFonts w:ascii="Calibri" w:hAnsi="Calibri"/>
                <w:sz w:val="26"/>
                <w:szCs w:val="28"/>
              </w:rPr>
              <w:t>Doxiadis</w:t>
            </w:r>
            <w:proofErr w:type="spellEnd"/>
          </w:p>
        </w:tc>
        <w:tc>
          <w:tcPr>
            <w:tcW w:w="1418" w:type="dxa"/>
            <w:vAlign w:val="center"/>
          </w:tcPr>
          <w:p w14:paraId="3C5C5E54" w14:textId="09B4E7B9" w:rsidR="000B671A" w:rsidRPr="000B671A" w:rsidRDefault="00220D52" w:rsidP="000B671A">
            <w:pPr>
              <w:jc w:val="center"/>
              <w:rPr>
                <w:rFonts w:ascii="Calibri" w:hAnsi="Calibri"/>
                <w:b/>
                <w:sz w:val="26"/>
                <w:szCs w:val="28"/>
              </w:rPr>
            </w:pPr>
            <w:r w:rsidRPr="00220D52">
              <w:rPr>
                <w:rFonts w:ascii="Calibri" w:hAnsi="Calibri"/>
                <w:b/>
                <w:sz w:val="26"/>
                <w:szCs w:val="28"/>
                <w:lang w:val="en-GB"/>
              </w:rPr>
              <w:drawing>
                <wp:inline distT="0" distB="0" distL="0" distR="0" wp14:anchorId="7C2A4F36" wp14:editId="7E2DD4DB">
                  <wp:extent cx="710526" cy="1080000"/>
                  <wp:effectExtent l="19050" t="19050" r="13970" b="25400"/>
                  <wp:docPr id="10" name="Picture 4" descr="http://ecx.images-amazon.com/images/I/517O190vUfL._SY3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ecx.images-amazon.com/images/I/517O190vUfL._SY344_BO1,204,203,20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8" t="4427" r="6695" b="7712"/>
                          <a:stretch/>
                        </pic:blipFill>
                        <pic:spPr bwMode="auto">
                          <a:xfrm>
                            <a:off x="0" y="0"/>
                            <a:ext cx="71052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3E9B94DB" w14:textId="528100A9" w:rsidR="000B671A" w:rsidRPr="000B671A" w:rsidRDefault="00220D52" w:rsidP="00220D52">
            <w:pPr>
              <w:rPr>
                <w:rFonts w:ascii="Calibri" w:hAnsi="Calibri"/>
                <w:b/>
                <w:sz w:val="26"/>
                <w:szCs w:val="28"/>
              </w:rPr>
            </w:pPr>
            <w:proofErr w:type="spellStart"/>
            <w:r>
              <w:rPr>
                <w:rFonts w:ascii="Calibri" w:hAnsi="Calibri"/>
                <w:sz w:val="26"/>
                <w:szCs w:val="28"/>
              </w:rPr>
              <w:t>Mathletics</w:t>
            </w:r>
            <w:proofErr w:type="spellEnd"/>
            <w:r>
              <w:rPr>
                <w:rFonts w:ascii="Calibri" w:hAnsi="Calibri"/>
                <w:sz w:val="26"/>
                <w:szCs w:val="28"/>
              </w:rPr>
              <w:t xml:space="preserve"> </w:t>
            </w:r>
            <w:r w:rsidR="000B671A" w:rsidRPr="000B671A">
              <w:rPr>
                <w:rFonts w:ascii="Calibri" w:hAnsi="Calibri"/>
                <w:sz w:val="26"/>
                <w:szCs w:val="28"/>
              </w:rPr>
              <w:t xml:space="preserve">– </w:t>
            </w:r>
            <w:r>
              <w:rPr>
                <w:rFonts w:ascii="Calibri" w:hAnsi="Calibri"/>
                <w:sz w:val="26"/>
                <w:szCs w:val="28"/>
              </w:rPr>
              <w:t>Wayne L Winston</w:t>
            </w:r>
          </w:p>
        </w:tc>
        <w:tc>
          <w:tcPr>
            <w:tcW w:w="1418" w:type="dxa"/>
            <w:vAlign w:val="center"/>
          </w:tcPr>
          <w:p w14:paraId="4280729A" w14:textId="1277CA2D" w:rsidR="000B671A" w:rsidRPr="000B671A" w:rsidRDefault="000B671A" w:rsidP="000B671A">
            <w:pPr>
              <w:jc w:val="center"/>
              <w:rPr>
                <w:rFonts w:ascii="Helvetica" w:eastAsiaTheme="minorEastAsia" w:hAnsi="Helvetica" w:cs="Helvetica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Helvetica" w:eastAsiaTheme="minorEastAsia" w:hAnsi="Helvetica" w:cs="Helvetica"/>
                <w:noProof/>
                <w:sz w:val="26"/>
                <w:szCs w:val="28"/>
                <w:lang w:val="en-GB" w:eastAsia="en-GB"/>
              </w:rPr>
              <w:drawing>
                <wp:inline distT="0" distB="0" distL="0" distR="0" wp14:anchorId="1893E117" wp14:editId="7C2EE06E">
                  <wp:extent cx="709945" cy="1083600"/>
                  <wp:effectExtent l="25400" t="25400" r="26670" b="342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45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4B95E87" w14:textId="2D64DB31" w:rsidR="000B671A" w:rsidRPr="000B671A" w:rsidRDefault="000B671A" w:rsidP="000B671A">
            <w:pPr>
              <w:rPr>
                <w:rFonts w:ascii="Helvetica" w:eastAsiaTheme="minorEastAsia" w:hAnsi="Helvetica" w:cs="Helvetica"/>
                <w:noProof/>
                <w:sz w:val="26"/>
                <w:szCs w:val="28"/>
                <w:lang w:val="en-GB" w:eastAsia="en-GB"/>
              </w:rPr>
            </w:pPr>
            <w:r w:rsidRPr="000B671A">
              <w:rPr>
                <w:rFonts w:ascii="Calibri" w:hAnsi="Calibri"/>
                <w:sz w:val="26"/>
                <w:szCs w:val="28"/>
              </w:rPr>
              <w:t>The Great Mathematical Problems – Ian Stewart</w:t>
            </w:r>
          </w:p>
        </w:tc>
        <w:tc>
          <w:tcPr>
            <w:tcW w:w="1418" w:type="dxa"/>
            <w:vAlign w:val="center"/>
          </w:tcPr>
          <w:p w14:paraId="71AA7550" w14:textId="4389340F" w:rsidR="000B671A" w:rsidRPr="000B671A" w:rsidRDefault="00220D52" w:rsidP="000B671A">
            <w:pPr>
              <w:jc w:val="center"/>
              <w:rPr>
                <w:sz w:val="26"/>
                <w:szCs w:val="28"/>
              </w:rPr>
            </w:pPr>
            <w:r w:rsidRPr="00220D52">
              <w:rPr>
                <w:sz w:val="26"/>
                <w:szCs w:val="28"/>
                <w:lang w:val="en-GB"/>
              </w:rPr>
              <w:drawing>
                <wp:inline distT="0" distB="0" distL="0" distR="0" wp14:anchorId="019EFF51" wp14:editId="4BB56E10">
                  <wp:extent cx="704160" cy="1080000"/>
                  <wp:effectExtent l="19050" t="19050" r="20320" b="25400"/>
                  <wp:docPr id="9" name="Picture 2" descr="http://www.randomstruik.co.za/bookTitles/9781847946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randomstruik.co.za/bookTitles/9781847946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33638383" w14:textId="7462B930" w:rsidR="000B671A" w:rsidRPr="000B671A" w:rsidRDefault="00220D52" w:rsidP="00220D74">
            <w:pPr>
              <w:rPr>
                <w:sz w:val="26"/>
                <w:szCs w:val="28"/>
              </w:rPr>
            </w:pPr>
            <w:r>
              <w:rPr>
                <w:rFonts w:ascii="Calibri" w:hAnsi="Calibri"/>
                <w:sz w:val="26"/>
                <w:szCs w:val="28"/>
              </w:rPr>
              <w:t>The Why Axis – Steven Levitt</w:t>
            </w:r>
          </w:p>
        </w:tc>
      </w:tr>
    </w:tbl>
    <w:p w14:paraId="22FB06C0" w14:textId="77777777" w:rsidR="00220D74" w:rsidRDefault="00220D74"/>
    <w:sectPr w:rsidR="00220D74" w:rsidSect="00220D74">
      <w:footerReference w:type="default" r:id="rId22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94A04" w14:textId="77777777" w:rsidR="0015389C" w:rsidRDefault="0015389C" w:rsidP="00220D74">
      <w:r>
        <w:separator/>
      </w:r>
    </w:p>
  </w:endnote>
  <w:endnote w:type="continuationSeparator" w:id="0">
    <w:p w14:paraId="148E61C9" w14:textId="77777777" w:rsidR="0015389C" w:rsidRDefault="0015389C" w:rsidP="0022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144F5" w14:textId="52AD28E1" w:rsidR="00220D74" w:rsidRDefault="00220D74" w:rsidP="00220D74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80623EB" wp14:editId="08628AA8">
          <wp:extent cx="3543300" cy="49687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NSF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1986" cy="50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B8CA3" w14:textId="77777777" w:rsidR="00220D74" w:rsidRDefault="00220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8D477" w14:textId="77777777" w:rsidR="0015389C" w:rsidRDefault="0015389C" w:rsidP="00220D74">
      <w:r>
        <w:separator/>
      </w:r>
    </w:p>
  </w:footnote>
  <w:footnote w:type="continuationSeparator" w:id="0">
    <w:p w14:paraId="5EC0733E" w14:textId="77777777" w:rsidR="0015389C" w:rsidRDefault="0015389C" w:rsidP="0022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D3"/>
    <w:rsid w:val="000B671A"/>
    <w:rsid w:val="0015389C"/>
    <w:rsid w:val="001D1BC2"/>
    <w:rsid w:val="00205479"/>
    <w:rsid w:val="00220D52"/>
    <w:rsid w:val="00220D74"/>
    <w:rsid w:val="003046B2"/>
    <w:rsid w:val="00463D08"/>
    <w:rsid w:val="00735410"/>
    <w:rsid w:val="008C25F7"/>
    <w:rsid w:val="009C78D3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9B79EB"/>
  <w14:defaultImageDpi w14:val="300"/>
  <w15:docId w15:val="{77347ECF-FECF-4163-A73A-E44A7D5B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D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D3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C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D7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0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D74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2A943973.dotm</Template>
  <TotalTime>59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Graham Colman</cp:lastModifiedBy>
  <cp:revision>3</cp:revision>
  <cp:lastPrinted>2015-10-15T08:46:00Z</cp:lastPrinted>
  <dcterms:created xsi:type="dcterms:W3CDTF">2015-10-15T06:51:00Z</dcterms:created>
  <dcterms:modified xsi:type="dcterms:W3CDTF">2015-10-15T08:57:00Z</dcterms:modified>
</cp:coreProperties>
</file>