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0" w:rsidRPr="00226660" w:rsidRDefault="00226660" w:rsidP="00226660">
      <w:pPr>
        <w:spacing w:after="0" w:line="240" w:lineRule="auto"/>
        <w:jc w:val="center"/>
        <w:rPr>
          <w:b/>
          <w:sz w:val="38"/>
        </w:rPr>
      </w:pPr>
      <w:r w:rsidRPr="00226660">
        <w:rPr>
          <w:b/>
          <w:sz w:val="38"/>
        </w:rPr>
        <w:t>Recurring Decimals to Fractions</w:t>
      </w:r>
    </w:p>
    <w:p w:rsidR="00226660" w:rsidRPr="00226660" w:rsidRDefault="00226660" w:rsidP="00226660">
      <w:pPr>
        <w:spacing w:after="0" w:line="240" w:lineRule="auto"/>
        <w:rPr>
          <w:sz w:val="30"/>
        </w:rPr>
      </w:pPr>
    </w:p>
    <w:p w:rsidR="00226660" w:rsidRPr="00226660" w:rsidRDefault="00226660" w:rsidP="00226660">
      <w:pPr>
        <w:spacing w:after="0" w:line="240" w:lineRule="auto"/>
        <w:rPr>
          <w:sz w:val="30"/>
        </w:rPr>
      </w:pPr>
    </w:p>
    <w:p w:rsidR="00226660" w:rsidRPr="00226660" w:rsidRDefault="00226660" w:rsidP="00226660">
      <w:pPr>
        <w:spacing w:after="0" w:line="240" w:lineRule="auto"/>
        <w:rPr>
          <w:sz w:val="30"/>
        </w:rPr>
      </w:pPr>
      <w:r w:rsidRPr="00226660">
        <w:rPr>
          <w:sz w:val="30"/>
        </w:rPr>
        <w:t>Rewrite these as fractions…</w:t>
      </w:r>
    </w:p>
    <w:p w:rsidR="00226660" w:rsidRPr="00226660" w:rsidRDefault="00226660" w:rsidP="00226660">
      <w:pPr>
        <w:spacing w:after="0" w:line="240" w:lineRule="auto"/>
        <w:rPr>
          <w:sz w:val="30"/>
        </w:rPr>
      </w:pPr>
    </w:p>
    <w:p w:rsidR="00D43509" w:rsidRDefault="00D43509" w:rsidP="00226660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  <w:sz w:val="30"/>
          <w:oMath/>
        </w:rPr>
        <w:sectPr w:rsidR="00D435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0.444…</m:t>
        </m:r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0.454545…</m:t>
        </m:r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0.321321321…</m:t>
        </m:r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0.101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1</m:t>
            </m:r>
          </m:e>
        </m:acc>
        <m:r>
          <w:rPr>
            <w:rFonts w:ascii="Cambria Math" w:hAnsi="Cambria Math"/>
            <w:sz w:val="38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3</m:t>
            </m:r>
          </m:e>
        </m:acc>
      </m:oMath>
    </w:p>
    <w:p w:rsidR="00226660" w:rsidRPr="00D43509" w:rsidRDefault="00226660" w:rsidP="00D43509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1</m:t>
            </m:r>
          </m:e>
        </m:acc>
        <m:r>
          <w:rPr>
            <w:rFonts w:ascii="Cambria Math" w:hAnsi="Cambria Math"/>
            <w:sz w:val="38"/>
          </w:rPr>
          <m:t>4285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7</m:t>
            </m:r>
          </m:e>
        </m:acc>
      </m:oMath>
    </w:p>
    <w:p w:rsidR="00D43509" w:rsidRDefault="00D43509" w:rsidP="00226660">
      <w:pPr>
        <w:spacing w:after="0" w:line="240" w:lineRule="auto"/>
        <w:rPr>
          <w:rFonts w:eastAsiaTheme="minorEastAsia"/>
          <w:sz w:val="30"/>
        </w:rPr>
        <w:sectPr w:rsidR="00D43509" w:rsidSect="00D435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6660" w:rsidRPr="00226660" w:rsidRDefault="00226660" w:rsidP="00226660">
      <w:pPr>
        <w:spacing w:after="0" w:line="240" w:lineRule="auto"/>
        <w:rPr>
          <w:rFonts w:eastAsiaTheme="minorEastAsia"/>
          <w:sz w:val="30"/>
        </w:rPr>
      </w:pPr>
    </w:p>
    <w:p w:rsidR="00D43509" w:rsidRDefault="00D43509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br w:type="page"/>
      </w:r>
    </w:p>
    <w:p w:rsidR="00D43509" w:rsidRPr="00226660" w:rsidRDefault="00D43509" w:rsidP="00D43509">
      <w:pPr>
        <w:spacing w:after="0" w:line="240" w:lineRule="auto"/>
        <w:jc w:val="center"/>
        <w:rPr>
          <w:b/>
          <w:sz w:val="38"/>
        </w:rPr>
      </w:pPr>
      <w:r w:rsidRPr="00226660">
        <w:rPr>
          <w:b/>
          <w:sz w:val="38"/>
        </w:rPr>
        <w:lastRenderedPageBreak/>
        <w:t>Recurring Decimals to Fractions</w:t>
      </w:r>
      <w:r>
        <w:rPr>
          <w:b/>
          <w:sz w:val="38"/>
        </w:rPr>
        <w:t xml:space="preserve"> - </w:t>
      </w:r>
      <w:r w:rsidRPr="00D43509">
        <w:rPr>
          <w:b/>
          <w:color w:val="FF0000"/>
          <w:sz w:val="38"/>
        </w:rPr>
        <w:t>Answers</w:t>
      </w:r>
    </w:p>
    <w:p w:rsidR="00D43509" w:rsidRPr="00226660" w:rsidRDefault="00D43509" w:rsidP="00D43509">
      <w:pPr>
        <w:spacing w:after="0" w:line="240" w:lineRule="auto"/>
        <w:rPr>
          <w:sz w:val="30"/>
        </w:rPr>
      </w:pPr>
      <w:bookmarkStart w:id="0" w:name="_GoBack"/>
      <w:bookmarkEnd w:id="0"/>
    </w:p>
    <w:p w:rsidR="00D43509" w:rsidRPr="00226660" w:rsidRDefault="00D43509" w:rsidP="00D43509">
      <w:pPr>
        <w:spacing w:after="0" w:line="240" w:lineRule="auto"/>
        <w:rPr>
          <w:sz w:val="30"/>
        </w:rPr>
      </w:pPr>
    </w:p>
    <w:p w:rsidR="00D43509" w:rsidRPr="00226660" w:rsidRDefault="00D43509" w:rsidP="00D43509">
      <w:pPr>
        <w:spacing w:after="0" w:line="240" w:lineRule="auto"/>
        <w:rPr>
          <w:sz w:val="30"/>
        </w:rPr>
      </w:pPr>
      <w:r w:rsidRPr="00226660">
        <w:rPr>
          <w:sz w:val="30"/>
        </w:rPr>
        <w:t>Rewrite these as fractions…</w:t>
      </w:r>
    </w:p>
    <w:p w:rsidR="00D43509" w:rsidRPr="00226660" w:rsidRDefault="00D43509" w:rsidP="00D43509">
      <w:pPr>
        <w:spacing w:after="0" w:line="240" w:lineRule="auto"/>
        <w:rPr>
          <w:sz w:val="30"/>
        </w:rPr>
      </w:pPr>
    </w:p>
    <w:p w:rsidR="00D43509" w:rsidRDefault="00D43509" w:rsidP="00D43509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  <w:sz w:val="30"/>
          <w:oMath/>
        </w:rPr>
        <w:sectPr w:rsidR="00D43509" w:rsidSect="00D4350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0.444…</m:t>
        </m:r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0.454545…</m:t>
        </m:r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99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11</m:t>
            </m:r>
          </m:den>
        </m:f>
      </m:oMath>
    </w:p>
    <w:p w:rsidR="00D43509" w:rsidRPr="00D43509" w:rsidRDefault="00C300FA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0.321321</m:t>
        </m:r>
        <m:r>
          <w:rPr>
            <w:rFonts w:ascii="Cambria Math" w:hAnsi="Cambria Math"/>
            <w:sz w:val="38"/>
          </w:rPr>
          <m:t>…</m:t>
        </m:r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321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999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107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333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90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6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60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0.1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1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6</m:t>
            </m:r>
          </m:e>
        </m:acc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11.5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99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198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4"/>
          </w:rPr>
          <m:t>0.101</m:t>
        </m:r>
        <m:acc>
          <m:accPr>
            <m:chr m:val="̇"/>
            <m:ctrlPr>
              <w:rPr>
                <w:rFonts w:ascii="Cambria Math" w:hAnsi="Cambria Math"/>
                <w:i/>
                <w:sz w:val="34"/>
              </w:rPr>
            </m:ctrlPr>
          </m:accPr>
          <m:e>
            <m:r>
              <w:rPr>
                <w:rFonts w:ascii="Cambria Math" w:hAnsi="Cambria Math"/>
                <w:sz w:val="34"/>
              </w:rPr>
              <m:t>1</m:t>
            </m:r>
          </m:e>
        </m:acc>
        <m:r>
          <w:rPr>
            <w:rFonts w:ascii="Cambria Math" w:hAnsi="Cambria Math"/>
            <w:sz w:val="34"/>
          </w:rPr>
          <m:t>2</m:t>
        </m:r>
        <m:acc>
          <m:accPr>
            <m:chr m:val="̇"/>
            <m:ctrlPr>
              <w:rPr>
                <w:rFonts w:ascii="Cambria Math" w:hAnsi="Cambria Math"/>
                <w:i/>
                <w:sz w:val="34"/>
              </w:rPr>
            </m:ctrlPr>
          </m:accPr>
          <m:e>
            <m:r>
              <w:rPr>
                <w:rFonts w:ascii="Cambria Math" w:hAnsi="Cambria Math"/>
                <w:sz w:val="34"/>
              </w:rPr>
              <m:t>3</m:t>
            </m:r>
          </m:e>
        </m:acc>
        <m:r>
          <w:rPr>
            <w:rFonts w:ascii="Cambria Math" w:eastAsiaTheme="minorEastAsia" w:hAnsi="Cambria Math"/>
            <w:sz w:val="3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</w:rPr>
              <m:t>101022</m:t>
            </m:r>
          </m:num>
          <m:den>
            <m:r>
              <w:rPr>
                <w:rFonts w:ascii="Cambria Math" w:eastAsiaTheme="minorEastAsia" w:hAnsi="Cambria Math"/>
                <w:sz w:val="34"/>
              </w:rPr>
              <m:t>999000</m:t>
            </m:r>
          </m:den>
        </m:f>
        <m:r>
          <w:rPr>
            <w:rFonts w:ascii="Cambria Math" w:eastAsiaTheme="minorEastAsia" w:hAnsi="Cambria Math"/>
            <w:sz w:val="3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</w:rPr>
              <m:t>16837</m:t>
            </m:r>
          </m:num>
          <m:den>
            <m:r>
              <w:rPr>
                <w:rFonts w:ascii="Cambria Math" w:eastAsiaTheme="minorEastAsia" w:hAnsi="Cambria Math"/>
                <w:sz w:val="34"/>
              </w:rPr>
              <m:t>166500</m:t>
            </m:r>
          </m:den>
        </m:f>
      </m:oMath>
    </w:p>
    <w:p w:rsidR="00D43509" w:rsidRPr="00D43509" w:rsidRDefault="00D43509" w:rsidP="00D43509">
      <w:pPr>
        <w:pStyle w:val="ListParagraph"/>
        <w:numPr>
          <w:ilvl w:val="0"/>
          <w:numId w:val="4"/>
        </w:numPr>
        <w:spacing w:after="0" w:line="360" w:lineRule="auto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1</m:t>
            </m:r>
          </m:e>
        </m:acc>
        <m:r>
          <w:rPr>
            <w:rFonts w:ascii="Cambria Math" w:hAnsi="Cambria Math"/>
            <w:sz w:val="38"/>
          </w:rPr>
          <m:t>4285</m:t>
        </m:r>
        <m:acc>
          <m:accPr>
            <m:chr m:val="̇"/>
            <m:ctrlPr>
              <w:rPr>
                <w:rFonts w:ascii="Cambria Math" w:hAnsi="Cambria Math"/>
                <w:i/>
                <w:sz w:val="38"/>
              </w:rPr>
            </m:ctrlPr>
          </m:accPr>
          <m:e>
            <m:r>
              <w:rPr>
                <w:rFonts w:ascii="Cambria Math" w:hAnsi="Cambria Math"/>
                <w:sz w:val="38"/>
              </w:rPr>
              <m:t>7</m:t>
            </m:r>
          </m:e>
        </m:acc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142857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999999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7</m:t>
            </m:r>
          </m:den>
        </m:f>
      </m:oMath>
    </w:p>
    <w:p w:rsidR="00D43509" w:rsidRDefault="00D43509" w:rsidP="00D43509">
      <w:pPr>
        <w:spacing w:after="0" w:line="240" w:lineRule="auto"/>
        <w:rPr>
          <w:rFonts w:eastAsiaTheme="minorEastAsia"/>
          <w:sz w:val="30"/>
        </w:rPr>
        <w:sectPr w:rsidR="00D43509" w:rsidSect="00C300FA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</w:p>
    <w:p w:rsidR="00D43509" w:rsidRPr="00226660" w:rsidRDefault="00D43509" w:rsidP="00D43509">
      <w:pPr>
        <w:spacing w:after="0" w:line="240" w:lineRule="auto"/>
        <w:rPr>
          <w:rFonts w:eastAsiaTheme="minorEastAsia"/>
          <w:sz w:val="30"/>
        </w:rPr>
      </w:pPr>
    </w:p>
    <w:p w:rsidR="00226660" w:rsidRPr="00226660" w:rsidRDefault="00D43509" w:rsidP="00D43509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br w:type="page"/>
      </w:r>
    </w:p>
    <w:p w:rsidR="00226660" w:rsidRPr="00226660" w:rsidRDefault="00226660" w:rsidP="00226660">
      <w:pPr>
        <w:spacing w:after="0" w:line="240" w:lineRule="auto"/>
        <w:rPr>
          <w:rFonts w:eastAsiaTheme="minorEastAsia"/>
          <w:sz w:val="30"/>
        </w:rPr>
      </w:pPr>
    </w:p>
    <w:sectPr w:rsidR="00226660" w:rsidRPr="00226660" w:rsidSect="00D435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0C"/>
    <w:multiLevelType w:val="hybridMultilevel"/>
    <w:tmpl w:val="973EC2B6"/>
    <w:lvl w:ilvl="0" w:tplc="0809000F">
      <w:start w:val="1"/>
      <w:numFmt w:val="decimal"/>
      <w:lvlText w:val="%1."/>
      <w:lvlJc w:val="left"/>
      <w:pPr>
        <w:ind w:left="-708" w:hanging="360"/>
      </w:p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4D225BBE"/>
    <w:multiLevelType w:val="hybridMultilevel"/>
    <w:tmpl w:val="BE2C3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15F62"/>
    <w:multiLevelType w:val="hybridMultilevel"/>
    <w:tmpl w:val="FFF88F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7B5AE6"/>
    <w:multiLevelType w:val="hybridMultilevel"/>
    <w:tmpl w:val="FFF88F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0"/>
    <w:rsid w:val="00226660"/>
    <w:rsid w:val="002C1114"/>
    <w:rsid w:val="00B14D0E"/>
    <w:rsid w:val="00C300FA"/>
    <w:rsid w:val="00D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C8FE"/>
  <w15:chartTrackingRefBased/>
  <w15:docId w15:val="{EB757DCE-6999-4D96-9D2E-C942870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660"/>
    <w:rPr>
      <w:color w:val="808080"/>
    </w:rPr>
  </w:style>
  <w:style w:type="paragraph" w:styleId="ListParagraph">
    <w:name w:val="List Paragraph"/>
    <w:basedOn w:val="Normal"/>
    <w:uiPriority w:val="34"/>
    <w:qFormat/>
    <w:rsid w:val="0022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40D5098A.dotm</Template>
  <TotalTime>0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2019-02-01T11:32:00Z</dcterms:created>
  <dcterms:modified xsi:type="dcterms:W3CDTF">2019-02-01T11:32:00Z</dcterms:modified>
</cp:coreProperties>
</file>