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11D" w:rsidRPr="00C2028D" w:rsidRDefault="006C064F" w:rsidP="00C2028D">
      <w:pPr>
        <w:spacing w:after="0" w:line="240" w:lineRule="auto"/>
        <w:jc w:val="center"/>
        <w:rPr>
          <w:b/>
          <w:sz w:val="30"/>
        </w:rPr>
      </w:pPr>
      <w:r w:rsidRPr="00C2028D">
        <w:rPr>
          <w:b/>
          <w:sz w:val="30"/>
        </w:rPr>
        <w:t>Roots of Quadratics</w:t>
      </w:r>
    </w:p>
    <w:p w:rsidR="006C064F" w:rsidRDefault="006C064F" w:rsidP="00C2028D">
      <w:pPr>
        <w:spacing w:after="0" w:line="240" w:lineRule="auto"/>
      </w:pPr>
    </w:p>
    <w:p w:rsidR="006C064F" w:rsidRPr="006C064F" w:rsidRDefault="006C064F" w:rsidP="00C2028D">
      <w:pPr>
        <w:spacing w:after="0" w:line="240" w:lineRule="auto"/>
        <w:rPr>
          <w:rFonts w:eastAsiaTheme="minorEastAsia"/>
        </w:rPr>
      </w:pPr>
    </w:p>
    <w:p w:rsidR="006C064F" w:rsidRPr="0023511D" w:rsidRDefault="0023511D" w:rsidP="00C2028D">
      <w:pPr>
        <w:spacing w:after="0" w:line="240" w:lineRule="auto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x-α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x-β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α+β</m:t>
              </m:r>
            </m:e>
          </m:d>
          <m:r>
            <w:rPr>
              <w:rFonts w:ascii="Cambria Math" w:hAnsi="Cambria Math"/>
            </w:rPr>
            <m:t>+αβ=0</m:t>
          </m:r>
        </m:oMath>
      </m:oMathPara>
    </w:p>
    <w:p w:rsidR="0023511D" w:rsidRPr="006C064F" w:rsidRDefault="0023511D" w:rsidP="00C2028D">
      <w:pPr>
        <w:spacing w:after="0" w:line="240" w:lineRule="auto"/>
        <w:rPr>
          <w:rFonts w:eastAsiaTheme="minorEastAsia"/>
        </w:rPr>
      </w:pPr>
    </w:p>
    <w:p w:rsidR="006C064F" w:rsidRPr="006C064F" w:rsidRDefault="006C064F" w:rsidP="00C2028D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+bx</m:t>
          </m:r>
          <m:r>
            <w:rPr>
              <w:rFonts w:ascii="Cambria Math" w:eastAsiaTheme="minorEastAsia" w:hAnsi="Cambria Math"/>
            </w:rPr>
            <m:t>+c=0⇔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hAnsi="Cambria Math"/>
            </w:rPr>
            <m:t>x+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hAnsi="Cambria Math"/>
            </w:rPr>
            <m:t>=0</m:t>
          </m:r>
        </m:oMath>
      </m:oMathPara>
    </w:p>
    <w:p w:rsidR="006C064F" w:rsidRPr="006C064F" w:rsidRDefault="006C064F" w:rsidP="00C2028D">
      <w:pPr>
        <w:spacing w:after="0" w:line="240" w:lineRule="auto"/>
        <w:rPr>
          <w:rFonts w:eastAsiaTheme="minorEastAsia"/>
        </w:rPr>
      </w:pPr>
    </w:p>
    <w:p w:rsidR="006C064F" w:rsidRDefault="006C064F" w:rsidP="00C2028D">
      <w:pPr>
        <w:spacing w:after="0" w:line="240" w:lineRule="auto"/>
        <w:rPr>
          <w:rFonts w:eastAsiaTheme="minorEastAsia"/>
        </w:rPr>
      </w:pPr>
    </w:p>
    <w:p w:rsidR="006C064F" w:rsidRDefault="006C064F" w:rsidP="00C2028D">
      <w:pPr>
        <w:spacing w:after="0" w:line="240" w:lineRule="auto"/>
        <w:jc w:val="center"/>
      </w:pPr>
      <w:r>
        <w:rPr>
          <w:rFonts w:eastAsiaTheme="minorEastAsia"/>
        </w:rPr>
        <w:t xml:space="preserve">Sum of roots </w:t>
      </w:r>
      <m:oMath>
        <m:r>
          <w:rPr>
            <w:rFonts w:ascii="Cambria Math" w:eastAsiaTheme="minorEastAsia" w:hAnsi="Cambria Math"/>
          </w:rPr>
          <m:t>=</m:t>
        </m:r>
        <m:r>
          <w:rPr>
            <w:rFonts w:ascii="Cambria Math" w:hAnsi="Cambria Math"/>
          </w:rPr>
          <m:t>α+β=-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</w:p>
    <w:p w:rsidR="006C064F" w:rsidRDefault="006C064F" w:rsidP="00C2028D">
      <w:pPr>
        <w:spacing w:after="0" w:line="240" w:lineRule="auto"/>
        <w:jc w:val="center"/>
      </w:pPr>
      <w:r>
        <w:rPr>
          <w:rFonts w:eastAsiaTheme="minorEastAsia"/>
        </w:rPr>
        <w:t xml:space="preserve">Product of roots </w:t>
      </w:r>
      <m:oMath>
        <m:r>
          <w:rPr>
            <w:rFonts w:ascii="Cambria Math" w:eastAsiaTheme="minorEastAsia" w:hAnsi="Cambria Math"/>
          </w:rPr>
          <m:t>=</m:t>
        </m:r>
        <m:r>
          <w:rPr>
            <w:rFonts w:ascii="Cambria Math" w:hAnsi="Cambria Math"/>
          </w:rPr>
          <m:t>αβ=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</w:p>
    <w:p w:rsidR="006C064F" w:rsidRDefault="006C064F" w:rsidP="00C2028D">
      <w:pPr>
        <w:spacing w:after="0" w:line="240" w:lineRule="auto"/>
        <w:rPr>
          <w:rFonts w:eastAsiaTheme="minorEastAsi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C064F" w:rsidTr="00C2028D">
        <w:trPr>
          <w:trHeight w:val="794"/>
          <w:jc w:val="center"/>
        </w:trPr>
        <w:tc>
          <w:tcPr>
            <w:tcW w:w="3005" w:type="dxa"/>
            <w:vAlign w:val="center"/>
          </w:tcPr>
          <w:p w:rsidR="006C064F" w:rsidRDefault="006C064F" w:rsidP="00C2028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New Roots</w:t>
            </w:r>
          </w:p>
        </w:tc>
        <w:tc>
          <w:tcPr>
            <w:tcW w:w="3005" w:type="dxa"/>
            <w:vAlign w:val="center"/>
          </w:tcPr>
          <w:p w:rsidR="006C064F" w:rsidRDefault="006C064F" w:rsidP="00C2028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New Sum</w:t>
            </w:r>
          </w:p>
        </w:tc>
        <w:tc>
          <w:tcPr>
            <w:tcW w:w="3006" w:type="dxa"/>
            <w:vAlign w:val="center"/>
          </w:tcPr>
          <w:p w:rsidR="006C064F" w:rsidRDefault="006C064F" w:rsidP="00C2028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New Product</w:t>
            </w:r>
          </w:p>
        </w:tc>
      </w:tr>
      <w:tr w:rsidR="006C064F" w:rsidTr="00E52686">
        <w:trPr>
          <w:trHeight w:val="907"/>
          <w:jc w:val="center"/>
        </w:trPr>
        <w:tc>
          <w:tcPr>
            <w:tcW w:w="3005" w:type="dxa"/>
            <w:vAlign w:val="center"/>
          </w:tcPr>
          <w:p w:rsidR="006C064F" w:rsidRDefault="0023511D" w:rsidP="00C2028D">
            <w:pPr>
              <w:jc w:val="center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α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β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005" w:type="dxa"/>
            <w:vAlign w:val="center"/>
          </w:tcPr>
          <w:p w:rsidR="006C064F" w:rsidRDefault="0023511D" w:rsidP="00C2028D">
            <w:pPr>
              <w:jc w:val="center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α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β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α+β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-2αβ</m:t>
                </m:r>
              </m:oMath>
            </m:oMathPara>
          </w:p>
        </w:tc>
        <w:tc>
          <w:tcPr>
            <w:tcW w:w="3006" w:type="dxa"/>
            <w:vAlign w:val="center"/>
          </w:tcPr>
          <w:p w:rsidR="006C064F" w:rsidRDefault="0023511D" w:rsidP="00C2028D">
            <w:pPr>
              <w:jc w:val="center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α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β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αβ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6C064F" w:rsidTr="00E52686">
        <w:trPr>
          <w:trHeight w:val="907"/>
          <w:jc w:val="center"/>
        </w:trPr>
        <w:tc>
          <w:tcPr>
            <w:tcW w:w="3005" w:type="dxa"/>
            <w:vAlign w:val="center"/>
          </w:tcPr>
          <w:p w:rsidR="006C064F" w:rsidRDefault="0023511D" w:rsidP="00C2028D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α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,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β</m:t>
                    </m:r>
                  </m:den>
                </m:f>
              </m:oMath>
            </m:oMathPara>
          </w:p>
        </w:tc>
        <w:tc>
          <w:tcPr>
            <w:tcW w:w="3005" w:type="dxa"/>
            <w:vAlign w:val="center"/>
          </w:tcPr>
          <w:p w:rsidR="006C064F" w:rsidRDefault="0023511D" w:rsidP="00C2028D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α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β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α+β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αβ</m:t>
                    </m:r>
                  </m:den>
                </m:f>
              </m:oMath>
            </m:oMathPara>
          </w:p>
        </w:tc>
        <w:tc>
          <w:tcPr>
            <w:tcW w:w="3006" w:type="dxa"/>
            <w:vAlign w:val="center"/>
          </w:tcPr>
          <w:p w:rsidR="006C064F" w:rsidRDefault="0023511D" w:rsidP="00C2028D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α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β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αβ</m:t>
                    </m:r>
                  </m:den>
                </m:f>
              </m:oMath>
            </m:oMathPara>
          </w:p>
        </w:tc>
      </w:tr>
      <w:tr w:rsidR="006C064F" w:rsidTr="00E52686">
        <w:trPr>
          <w:trHeight w:val="907"/>
          <w:jc w:val="center"/>
        </w:trPr>
        <w:tc>
          <w:tcPr>
            <w:tcW w:w="3005" w:type="dxa"/>
            <w:vAlign w:val="center"/>
          </w:tcPr>
          <w:p w:rsidR="006C064F" w:rsidRDefault="0023511D" w:rsidP="00C2028D">
            <w:pPr>
              <w:jc w:val="center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α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β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005" w:type="dxa"/>
            <w:vAlign w:val="center"/>
          </w:tcPr>
          <w:p w:rsidR="006C064F" w:rsidRDefault="00E52686" w:rsidP="00E52686">
            <w:pPr>
              <w:jc w:val="center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8"/>
                      </w:rPr>
                      <m:t>α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1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8"/>
                      </w:rPr>
                      <m:t>β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1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</w:rPr>
                          <m:t>α+β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1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18"/>
                  </w:rPr>
                  <m:t>-3αβ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8"/>
                      </w:rPr>
                      <m:t>α+β</m:t>
                    </m:r>
                  </m:e>
                </m:d>
              </m:oMath>
            </m:oMathPara>
          </w:p>
        </w:tc>
        <w:tc>
          <w:tcPr>
            <w:tcW w:w="3006" w:type="dxa"/>
            <w:vAlign w:val="center"/>
          </w:tcPr>
          <w:p w:rsidR="006C064F" w:rsidRDefault="00E52686" w:rsidP="00C2028D">
            <w:pPr>
              <w:jc w:val="center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αβ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oMath>
            </m:oMathPara>
          </w:p>
        </w:tc>
      </w:tr>
      <w:tr w:rsidR="00E52686" w:rsidTr="00E52686">
        <w:trPr>
          <w:trHeight w:val="907"/>
          <w:jc w:val="center"/>
        </w:trPr>
        <w:tc>
          <w:tcPr>
            <w:tcW w:w="3005" w:type="dxa"/>
            <w:vAlign w:val="center"/>
          </w:tcPr>
          <w:p w:rsidR="00E52686" w:rsidRDefault="00E52686" w:rsidP="00C2028D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5α+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α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, 5β+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β</m:t>
                    </m:r>
                  </m:den>
                </m:f>
              </m:oMath>
            </m:oMathPara>
          </w:p>
        </w:tc>
        <w:tc>
          <w:tcPr>
            <w:tcW w:w="3005" w:type="dxa"/>
            <w:vAlign w:val="center"/>
          </w:tcPr>
          <w:p w:rsidR="00E52686" w:rsidRPr="00E52686" w:rsidRDefault="00E52686" w:rsidP="00E5268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6"/>
                    <w:szCs w:val="18"/>
                  </w:rPr>
                  <m:t>5α+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6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6"/>
                        <w:szCs w:val="18"/>
                      </w:rPr>
                      <m:t>α</m:t>
                    </m:r>
                  </m:den>
                </m:f>
                <m:r>
                  <w:rPr>
                    <w:rFonts w:ascii="Cambria Math" w:eastAsiaTheme="minorEastAsia" w:hAnsi="Cambria Math"/>
                    <w:sz w:val="16"/>
                    <w:szCs w:val="18"/>
                  </w:rPr>
                  <m:t>+5β+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6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6"/>
                        <w:szCs w:val="18"/>
                      </w:rPr>
                      <m:t>β</m:t>
                    </m:r>
                  </m:den>
                </m:f>
                <m:r>
                  <w:rPr>
                    <w:rFonts w:ascii="Cambria Math" w:eastAsiaTheme="minorEastAsia" w:hAnsi="Cambria Math"/>
                    <w:sz w:val="16"/>
                    <w:szCs w:val="18"/>
                  </w:rPr>
                  <m:t>=5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6"/>
                        <w:szCs w:val="18"/>
                      </w:rPr>
                      <m:t>α+β</m:t>
                    </m:r>
                  </m:e>
                </m:d>
                <m:r>
                  <w:rPr>
                    <w:rFonts w:ascii="Cambria Math" w:eastAsiaTheme="minorEastAsia" w:hAnsi="Cambria Math"/>
                    <w:sz w:val="16"/>
                    <w:szCs w:val="18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6"/>
                        <w:szCs w:val="18"/>
                      </w:rPr>
                      <m:t>α+β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6"/>
                        <w:szCs w:val="18"/>
                      </w:rPr>
                      <m:t>αβ</m:t>
                    </m:r>
                  </m:den>
                </m:f>
              </m:oMath>
            </m:oMathPara>
          </w:p>
        </w:tc>
        <w:tc>
          <w:tcPr>
            <w:tcW w:w="3006" w:type="dxa"/>
            <w:vAlign w:val="center"/>
          </w:tcPr>
          <w:p w:rsidR="00E52686" w:rsidRPr="00E52686" w:rsidRDefault="00E52686" w:rsidP="00C2028D">
            <w:pPr>
              <w:jc w:val="center"/>
              <w:rPr>
                <w:rFonts w:ascii="Calibri" w:eastAsia="Times New Roman" w:hAnsi="Calibri" w:cs="Times New Roman"/>
                <w:sz w:val="18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8"/>
                      </w:rPr>
                      <m:t>5α+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1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18"/>
                          </w:rPr>
                          <m:t>α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8"/>
                      </w:rPr>
                      <m:t>5β+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1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18"/>
                          </w:rPr>
                          <m:t>β</m:t>
                        </m:r>
                      </m:den>
                    </m:f>
                  </m:e>
                </m:d>
              </m:oMath>
            </m:oMathPara>
          </w:p>
          <w:p w:rsidR="00E52686" w:rsidRPr="00372853" w:rsidRDefault="00E52686" w:rsidP="00E52686">
            <w:pPr>
              <w:jc w:val="center"/>
              <w:rPr>
                <w:rFonts w:ascii="Calibri" w:eastAsia="Times New Roman" w:hAnsi="Calibri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8"/>
                  </w:rPr>
                  <m:t>=25</m:t>
                </m:r>
                <m:r>
                  <w:rPr>
                    <w:rFonts w:ascii="Cambria Math" w:eastAsiaTheme="minorEastAsia" w:hAnsi="Cambria Math"/>
                    <w:sz w:val="18"/>
                  </w:rPr>
                  <m:t>αβ+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8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18"/>
                              </w:rPr>
                              <m:t>α+β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18"/>
                      </w:rPr>
                      <m:t>αβ</m:t>
                    </m:r>
                  </m:den>
                </m:f>
                <m:r>
                  <w:rPr>
                    <w:rFonts w:ascii="Cambria Math" w:eastAsiaTheme="minorEastAsia" w:hAnsi="Cambria Math"/>
                    <w:sz w:val="18"/>
                  </w:rPr>
                  <m:t>-10+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8"/>
                      </w:rPr>
                      <m:t>αβ</m:t>
                    </m:r>
                  </m:den>
                </m:f>
              </m:oMath>
            </m:oMathPara>
          </w:p>
        </w:tc>
      </w:tr>
    </w:tbl>
    <w:p w:rsidR="006C064F" w:rsidRDefault="006C064F" w:rsidP="00C2028D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C2028D" w:rsidRDefault="00C2028D" w:rsidP="00C2028D">
      <w:pPr>
        <w:spacing w:after="0" w:line="240" w:lineRule="auto"/>
        <w:rPr>
          <w:rFonts w:eastAsiaTheme="minorEastAsia"/>
        </w:rPr>
      </w:pPr>
    </w:p>
    <w:p w:rsidR="00C2028D" w:rsidRDefault="00C2028D" w:rsidP="00C2028D">
      <w:pPr>
        <w:spacing w:after="0" w:line="240" w:lineRule="auto"/>
      </w:pPr>
      <w:r>
        <w:t xml:space="preserve">For a cubic with </w:t>
      </w:r>
      <w:proofErr w:type="gramStart"/>
      <w:r>
        <w:t xml:space="preserve">roots </w:t>
      </w:r>
      <w:proofErr w:type="gramEnd"/>
      <w:r>
        <w:sym w:font="Symbol" w:char="F061"/>
      </w:r>
      <w:r>
        <w:t xml:space="preserve">, </w:t>
      </w:r>
      <w:r>
        <w:sym w:font="Symbol" w:char="F062"/>
      </w:r>
      <w:r>
        <w:t xml:space="preserve">, </w:t>
      </w:r>
      <w:r>
        <w:sym w:font="Symbol" w:char="F067"/>
      </w:r>
      <w:r>
        <w:t xml:space="preserve"> …</w:t>
      </w:r>
    </w:p>
    <w:p w:rsidR="00C2028D" w:rsidRDefault="00C2028D" w:rsidP="00C2028D">
      <w:pPr>
        <w:spacing w:after="0" w:line="240" w:lineRule="auto"/>
      </w:pPr>
    </w:p>
    <w:p w:rsidR="00C2028D" w:rsidRPr="00C2028D" w:rsidRDefault="0023511D" w:rsidP="00C2028D">
      <w:pPr>
        <w:spacing w:after="0" w:line="240" w:lineRule="auto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x-α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x-β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x-γ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α+β+γ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αβ+αγ+βγ</m:t>
              </m:r>
            </m:e>
          </m:d>
          <m:r>
            <w:rPr>
              <w:rFonts w:ascii="Cambria Math" w:hAnsi="Cambria Math"/>
            </w:rPr>
            <m:t>x-αβγ=0</m:t>
          </m:r>
        </m:oMath>
      </m:oMathPara>
    </w:p>
    <w:p w:rsidR="00C2028D" w:rsidRPr="006C064F" w:rsidRDefault="00C2028D" w:rsidP="00C2028D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+b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+cx</m:t>
          </m:r>
          <m:r>
            <w:rPr>
              <w:rFonts w:ascii="Cambria Math" w:eastAsiaTheme="minorEastAsia" w:hAnsi="Cambria Math"/>
            </w:rPr>
            <m:t>+d=0⇔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hAnsi="Cambria Math"/>
            </w:rPr>
            <m:t>x+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hAnsi="Cambria Math"/>
            </w:rPr>
            <m:t>=0</m:t>
          </m:r>
        </m:oMath>
      </m:oMathPara>
    </w:p>
    <w:p w:rsidR="00C2028D" w:rsidRPr="00CE485B" w:rsidRDefault="00C2028D" w:rsidP="00C2028D">
      <w:pPr>
        <w:spacing w:after="0" w:line="240" w:lineRule="auto"/>
      </w:pPr>
    </w:p>
    <w:p w:rsidR="00C2028D" w:rsidRDefault="00C2028D" w:rsidP="00C2028D">
      <w:pPr>
        <w:spacing w:after="0" w:line="240" w:lineRule="auto"/>
      </w:pPr>
    </w:p>
    <w:p w:rsidR="00C2028D" w:rsidRDefault="00C2028D" w:rsidP="00C2028D">
      <w:pPr>
        <w:spacing w:after="0" w:line="240" w:lineRule="auto"/>
        <w:jc w:val="center"/>
      </w:pPr>
      <w:r>
        <w:rPr>
          <w:rFonts w:eastAsiaTheme="minorEastAsia"/>
        </w:rPr>
        <w:t xml:space="preserve">Sum of roots </w:t>
      </w:r>
      <m:oMath>
        <m:r>
          <w:rPr>
            <w:rFonts w:ascii="Cambria Math" w:eastAsiaTheme="minorEastAsia" w:hAnsi="Cambria Math"/>
          </w:rPr>
          <m:t>=</m:t>
        </m:r>
        <m:r>
          <w:rPr>
            <w:rFonts w:ascii="Cambria Math" w:hAnsi="Cambria Math"/>
          </w:rPr>
          <m:t>α+β+γ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</w:p>
    <w:p w:rsidR="00C2028D" w:rsidRDefault="00C2028D" w:rsidP="00C2028D">
      <w:pPr>
        <w:spacing w:after="0" w:line="240" w:lineRule="auto"/>
        <w:jc w:val="center"/>
      </w:pPr>
      <w:r>
        <w:rPr>
          <w:rFonts w:eastAsiaTheme="minorEastAsia"/>
        </w:rPr>
        <w:t xml:space="preserve">Sum of pairs </w:t>
      </w:r>
      <m:oMath>
        <m:r>
          <w:rPr>
            <w:rFonts w:ascii="Cambria Math" w:eastAsiaTheme="minorEastAsia" w:hAnsi="Cambria Math"/>
          </w:rPr>
          <m:t>=</m:t>
        </m:r>
        <m:r>
          <w:rPr>
            <w:rFonts w:ascii="Cambria Math" w:hAnsi="Cambria Math"/>
          </w:rPr>
          <m:t>αβ+αγ+βγ=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</w:p>
    <w:p w:rsidR="00C2028D" w:rsidRDefault="00C2028D" w:rsidP="00C2028D">
      <w:pPr>
        <w:spacing w:after="0" w:line="240" w:lineRule="auto"/>
        <w:jc w:val="center"/>
      </w:pPr>
      <w:r>
        <w:rPr>
          <w:rFonts w:eastAsiaTheme="minorEastAsia"/>
        </w:rPr>
        <w:t xml:space="preserve">Product of roots </w:t>
      </w:r>
      <m:oMath>
        <m:r>
          <w:rPr>
            <w:rFonts w:ascii="Cambria Math" w:eastAsiaTheme="minorEastAsia" w:hAnsi="Cambria Math"/>
          </w:rPr>
          <m:t>=</m:t>
        </m:r>
        <m:r>
          <w:rPr>
            <w:rFonts w:ascii="Cambria Math" w:hAnsi="Cambria Math"/>
          </w:rPr>
          <m:t>αβγ=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</w:p>
    <w:p w:rsidR="00C2028D" w:rsidRDefault="00C2028D" w:rsidP="00C2028D">
      <w:pPr>
        <w:spacing w:after="0" w:line="240" w:lineRule="auto"/>
      </w:pPr>
      <w:bookmarkStart w:id="0" w:name="_GoBack"/>
      <w:bookmarkEnd w:id="0"/>
    </w:p>
    <w:p w:rsidR="00C2028D" w:rsidRPr="006C064F" w:rsidRDefault="00C2028D" w:rsidP="00C2028D">
      <w:pPr>
        <w:spacing w:after="0" w:line="240" w:lineRule="auto"/>
        <w:rPr>
          <w:rFonts w:eastAsiaTheme="minorEastAsia"/>
        </w:rPr>
      </w:pPr>
    </w:p>
    <w:sectPr w:rsidR="00C2028D" w:rsidRPr="006C0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4F"/>
    <w:rsid w:val="001E4890"/>
    <w:rsid w:val="0023511D"/>
    <w:rsid w:val="002D1F69"/>
    <w:rsid w:val="00341F11"/>
    <w:rsid w:val="006C064F"/>
    <w:rsid w:val="00C17A55"/>
    <w:rsid w:val="00C2028D"/>
    <w:rsid w:val="00E52686"/>
    <w:rsid w:val="00E6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98E7C-C764-4F52-9FCE-325DDF48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064F"/>
    <w:rPr>
      <w:color w:val="808080"/>
    </w:rPr>
  </w:style>
  <w:style w:type="table" w:styleId="TableGrid">
    <w:name w:val="Table Grid"/>
    <w:basedOn w:val="TableNormal"/>
    <w:uiPriority w:val="39"/>
    <w:rsid w:val="006C0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8192D8B.dotm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2</cp:revision>
  <dcterms:created xsi:type="dcterms:W3CDTF">2016-01-19T17:38:00Z</dcterms:created>
  <dcterms:modified xsi:type="dcterms:W3CDTF">2016-01-19T17:38:00Z</dcterms:modified>
</cp:coreProperties>
</file>