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F1" w:rsidRDefault="000F66F1" w:rsidP="000F66F1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А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A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Б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B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В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V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Г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G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Д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D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Е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YE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Ё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YO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Ж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ZH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З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Z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И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EE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Й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Y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К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K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Л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L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М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M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Н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N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О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O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П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P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Р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R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С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S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Т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T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У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OO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Ф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F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>Х = (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CH)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Ц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TS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Ч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CH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Ш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SH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Щ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SHCH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>Ъ = (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soft)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>Ы = (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Y)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>Ь = (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hard)</w:t>
            </w:r>
          </w:p>
        </w:tc>
      </w:tr>
      <w:tr w:rsidR="000F66F1" w:rsidTr="00EC7A4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Э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E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Ю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YU</w:t>
            </w:r>
          </w:p>
        </w:tc>
        <w:tc>
          <w:tcPr>
            <w:tcW w:w="3361" w:type="dxa"/>
            <w:vAlign w:val="center"/>
          </w:tcPr>
          <w:p w:rsidR="000F66F1" w:rsidRPr="00B55C13" w:rsidRDefault="000F66F1" w:rsidP="000F66F1">
            <w:pPr>
              <w:spacing w:after="160" w:line="259" w:lineRule="auto"/>
              <w:jc w:val="center"/>
              <w:rPr>
                <w:rFonts w:asciiTheme="minorHAnsi" w:hAnsiTheme="minorHAnsi" w:cs="Calibri"/>
                <w:sz w:val="72"/>
                <w:szCs w:val="28"/>
              </w:rPr>
            </w:pPr>
            <w:r w:rsidRPr="00B55C13">
              <w:rPr>
                <w:rFonts w:asciiTheme="minorHAnsi" w:hAnsiTheme="minorHAnsi" w:cs="Calibri"/>
                <w:sz w:val="72"/>
                <w:szCs w:val="28"/>
                <w:lang w:val="az-Cyrl-AZ"/>
              </w:rPr>
              <w:t xml:space="preserve">Я = </w:t>
            </w:r>
            <w:r w:rsidRPr="00B55C13">
              <w:rPr>
                <w:rFonts w:asciiTheme="minorHAnsi" w:hAnsiTheme="minorHAnsi" w:cs="Calibri"/>
                <w:sz w:val="72"/>
                <w:szCs w:val="28"/>
              </w:rPr>
              <w:t>YA</w:t>
            </w:r>
          </w:p>
        </w:tc>
      </w:tr>
    </w:tbl>
    <w:p w:rsidR="000F66F1" w:rsidRDefault="000F66F1" w:rsidP="000F66F1">
      <w:pPr>
        <w:spacing w:after="160" w:line="259" w:lineRule="auto"/>
        <w:rPr>
          <w:rFonts w:asciiTheme="minorHAnsi" w:hAnsiTheme="minorHAnsi" w:cs="Calibri"/>
          <w:sz w:val="28"/>
          <w:szCs w:val="28"/>
        </w:rPr>
      </w:pPr>
    </w:p>
    <w:p w:rsidR="000F66F1" w:rsidRDefault="000F66F1" w:rsidP="000F66F1">
      <w:pPr>
        <w:spacing w:after="160" w:line="259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br w:type="page"/>
      </w:r>
    </w:p>
    <w:p w:rsidR="000F66F1" w:rsidRDefault="000F66F1" w:rsidP="000F66F1">
      <w:pPr>
        <w:rPr>
          <w:rFonts w:asciiTheme="minorHAnsi" w:hAnsiTheme="minorHAnsi" w:cs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0F66F1" w:rsidTr="000F66F1">
        <w:trPr>
          <w:trHeight w:hRule="exact" w:val="1191"/>
          <w:jc w:val="center"/>
        </w:trPr>
        <w:tc>
          <w:tcPr>
            <w:tcW w:w="3360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:rsidR="000F66F1" w:rsidRDefault="000F66F1">
            <w:pPr>
              <w:spacing w:after="160" w:line="259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:rsidR="000F66F1" w:rsidRDefault="000F66F1">
      <w:pPr>
        <w:spacing w:after="160" w:line="259" w:lineRule="auto"/>
        <w:rPr>
          <w:rFonts w:asciiTheme="minorHAnsi" w:hAnsiTheme="minorHAnsi" w:cs="Calibri"/>
          <w:sz w:val="28"/>
          <w:szCs w:val="28"/>
        </w:rPr>
      </w:pPr>
    </w:p>
    <w:p w:rsidR="000F66F1" w:rsidRDefault="000F66F1">
      <w:pPr>
        <w:spacing w:after="160" w:line="259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br w:type="page"/>
      </w:r>
    </w:p>
    <w:p w:rsidR="000508FE" w:rsidRPr="00170758" w:rsidRDefault="000508FE" w:rsidP="000508FE">
      <w:pPr>
        <w:jc w:val="center"/>
        <w:rPr>
          <w:rFonts w:asciiTheme="minorHAnsi" w:hAnsiTheme="minorHAnsi" w:cs="Arial"/>
          <w:sz w:val="28"/>
          <w:szCs w:val="28"/>
        </w:rPr>
      </w:pPr>
      <w:r w:rsidRPr="00170758">
        <w:rPr>
          <w:rFonts w:asciiTheme="minorHAnsi" w:hAnsiTheme="minorHAnsi" w:cs="Calibri"/>
          <w:sz w:val="28"/>
          <w:szCs w:val="28"/>
        </w:rPr>
        <w:lastRenderedPageBreak/>
        <w:t>АБВГДЕЖЗИЙКЛМНОПРСТУФХЦЧШЩЪЫЬЭЮЯ</w:t>
      </w:r>
      <w:r w:rsidRPr="00170758">
        <w:rPr>
          <w:rFonts w:asciiTheme="minorHAnsi" w:hAnsiTheme="minorHAnsi" w:cs="Arial"/>
          <w:sz w:val="28"/>
          <w:szCs w:val="28"/>
        </w:rPr>
        <w:t xml:space="preserve"> </w:t>
      </w:r>
      <w:r w:rsidRPr="00170758">
        <w:rPr>
          <w:rFonts w:asciiTheme="minorHAnsi" w:hAnsiTheme="minorHAnsi" w:cs="Calibri"/>
          <w:sz w:val="28"/>
          <w:szCs w:val="28"/>
        </w:rPr>
        <w:t>Ё</w:t>
      </w:r>
    </w:p>
    <w:p w:rsidR="000508FE" w:rsidRPr="00170758" w:rsidRDefault="000508FE" w:rsidP="000508FE">
      <w:pPr>
        <w:jc w:val="center"/>
        <w:rPr>
          <w:rFonts w:asciiTheme="minorHAnsi" w:hAnsiTheme="minorHAnsi" w:cs="Arial"/>
          <w:sz w:val="28"/>
          <w:szCs w:val="28"/>
        </w:rPr>
      </w:pPr>
      <w:proofErr w:type="spellStart"/>
      <w:proofErr w:type="gramStart"/>
      <w:r w:rsidRPr="00170758">
        <w:rPr>
          <w:rFonts w:asciiTheme="minorHAnsi" w:hAnsiTheme="minorHAnsi" w:cs="Calibri"/>
          <w:sz w:val="28"/>
          <w:szCs w:val="28"/>
        </w:rPr>
        <w:t>абвгдежзийклмнопрстуфхцчшщъыьэюя</w:t>
      </w:r>
      <w:proofErr w:type="spellEnd"/>
      <w:proofErr w:type="gramEnd"/>
      <w:r w:rsidRPr="00170758">
        <w:rPr>
          <w:rFonts w:asciiTheme="minorHAnsi" w:hAnsiTheme="minorHAnsi" w:cs="Arial"/>
          <w:sz w:val="28"/>
          <w:szCs w:val="28"/>
        </w:rPr>
        <w:t xml:space="preserve"> </w:t>
      </w:r>
      <w:r w:rsidRPr="00170758">
        <w:rPr>
          <w:rFonts w:asciiTheme="minorHAnsi" w:hAnsiTheme="minorHAnsi" w:cs="Calibri"/>
          <w:sz w:val="28"/>
          <w:szCs w:val="28"/>
        </w:rPr>
        <w:t>ё</w:t>
      </w:r>
    </w:p>
    <w:p w:rsidR="000508FE" w:rsidRPr="00170758" w:rsidRDefault="000508FE" w:rsidP="000508FE">
      <w:pPr>
        <w:rPr>
          <w:rFonts w:asciiTheme="minorHAnsi" w:hAnsiTheme="minorHAnsi"/>
          <w:sz w:val="28"/>
          <w:szCs w:val="28"/>
        </w:rPr>
      </w:pPr>
    </w:p>
    <w:p w:rsidR="000508FE" w:rsidRPr="00170758" w:rsidRDefault="000508FE" w:rsidP="000508FE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Names</w:t>
      </w:r>
    </w:p>
    <w:p w:rsidR="000508FE" w:rsidRDefault="000508FE" w:rsidP="000508FE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Наталия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Олга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Вйктор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Николай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</w:tbl>
    <w:p w:rsidR="000508FE" w:rsidRPr="00170758" w:rsidRDefault="000508FE" w:rsidP="000508FE">
      <w:pPr>
        <w:rPr>
          <w:rFonts w:asciiTheme="minorHAnsi" w:hAnsiTheme="minorHAnsi"/>
          <w:sz w:val="28"/>
          <w:szCs w:val="28"/>
        </w:rPr>
      </w:pPr>
    </w:p>
    <w:p w:rsidR="000508FE" w:rsidRDefault="000508FE" w:rsidP="000508FE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Places</w:t>
      </w:r>
    </w:p>
    <w:p w:rsidR="000508FE" w:rsidRDefault="000508FE" w:rsidP="000508FE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Британия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Лондон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Макдональдс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0508FE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0508FE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</w:tbl>
    <w:p w:rsidR="000508FE" w:rsidRPr="00170758" w:rsidRDefault="000508FE" w:rsidP="000508FE">
      <w:pPr>
        <w:rPr>
          <w:rFonts w:asciiTheme="minorHAnsi" w:hAnsiTheme="minorHAnsi"/>
          <w:sz w:val="28"/>
          <w:szCs w:val="28"/>
        </w:rPr>
      </w:pPr>
    </w:p>
    <w:p w:rsidR="000508FE" w:rsidRDefault="000508FE" w:rsidP="000508FE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English sounding words</w:t>
      </w:r>
    </w:p>
    <w:p w:rsidR="000508FE" w:rsidRDefault="000508FE" w:rsidP="000508FE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Метро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Ресторан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Виски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Киллограм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Вино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Студентка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Экзамен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Автобус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Университет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Водка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Вода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EC7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</w:tbl>
    <w:p w:rsidR="000508FE" w:rsidRPr="00170758" w:rsidRDefault="000508FE" w:rsidP="000508FE">
      <w:pPr>
        <w:rPr>
          <w:rFonts w:asciiTheme="minorHAnsi" w:hAnsiTheme="minorHAnsi"/>
          <w:sz w:val="28"/>
          <w:szCs w:val="28"/>
        </w:rPr>
      </w:pPr>
    </w:p>
    <w:p w:rsidR="000508FE" w:rsidRDefault="000508FE" w:rsidP="000508FE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These aren’t words</w:t>
      </w:r>
    </w:p>
    <w:p w:rsidR="000508FE" w:rsidRDefault="000508FE" w:rsidP="000508FE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Один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Два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Три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Четыре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Пять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Шесть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Семь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Восемь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Девять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Десять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</w:tbl>
    <w:p w:rsidR="000508FE" w:rsidRPr="00170758" w:rsidRDefault="000508FE" w:rsidP="000508FE">
      <w:pPr>
        <w:rPr>
          <w:rFonts w:asciiTheme="minorHAnsi" w:hAnsiTheme="minorHAnsi"/>
          <w:sz w:val="28"/>
          <w:szCs w:val="28"/>
        </w:rPr>
      </w:pPr>
    </w:p>
    <w:p w:rsidR="000508FE" w:rsidRDefault="000508FE" w:rsidP="000508FE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Phrases</w:t>
      </w:r>
    </w:p>
    <w:p w:rsidR="000508FE" w:rsidRDefault="000508FE" w:rsidP="000508FE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508FE" w:rsidTr="00EC7A41">
        <w:trPr>
          <w:trHeight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Да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Пожалуйста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Спасибо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Здравствуйте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!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До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свидания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!</w:t>
            </w:r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Привет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!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Пока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!</w:t>
            </w:r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Как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вас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завут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?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Меня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завут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Как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дела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?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Спасибо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хорошо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живу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б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Англи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люблю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тебя</w:t>
            </w:r>
            <w:proofErr w:type="spellEnd"/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  <w:tr w:rsidR="000508FE" w:rsidTr="00EC7A41">
        <w:trPr>
          <w:trHeight w:val="567"/>
          <w:jc w:val="center"/>
        </w:trPr>
        <w:tc>
          <w:tcPr>
            <w:tcW w:w="3245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не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понимаю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!</w:t>
            </w:r>
          </w:p>
        </w:tc>
        <w:tc>
          <w:tcPr>
            <w:tcW w:w="3245" w:type="dxa"/>
            <w:vAlign w:val="center"/>
          </w:tcPr>
          <w:p w:rsidR="000508FE" w:rsidRPr="00B55C13" w:rsidRDefault="000508FE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0508FE" w:rsidRPr="00B55C13" w:rsidRDefault="000508FE" w:rsidP="00EC7A41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</w:tr>
    </w:tbl>
    <w:p w:rsidR="000508FE" w:rsidRPr="00170758" w:rsidRDefault="000508FE" w:rsidP="000508FE">
      <w:pPr>
        <w:rPr>
          <w:rFonts w:asciiTheme="minorHAnsi" w:hAnsiTheme="minorHAnsi"/>
          <w:sz w:val="28"/>
          <w:szCs w:val="28"/>
        </w:rPr>
      </w:pPr>
    </w:p>
    <w:p w:rsidR="00B55C13" w:rsidRDefault="00B55C13">
      <w:pPr>
        <w:spacing w:after="160" w:line="259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br w:type="page"/>
      </w:r>
    </w:p>
    <w:p w:rsidR="00170758" w:rsidRPr="00170758" w:rsidRDefault="00170758" w:rsidP="00170758">
      <w:pPr>
        <w:jc w:val="center"/>
        <w:rPr>
          <w:rFonts w:asciiTheme="minorHAnsi" w:hAnsiTheme="minorHAnsi" w:cs="Arial"/>
          <w:sz w:val="28"/>
          <w:szCs w:val="28"/>
        </w:rPr>
      </w:pPr>
      <w:r w:rsidRPr="00170758">
        <w:rPr>
          <w:rFonts w:asciiTheme="minorHAnsi" w:hAnsiTheme="minorHAnsi" w:cs="Calibri"/>
          <w:sz w:val="28"/>
          <w:szCs w:val="28"/>
        </w:rPr>
        <w:lastRenderedPageBreak/>
        <w:t>АБВГДЕЖЗИЙКЛМНОПРСТУФХЦЧШЩЪЫЬЭЮЯ</w:t>
      </w:r>
      <w:r w:rsidRPr="00170758">
        <w:rPr>
          <w:rFonts w:asciiTheme="minorHAnsi" w:hAnsiTheme="minorHAnsi" w:cs="Arial"/>
          <w:sz w:val="28"/>
          <w:szCs w:val="28"/>
        </w:rPr>
        <w:t xml:space="preserve"> </w:t>
      </w:r>
      <w:r w:rsidRPr="00170758">
        <w:rPr>
          <w:rFonts w:asciiTheme="minorHAnsi" w:hAnsiTheme="minorHAnsi" w:cs="Calibri"/>
          <w:sz w:val="28"/>
          <w:szCs w:val="28"/>
        </w:rPr>
        <w:t>Ё</w:t>
      </w:r>
    </w:p>
    <w:p w:rsidR="00170758" w:rsidRPr="00170758" w:rsidRDefault="00170758" w:rsidP="00170758">
      <w:pPr>
        <w:jc w:val="center"/>
        <w:rPr>
          <w:rFonts w:asciiTheme="minorHAnsi" w:hAnsiTheme="minorHAnsi" w:cs="Arial"/>
          <w:sz w:val="28"/>
          <w:szCs w:val="28"/>
        </w:rPr>
      </w:pPr>
      <w:proofErr w:type="spellStart"/>
      <w:proofErr w:type="gramStart"/>
      <w:r w:rsidRPr="00170758">
        <w:rPr>
          <w:rFonts w:asciiTheme="minorHAnsi" w:hAnsiTheme="minorHAnsi" w:cs="Calibri"/>
          <w:sz w:val="28"/>
          <w:szCs w:val="28"/>
        </w:rPr>
        <w:t>абвгдежзийклмнопрстуфхцчшщъыьэюя</w:t>
      </w:r>
      <w:proofErr w:type="spellEnd"/>
      <w:proofErr w:type="gramEnd"/>
      <w:r w:rsidRPr="00170758">
        <w:rPr>
          <w:rFonts w:asciiTheme="minorHAnsi" w:hAnsiTheme="minorHAnsi" w:cs="Arial"/>
          <w:sz w:val="28"/>
          <w:szCs w:val="28"/>
        </w:rPr>
        <w:t xml:space="preserve"> </w:t>
      </w:r>
      <w:r w:rsidRPr="00170758">
        <w:rPr>
          <w:rFonts w:asciiTheme="minorHAnsi" w:hAnsiTheme="minorHAnsi" w:cs="Calibri"/>
          <w:sz w:val="28"/>
          <w:szCs w:val="28"/>
        </w:rPr>
        <w:t>ё</w:t>
      </w:r>
    </w:p>
    <w:p w:rsidR="00170758" w:rsidRPr="00170758" w:rsidRDefault="00170758">
      <w:pPr>
        <w:rPr>
          <w:rFonts w:asciiTheme="minorHAnsi" w:hAnsiTheme="minorHAnsi"/>
          <w:sz w:val="28"/>
          <w:szCs w:val="28"/>
        </w:rPr>
      </w:pPr>
    </w:p>
    <w:p w:rsidR="00170758" w:rsidRPr="00170758" w:rsidRDefault="00170758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Names</w:t>
      </w:r>
    </w:p>
    <w:p w:rsidR="00170758" w:rsidRDefault="00170758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Наталия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>Natalia</w:t>
            </w:r>
          </w:p>
        </w:tc>
      </w:tr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Олга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>Olga</w:t>
            </w:r>
          </w:p>
        </w:tc>
      </w:tr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Вйктор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>Victor</w:t>
            </w:r>
          </w:p>
        </w:tc>
      </w:tr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>Victoria</w:t>
            </w:r>
          </w:p>
        </w:tc>
      </w:tr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Николай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0508FE" w:rsidRDefault="00B55C13" w:rsidP="000508FE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>Nicola</w:t>
            </w:r>
          </w:p>
        </w:tc>
      </w:tr>
    </w:tbl>
    <w:p w:rsidR="00170758" w:rsidRPr="00170758" w:rsidRDefault="00170758">
      <w:pPr>
        <w:rPr>
          <w:rFonts w:asciiTheme="minorHAnsi" w:hAnsiTheme="minorHAnsi"/>
          <w:sz w:val="28"/>
          <w:szCs w:val="28"/>
        </w:rPr>
      </w:pPr>
    </w:p>
    <w:p w:rsidR="00170758" w:rsidRDefault="00170758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Places</w:t>
      </w:r>
    </w:p>
    <w:p w:rsidR="00170758" w:rsidRDefault="00170758" w:rsidP="00170758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46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Moscow </w:t>
            </w:r>
          </w:p>
        </w:tc>
      </w:tr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Russia </w:t>
            </w:r>
          </w:p>
        </w:tc>
      </w:tr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Британия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>Britain</w:t>
            </w:r>
          </w:p>
        </w:tc>
      </w:tr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Лондон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>London</w:t>
            </w:r>
          </w:p>
        </w:tc>
      </w:tr>
      <w:tr w:rsidR="00B55C13" w:rsidTr="000508FE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/>
                <w:color w:val="000000"/>
                <w:sz w:val="28"/>
                <w:szCs w:val="28"/>
              </w:rPr>
              <w:t>Макдональдс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0508FE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0508FE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proofErr w:type="spellStart"/>
            <w:r w:rsidRPr="000508FE">
              <w:rPr>
                <w:rFonts w:asciiTheme="minorHAnsi" w:hAnsiTheme="minorHAnsi" w:cs="Arial"/>
                <w:color w:val="000000"/>
                <w:sz w:val="28"/>
                <w:szCs w:val="28"/>
              </w:rPr>
              <w:t>Macdonalds</w:t>
            </w:r>
            <w:proofErr w:type="spellEnd"/>
          </w:p>
        </w:tc>
      </w:tr>
    </w:tbl>
    <w:p w:rsidR="00170758" w:rsidRPr="00170758" w:rsidRDefault="00170758" w:rsidP="00170758">
      <w:pPr>
        <w:rPr>
          <w:rFonts w:asciiTheme="minorHAnsi" w:hAnsiTheme="minorHAnsi"/>
          <w:sz w:val="28"/>
          <w:szCs w:val="28"/>
        </w:rPr>
      </w:pPr>
    </w:p>
    <w:p w:rsidR="00170758" w:rsidRDefault="00170758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English sounding words</w:t>
      </w:r>
    </w:p>
    <w:p w:rsidR="00170758" w:rsidRDefault="00170758" w:rsidP="00170758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Метро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sz w:val="28"/>
                <w:szCs w:val="28"/>
              </w:rPr>
              <w:t>Metro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sz w:val="28"/>
                <w:szCs w:val="28"/>
              </w:rPr>
              <w:t>Theatre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Ресторан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sz w:val="28"/>
                <w:szCs w:val="28"/>
              </w:rPr>
              <w:t>Restaurant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Виски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Whisky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Киллограм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Kilogram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Вино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Wine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Студентка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Student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Экзамен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Exam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Автобус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Autobus</w:t>
            </w:r>
            <w:proofErr w:type="spellEnd"/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(bus)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Университет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University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lastRenderedPageBreak/>
              <w:t>Водка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Vodka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Вода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Water</w:t>
            </w:r>
          </w:p>
        </w:tc>
      </w:tr>
    </w:tbl>
    <w:p w:rsidR="00170758" w:rsidRPr="00170758" w:rsidRDefault="00170758" w:rsidP="00170758">
      <w:pPr>
        <w:rPr>
          <w:rFonts w:asciiTheme="minorHAnsi" w:hAnsiTheme="minorHAnsi"/>
          <w:sz w:val="28"/>
          <w:szCs w:val="28"/>
        </w:rPr>
      </w:pPr>
    </w:p>
    <w:p w:rsidR="00170758" w:rsidRDefault="00170758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These aren’t words</w:t>
      </w:r>
    </w:p>
    <w:p w:rsidR="00170758" w:rsidRDefault="00170758" w:rsidP="00170758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Один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1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Два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2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Три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3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Четыре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4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Пять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5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Шесть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6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Семь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7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Восемь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8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Девять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9</w:t>
            </w:r>
          </w:p>
        </w:tc>
      </w:tr>
      <w:tr w:rsidR="00B55C13" w:rsidTr="00B55C13">
        <w:trPr>
          <w:trHeight w:hRule="exact"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Десять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10</w:t>
            </w:r>
          </w:p>
        </w:tc>
      </w:tr>
    </w:tbl>
    <w:p w:rsidR="00170758" w:rsidRPr="00170758" w:rsidRDefault="00170758">
      <w:pPr>
        <w:rPr>
          <w:rFonts w:asciiTheme="minorHAnsi" w:hAnsiTheme="minorHAnsi"/>
          <w:sz w:val="28"/>
          <w:szCs w:val="28"/>
        </w:rPr>
      </w:pPr>
    </w:p>
    <w:p w:rsidR="00170758" w:rsidRDefault="00170758">
      <w:pPr>
        <w:rPr>
          <w:rFonts w:asciiTheme="minorHAnsi" w:hAnsiTheme="minorHAnsi"/>
          <w:sz w:val="28"/>
          <w:szCs w:val="28"/>
        </w:rPr>
      </w:pPr>
      <w:r w:rsidRPr="00170758">
        <w:rPr>
          <w:rFonts w:asciiTheme="minorHAnsi" w:hAnsiTheme="minorHAnsi"/>
          <w:sz w:val="28"/>
          <w:szCs w:val="28"/>
        </w:rPr>
        <w:t>Phrases</w:t>
      </w:r>
    </w:p>
    <w:p w:rsidR="00170758" w:rsidRDefault="00170758" w:rsidP="00170758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55C13" w:rsidTr="00B55C13">
        <w:trPr>
          <w:trHeight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Да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  <w:lang w:val="nl-NL"/>
              </w:rPr>
              <w:t>Yes / No</w:t>
            </w:r>
          </w:p>
        </w:tc>
      </w:tr>
      <w:tr w:rsidR="00B55C13" w:rsidTr="00B55C13">
        <w:trPr>
          <w:trHeight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Пожалуйста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Спасибо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  <w:lang w:val="nl-NL"/>
              </w:rPr>
              <w:t>Please / Thank-you</w:t>
            </w:r>
          </w:p>
        </w:tc>
      </w:tr>
      <w:tr w:rsidR="00B55C13" w:rsidTr="00B55C13">
        <w:trPr>
          <w:trHeight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Здравствуйте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!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До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свидания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!</w:t>
            </w:r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  <w:lang w:val="nl-NL"/>
              </w:rPr>
              <w:t>Hello! / Goodbye!</w:t>
            </w:r>
          </w:p>
        </w:tc>
      </w:tr>
      <w:tr w:rsidR="00B55C13" w:rsidTr="00B55C13">
        <w:trPr>
          <w:trHeight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Привет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!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Пока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!</w:t>
            </w:r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  <w:lang w:val="nl-NL"/>
              </w:rPr>
              <w:t>H</w:t>
            </w: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  <w:lang w:val="nl-NL"/>
              </w:rPr>
              <w:t>i</w:t>
            </w: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  <w:lang w:val="nl-NL"/>
              </w:rPr>
              <w:t xml:space="preserve">! / </w:t>
            </w: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  <w:lang w:val="nl-NL"/>
              </w:rPr>
              <w:t>B</w:t>
            </w: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  <w:lang w:val="nl-NL"/>
              </w:rPr>
              <w:t>ye!</w:t>
            </w:r>
          </w:p>
        </w:tc>
      </w:tr>
      <w:tr w:rsidR="00B55C13" w:rsidTr="00B55C13">
        <w:trPr>
          <w:trHeight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Как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вас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завут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?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Меня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завут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What’s your name? / My name is…</w:t>
            </w:r>
          </w:p>
        </w:tc>
      </w:tr>
      <w:tr w:rsidR="00B55C13" w:rsidTr="00B55C13">
        <w:trPr>
          <w:trHeight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Как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дела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? /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Спасибо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хорошо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How are you? / Fine thanks</w:t>
            </w:r>
          </w:p>
        </w:tc>
      </w:tr>
      <w:tr w:rsidR="00B55C13" w:rsidTr="00B55C13">
        <w:trPr>
          <w:trHeight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живу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б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Англи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I live in England</w:t>
            </w:r>
          </w:p>
        </w:tc>
      </w:tr>
      <w:tr w:rsidR="00B55C13" w:rsidTr="00B55C13">
        <w:trPr>
          <w:trHeight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люблю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тебя</w:t>
            </w:r>
            <w:proofErr w:type="spellEnd"/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I love you</w:t>
            </w:r>
          </w:p>
        </w:tc>
      </w:tr>
      <w:tr w:rsidR="00B55C13" w:rsidTr="00B55C13">
        <w:trPr>
          <w:trHeight w:val="567"/>
          <w:jc w:val="center"/>
        </w:trPr>
        <w:tc>
          <w:tcPr>
            <w:tcW w:w="3245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не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понимаю</w:t>
            </w:r>
            <w:proofErr w:type="spellEnd"/>
            <w:r w:rsidRPr="00B55C13">
              <w:rPr>
                <w:rFonts w:asciiTheme="minorHAnsi" w:hAnsiTheme="minorHAnsi"/>
                <w:color w:val="000000"/>
                <w:sz w:val="28"/>
                <w:szCs w:val="28"/>
              </w:rPr>
              <w:t>!</w:t>
            </w:r>
          </w:p>
        </w:tc>
        <w:tc>
          <w:tcPr>
            <w:tcW w:w="3245" w:type="dxa"/>
            <w:vAlign w:val="center"/>
          </w:tcPr>
          <w:p w:rsidR="00B55C13" w:rsidRPr="00B55C13" w:rsidRDefault="00B55C13" w:rsidP="00B55C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46" w:type="dxa"/>
            <w:vAlign w:val="center"/>
          </w:tcPr>
          <w:p w:rsidR="00B55C13" w:rsidRPr="00B55C13" w:rsidRDefault="00B55C13" w:rsidP="00B55C13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55C13">
              <w:rPr>
                <w:rFonts w:asciiTheme="minorHAnsi" w:hAnsiTheme="minorHAnsi" w:cs="Arial"/>
                <w:color w:val="000000"/>
                <w:sz w:val="28"/>
                <w:szCs w:val="28"/>
              </w:rPr>
              <w:t>I don’t understand!</w:t>
            </w:r>
          </w:p>
        </w:tc>
      </w:tr>
    </w:tbl>
    <w:p w:rsidR="00170758" w:rsidRPr="00170758" w:rsidRDefault="00170758">
      <w:pPr>
        <w:rPr>
          <w:rFonts w:asciiTheme="minorHAnsi" w:hAnsiTheme="minorHAnsi"/>
          <w:sz w:val="28"/>
          <w:szCs w:val="28"/>
        </w:rPr>
      </w:pPr>
    </w:p>
    <w:sectPr w:rsidR="00170758" w:rsidRPr="00170758" w:rsidSect="00170758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8"/>
    <w:rsid w:val="000508FE"/>
    <w:rsid w:val="000F66F1"/>
    <w:rsid w:val="00170758"/>
    <w:rsid w:val="002D1F69"/>
    <w:rsid w:val="00B55C13"/>
    <w:rsid w:val="00C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C8C33-D476-49AE-9F35-8A7F66A8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3BF9948D.dotm</Template>
  <TotalTime>34</TotalTime>
  <Pages>6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1</cp:revision>
  <dcterms:created xsi:type="dcterms:W3CDTF">2016-06-26T19:49:00Z</dcterms:created>
  <dcterms:modified xsi:type="dcterms:W3CDTF">2016-06-26T20:32:00Z</dcterms:modified>
</cp:coreProperties>
</file>