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F8" w:rsidRPr="00BE2EF8" w:rsidRDefault="00BE2EF8" w:rsidP="00BE2EF8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center"/>
        <w:rPr>
          <w:rFonts w:ascii="Calibri" w:hAnsi="Calibri"/>
          <w:b/>
          <w:bCs/>
        </w:rPr>
      </w:pPr>
      <w:r w:rsidRPr="00BE2EF8">
        <w:rPr>
          <w:rFonts w:ascii="Calibri" w:hAnsi="Calibri"/>
          <w:b/>
          <w:bCs/>
          <w:sz w:val="32"/>
        </w:rPr>
        <w:t>GCSE – A Level</w:t>
      </w:r>
      <w:r>
        <w:rPr>
          <w:rFonts w:ascii="Calibri" w:hAnsi="Calibri"/>
          <w:b/>
          <w:bCs/>
          <w:sz w:val="32"/>
        </w:rPr>
        <w:t xml:space="preserve"> Bridging Materials 1</w:t>
      </w:r>
    </w:p>
    <w:p w:rsidR="00BE2EF8" w:rsidRDefault="00BE2EF8" w:rsidP="00BE2EF8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:rsidR="00BE2EF8" w:rsidRDefault="00BE2EF8" w:rsidP="00BE2EF8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:rsidR="00BE2EF8" w:rsidRDefault="00BE2EF8" w:rsidP="00BE2EF8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  <w:r w:rsidRPr="00BE2EF8">
        <w:rPr>
          <w:rFonts w:ascii="Calibri" w:hAnsi="Calibri"/>
          <w:b/>
          <w:bCs/>
        </w:rPr>
        <w:t>These are all questions that you should definitely be able to answer, even if you have to ref</w:t>
      </w:r>
      <w:r w:rsidR="00166C12">
        <w:rPr>
          <w:rFonts w:ascii="Calibri" w:hAnsi="Calibri"/>
          <w:b/>
          <w:bCs/>
        </w:rPr>
        <w:t>resh your memory with textbooks or the internet.</w:t>
      </w:r>
    </w:p>
    <w:p w:rsidR="00166C12" w:rsidRDefault="00166C12" w:rsidP="00BE2EF8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:rsidR="00166C12" w:rsidRPr="00BE2EF8" w:rsidRDefault="00166C12" w:rsidP="00BE2EF8">
      <w:pPr>
        <w:pStyle w:val="questionaCha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  <w:b/>
          <w:bCs/>
        </w:rPr>
      </w:pPr>
    </w:p>
    <w:p w:rsidR="00BE2EF8" w:rsidRPr="00BE2EF8" w:rsidRDefault="00BE2EF8" w:rsidP="00BE2EF8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b/>
          <w:bCs/>
        </w:rPr>
        <w:t>1.</w:t>
      </w:r>
      <w:r w:rsidRPr="00BE2EF8">
        <w:rPr>
          <w:rFonts w:ascii="Calibri" w:hAnsi="Calibri"/>
        </w:rPr>
        <w:tab/>
        <w:t>(a)</w:t>
      </w:r>
      <w:r w:rsidRPr="00BE2EF8">
        <w:rPr>
          <w:rFonts w:ascii="Calibri" w:hAnsi="Calibri"/>
        </w:rPr>
        <w:tab/>
        <w:t xml:space="preserve">Work out the value of </w:t>
      </w:r>
      <w:r w:rsidR="00166C12">
        <w:rPr>
          <w:rFonts w:ascii="Calibri" w:hAnsi="Calibri"/>
          <w:noProof/>
          <w:position w:val="-14"/>
          <w:lang w:val="en-GB" w:eastAsia="en-GB"/>
        </w:rPr>
        <w:drawing>
          <wp:inline distT="0" distB="0" distL="0" distR="0">
            <wp:extent cx="317500" cy="254000"/>
            <wp:effectExtent l="0" t="0" r="1270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F8">
        <w:rPr>
          <w:rFonts w:ascii="Calibri" w:hAnsi="Calibri"/>
        </w:rPr>
        <w:br/>
        <w:t>Give your answer as a fraction in its simplest form.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…………………….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(2)</w:t>
      </w:r>
    </w:p>
    <w:p w:rsidR="00BE2EF8" w:rsidRPr="00BE2EF8" w:rsidRDefault="00BE2EF8" w:rsidP="00BE2EF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(b)</w:t>
      </w:r>
      <w:r w:rsidRPr="00BE2EF8">
        <w:rPr>
          <w:rFonts w:ascii="Calibri" w:hAnsi="Calibri"/>
        </w:rPr>
        <w:tab/>
        <w:t xml:space="preserve">Work out the value of </w:t>
      </w:r>
      <w:r w:rsidR="00166C12">
        <w:rPr>
          <w:rFonts w:ascii="Calibri" w:hAnsi="Calibri"/>
          <w:noProof/>
          <w:position w:val="-14"/>
          <w:lang w:val="en-GB" w:eastAsia="en-GB"/>
        </w:rPr>
        <w:drawing>
          <wp:inline distT="0" distB="0" distL="0" distR="0">
            <wp:extent cx="482600" cy="254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F8">
        <w:rPr>
          <w:rFonts w:ascii="Calibri" w:hAnsi="Calibri"/>
        </w:rPr>
        <w:br/>
        <w:t>Give your answer as a fraction in its simplest form.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…………………….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(3)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(Total 5 marks)</w:t>
      </w:r>
    </w:p>
    <w:p w:rsidR="00BE2EF8" w:rsidRDefault="00BE2EF8" w:rsidP="00BE2EF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:rsidR="00166C12" w:rsidRPr="00BE2EF8" w:rsidRDefault="00166C12" w:rsidP="00BE2EF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:rsidR="00BE2EF8" w:rsidRPr="00BE2EF8" w:rsidRDefault="00BE2EF8" w:rsidP="00BE2EF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b/>
          <w:bCs/>
        </w:rPr>
        <w:t>2.</w:t>
      </w:r>
      <w:r w:rsidRPr="00BE2EF8">
        <w:rPr>
          <w:rFonts w:ascii="Calibri" w:hAnsi="Calibri"/>
        </w:rPr>
        <w:tab/>
        <w:t>(a)</w:t>
      </w:r>
      <w:r w:rsidRPr="00BE2EF8">
        <w:rPr>
          <w:rFonts w:ascii="Calibri" w:hAnsi="Calibri"/>
        </w:rPr>
        <w:tab/>
        <w:t>Simplify</w:t>
      </w:r>
    </w:p>
    <w:p w:rsidR="00BE2EF8" w:rsidRPr="00BE2EF8" w:rsidRDefault="00BE2EF8" w:rsidP="00BE2EF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(i)</w:t>
      </w:r>
      <w:r w:rsidRPr="00BE2EF8">
        <w:rPr>
          <w:rFonts w:ascii="Calibri" w:hAnsi="Calibri"/>
        </w:rPr>
        <w:tab/>
      </w:r>
      <w:r w:rsidRPr="00BE2EF8">
        <w:rPr>
          <w:rFonts w:ascii="Calibri" w:hAnsi="Calibri"/>
          <w:i/>
          <w:iCs/>
        </w:rPr>
        <w:t>p</w:t>
      </w:r>
      <w:r w:rsidRPr="00BE2EF8">
        <w:rPr>
          <w:rFonts w:ascii="Calibri" w:hAnsi="Calibri"/>
          <w:position w:val="10"/>
          <w:sz w:val="16"/>
          <w:szCs w:val="16"/>
        </w:rPr>
        <w:t>2</w:t>
      </w:r>
      <w:r w:rsidRPr="00BE2EF8">
        <w:rPr>
          <w:rFonts w:ascii="Calibri" w:hAnsi="Calibri"/>
        </w:rPr>
        <w:t xml:space="preserve"> × </w:t>
      </w:r>
      <w:r w:rsidRPr="00BE2EF8">
        <w:rPr>
          <w:rFonts w:ascii="Calibri" w:hAnsi="Calibri"/>
          <w:i/>
          <w:iCs/>
        </w:rPr>
        <w:t>p</w:t>
      </w:r>
      <w:r w:rsidRPr="00BE2EF8">
        <w:rPr>
          <w:rFonts w:ascii="Calibri" w:hAnsi="Calibri"/>
          <w:position w:val="10"/>
          <w:sz w:val="16"/>
          <w:szCs w:val="16"/>
        </w:rPr>
        <w:t>7</w:t>
      </w:r>
    </w:p>
    <w:p w:rsidR="00BE2EF8" w:rsidRPr="00BE2EF8" w:rsidRDefault="00BE2EF8" w:rsidP="00166C1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781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………………………</w:t>
      </w:r>
    </w:p>
    <w:p w:rsidR="00BE2EF8" w:rsidRPr="00BE2EF8" w:rsidRDefault="00BE2EF8" w:rsidP="00BE2EF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(ii)</w:t>
      </w:r>
      <w:r w:rsidRPr="00BE2EF8">
        <w:rPr>
          <w:rFonts w:ascii="Calibri" w:hAnsi="Calibri"/>
        </w:rPr>
        <w:tab/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  <w:position w:val="10"/>
          <w:sz w:val="16"/>
          <w:szCs w:val="16"/>
        </w:rPr>
        <w:t>8</w:t>
      </w:r>
      <w:r w:rsidRPr="00BE2EF8">
        <w:rPr>
          <w:rFonts w:ascii="Calibri" w:hAnsi="Calibri"/>
        </w:rPr>
        <w:t xml:space="preserve"> </w:t>
      </w:r>
      <w:r w:rsidR="00892E82">
        <w:rPr>
          <w:rFonts w:ascii="Calibri" w:hAnsi="Calibri" w:cs="Symbol"/>
        </w:rPr>
        <w:t>÷</w:t>
      </w:r>
      <w:r w:rsidRPr="00BE2EF8">
        <w:rPr>
          <w:rFonts w:ascii="Calibri" w:hAnsi="Calibri"/>
        </w:rPr>
        <w:t xml:space="preserve"> 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  <w:position w:val="10"/>
          <w:sz w:val="16"/>
          <w:szCs w:val="16"/>
        </w:rPr>
        <w:t>3</w:t>
      </w:r>
    </w:p>
    <w:p w:rsidR="00166C12" w:rsidRPr="00BE2EF8" w:rsidRDefault="00166C12" w:rsidP="00166C1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2EF8">
        <w:rPr>
          <w:rFonts w:ascii="Calibri" w:hAnsi="Calibri"/>
        </w:rPr>
        <w:t>………………………</w:t>
      </w:r>
    </w:p>
    <w:p w:rsidR="00BE2EF8" w:rsidRPr="00BE2EF8" w:rsidRDefault="00166C12" w:rsidP="00166C12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  <w:lang w:val="fr-FR"/>
        </w:rPr>
      </w:pPr>
      <w:r w:rsidRPr="00BE2EF8">
        <w:rPr>
          <w:rFonts w:ascii="Calibri" w:hAnsi="Calibri"/>
        </w:rPr>
        <w:t xml:space="preserve"> </w:t>
      </w:r>
      <w:r w:rsidR="00BE2EF8" w:rsidRPr="00BE2EF8">
        <w:rPr>
          <w:rFonts w:ascii="Calibri" w:hAnsi="Calibri"/>
        </w:rPr>
        <w:t>(iii)</w:t>
      </w:r>
      <w:r w:rsidR="00BE2EF8" w:rsidRPr="00BE2EF8">
        <w:rPr>
          <w:rFonts w:ascii="Calibri" w:hAnsi="Calibri"/>
        </w:rPr>
        <w:tab/>
      </w:r>
      <w:r>
        <w:rPr>
          <w:rFonts w:ascii="Calibri" w:hAnsi="Calibri"/>
          <w:noProof/>
          <w:position w:val="-28"/>
          <w:lang w:val="en-GB" w:eastAsia="en-GB"/>
        </w:rPr>
        <w:drawing>
          <wp:inline distT="0" distB="0" distL="0" distR="0">
            <wp:extent cx="508000" cy="4318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position w:val="-28"/>
        </w:rPr>
        <w:tab/>
      </w:r>
      <w:r>
        <w:rPr>
          <w:rFonts w:ascii="Calibri" w:hAnsi="Calibri"/>
          <w:position w:val="-28"/>
        </w:rPr>
        <w:tab/>
      </w:r>
      <w:r>
        <w:rPr>
          <w:rFonts w:ascii="Calibri" w:hAnsi="Calibri"/>
          <w:position w:val="-28"/>
        </w:rPr>
        <w:tab/>
      </w:r>
      <w:r w:rsidR="00BE2EF8" w:rsidRPr="00BE2EF8">
        <w:rPr>
          <w:rFonts w:ascii="Calibri" w:hAnsi="Calibri"/>
          <w:position w:val="-28"/>
        </w:rPr>
        <w:tab/>
      </w:r>
      <w:r w:rsidR="00BE2EF8" w:rsidRPr="00BE2EF8">
        <w:rPr>
          <w:rFonts w:ascii="Calibri" w:hAnsi="Calibri"/>
          <w:position w:val="-28"/>
        </w:rPr>
        <w:tab/>
      </w:r>
      <w:r w:rsidR="00BE2EF8" w:rsidRPr="00BE2EF8">
        <w:rPr>
          <w:rFonts w:ascii="Calibri" w:hAnsi="Calibri"/>
          <w:position w:val="-28"/>
        </w:rPr>
        <w:tab/>
      </w:r>
      <w:r w:rsidR="00BE2EF8" w:rsidRPr="00BE2EF8">
        <w:rPr>
          <w:rFonts w:ascii="Calibri" w:hAnsi="Calibri"/>
          <w:lang w:val="fr-FR"/>
        </w:rPr>
        <w:t>…………………………(3)</w:t>
      </w:r>
    </w:p>
    <w:p w:rsidR="00BE2EF8" w:rsidRPr="00BE2EF8" w:rsidRDefault="00BE2EF8" w:rsidP="00BE2EF8">
      <w:pPr>
        <w:pStyle w:val="indent1"/>
        <w:tabs>
          <w:tab w:val="left" w:pos="1134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  <w:lang w:val="fr-FR"/>
        </w:rPr>
      </w:pPr>
      <w:r w:rsidRPr="00BE2EF8">
        <w:rPr>
          <w:rFonts w:ascii="Calibri" w:hAnsi="Calibri"/>
          <w:lang w:val="fr-FR"/>
        </w:rPr>
        <w:t>(b)</w:t>
      </w:r>
      <w:r w:rsidRPr="00BE2EF8">
        <w:rPr>
          <w:rFonts w:ascii="Calibri" w:hAnsi="Calibri"/>
          <w:lang w:val="fr-FR"/>
        </w:rPr>
        <w:tab/>
        <w:t>Expand</w:t>
      </w:r>
      <w:r w:rsidRPr="00BE2EF8">
        <w:rPr>
          <w:rFonts w:ascii="Calibri" w:hAnsi="Calibri"/>
          <w:lang w:val="fr-FR"/>
        </w:rPr>
        <w:tab/>
      </w:r>
      <w:r w:rsidRPr="00BE2EF8">
        <w:rPr>
          <w:rFonts w:ascii="Calibri" w:hAnsi="Calibri"/>
          <w:i/>
          <w:iCs/>
          <w:lang w:val="fr-FR"/>
        </w:rPr>
        <w:t>t</w:t>
      </w:r>
      <w:r w:rsidRPr="00BE2EF8">
        <w:rPr>
          <w:rFonts w:ascii="Calibri" w:hAnsi="Calibri"/>
          <w:lang w:val="fr-FR"/>
        </w:rPr>
        <w:t>(3</w:t>
      </w:r>
      <w:r w:rsidRPr="00BE2EF8">
        <w:rPr>
          <w:rFonts w:ascii="Calibri" w:hAnsi="Calibri"/>
          <w:i/>
          <w:iCs/>
          <w:lang w:val="fr-FR"/>
        </w:rPr>
        <w:t>t</w:t>
      </w:r>
      <w:r w:rsidRPr="00BE2EF8">
        <w:rPr>
          <w:rFonts w:ascii="Calibri" w:hAnsi="Calibri"/>
          <w:position w:val="10"/>
          <w:sz w:val="16"/>
          <w:szCs w:val="16"/>
          <w:lang w:val="fr-FR"/>
        </w:rPr>
        <w:t>2</w:t>
      </w:r>
      <w:r w:rsidRPr="00BE2EF8">
        <w:rPr>
          <w:rFonts w:ascii="Calibri" w:hAnsi="Calibri"/>
          <w:lang w:val="fr-FR"/>
        </w:rPr>
        <w:t xml:space="preserve"> + 4)</w:t>
      </w:r>
    </w:p>
    <w:p w:rsidR="00BE2EF8" w:rsidRPr="00BE2EF8" w:rsidRDefault="00BE2EF8" w:rsidP="00BE2E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lang w:val="fr-FR"/>
        </w:rPr>
      </w:pP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…………………………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(2)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(Total 5 marks)</w:t>
      </w:r>
    </w:p>
    <w:p w:rsidR="00BE2EF8" w:rsidRDefault="00BE2EF8" w:rsidP="00BE2E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:rsidR="00166C12" w:rsidRPr="00BE2EF8" w:rsidRDefault="00166C12" w:rsidP="00BE2E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:rsidR="00BE2EF8" w:rsidRPr="00BE2EF8" w:rsidRDefault="00BE2EF8" w:rsidP="00BE2EF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b/>
          <w:bCs/>
        </w:rPr>
        <w:t>3.</w:t>
      </w:r>
      <w:r w:rsidRPr="00BE2EF8">
        <w:rPr>
          <w:rFonts w:ascii="Calibri" w:hAnsi="Calibri"/>
        </w:rPr>
        <w:tab/>
        <w:t>Simplify fully</w:t>
      </w:r>
      <w:r w:rsidRPr="00BE2EF8">
        <w:rPr>
          <w:rFonts w:ascii="Calibri" w:hAnsi="Calibri"/>
        </w:rPr>
        <w:tab/>
        <w:t>(3</w:t>
      </w:r>
      <w:r w:rsidRPr="00BE2EF8">
        <w:rPr>
          <w:rFonts w:ascii="Calibri" w:hAnsi="Calibri"/>
          <w:i/>
          <w:iCs/>
        </w:rPr>
        <w:t>xy</w:t>
      </w:r>
      <w:r w:rsidRPr="00BE2EF8">
        <w:rPr>
          <w:rFonts w:ascii="Calibri" w:hAnsi="Calibri"/>
          <w:position w:val="10"/>
          <w:sz w:val="16"/>
          <w:szCs w:val="16"/>
        </w:rPr>
        <w:t>2</w:t>
      </w:r>
      <w:r w:rsidRPr="00BE2EF8">
        <w:rPr>
          <w:rFonts w:ascii="Calibri" w:hAnsi="Calibri"/>
        </w:rPr>
        <w:t>)</w:t>
      </w:r>
      <w:r w:rsidRPr="00BE2EF8">
        <w:rPr>
          <w:rFonts w:ascii="Calibri" w:hAnsi="Calibri"/>
          <w:position w:val="10"/>
          <w:sz w:val="16"/>
          <w:szCs w:val="16"/>
        </w:rPr>
        <w:t>4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………………….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(Total 2 marks)</w:t>
      </w:r>
    </w:p>
    <w:p w:rsidR="00166C12" w:rsidRDefault="00166C12" w:rsidP="00BE2EF8">
      <w:pPr>
        <w:pStyle w:val="questionChar"/>
        <w:tabs>
          <w:tab w:val="left" w:pos="567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/>
        <w:rPr>
          <w:rFonts w:ascii="Calibri" w:hAnsi="Calibri"/>
          <w:b/>
          <w:bCs/>
        </w:rPr>
      </w:pPr>
    </w:p>
    <w:p w:rsidR="00166C12" w:rsidRDefault="00166C12" w:rsidP="00BE2EF8">
      <w:pPr>
        <w:pStyle w:val="questionChar"/>
        <w:tabs>
          <w:tab w:val="left" w:pos="567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/>
        <w:rPr>
          <w:rFonts w:ascii="Calibri" w:hAnsi="Calibri"/>
          <w:b/>
          <w:bCs/>
        </w:rPr>
      </w:pPr>
    </w:p>
    <w:p w:rsidR="00BE2EF8" w:rsidRPr="00BE2EF8" w:rsidRDefault="00BE2EF8" w:rsidP="00BE2EF8">
      <w:pPr>
        <w:pStyle w:val="questionChar"/>
        <w:tabs>
          <w:tab w:val="left" w:pos="567"/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b/>
          <w:bCs/>
        </w:rPr>
        <w:t>4.</w:t>
      </w:r>
      <w:r w:rsidRPr="00BE2EF8">
        <w:rPr>
          <w:rFonts w:ascii="Calibri" w:hAnsi="Calibri"/>
        </w:rPr>
        <w:tab/>
        <w:t>Solve the simultaneous equations</w:t>
      </w:r>
      <w:r w:rsidRPr="00BE2EF8">
        <w:rPr>
          <w:rFonts w:ascii="Calibri" w:hAnsi="Calibri"/>
        </w:rPr>
        <w:br/>
      </w:r>
      <w:r w:rsidRPr="00BE2EF8">
        <w:rPr>
          <w:rFonts w:ascii="Calibri" w:hAnsi="Calibri"/>
        </w:rPr>
        <w:tab/>
        <w:t>2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+ 3</w:t>
      </w:r>
      <w:r w:rsidRPr="00BE2EF8">
        <w:rPr>
          <w:rFonts w:ascii="Calibri" w:hAnsi="Calibri"/>
          <w:i/>
          <w:iCs/>
        </w:rPr>
        <w:t>y</w:t>
      </w:r>
      <w:r w:rsidRPr="00BE2EF8">
        <w:rPr>
          <w:rFonts w:ascii="Calibri" w:hAnsi="Calibri"/>
        </w:rPr>
        <w:t xml:space="preserve"> = 6</w:t>
      </w:r>
      <w:r w:rsidRPr="00BE2EF8">
        <w:rPr>
          <w:rFonts w:ascii="Calibri" w:hAnsi="Calibri"/>
        </w:rPr>
        <w:br/>
      </w:r>
      <w:r w:rsidRPr="00BE2EF8">
        <w:rPr>
          <w:rFonts w:ascii="Calibri" w:hAnsi="Calibri"/>
        </w:rPr>
        <w:tab/>
        <w:t>3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− 2</w:t>
      </w:r>
      <w:r w:rsidRPr="00BE2EF8">
        <w:rPr>
          <w:rFonts w:ascii="Calibri" w:hAnsi="Calibri"/>
          <w:i/>
          <w:iCs/>
        </w:rPr>
        <w:t>y</w:t>
      </w:r>
      <w:r w:rsidRPr="00BE2EF8">
        <w:rPr>
          <w:rFonts w:ascii="Calibri" w:hAnsi="Calibri"/>
        </w:rPr>
        <w:t xml:space="preserve"> = 22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= ……………………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i/>
          <w:iCs/>
        </w:rPr>
        <w:t>y</w:t>
      </w:r>
      <w:r w:rsidRPr="00BE2EF8">
        <w:rPr>
          <w:rFonts w:ascii="Calibri" w:hAnsi="Calibri"/>
        </w:rPr>
        <w:t xml:space="preserve"> = ……………………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(Total 4 marks)</w:t>
      </w:r>
    </w:p>
    <w:p w:rsidR="00BE2EF8" w:rsidRPr="00BE2EF8" w:rsidRDefault="00166C12" w:rsidP="00166C1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</w:rPr>
      </w:pPr>
      <w:r>
        <w:rPr>
          <w:rFonts w:ascii="Calibri" w:hAnsi="Calibri"/>
          <w:b/>
          <w:bCs/>
        </w:rPr>
        <w:br w:type="page"/>
      </w:r>
      <w:r w:rsidR="00BE2EF8" w:rsidRPr="00BE2EF8">
        <w:rPr>
          <w:rFonts w:ascii="Calibri" w:hAnsi="Calibri"/>
          <w:b/>
          <w:bCs/>
        </w:rPr>
        <w:lastRenderedPageBreak/>
        <w:t>5.</w:t>
      </w:r>
      <w:r w:rsidR="00BE2EF8" w:rsidRPr="00BE2EF8">
        <w:rPr>
          <w:rFonts w:ascii="Calibri" w:hAnsi="Calibri"/>
        </w:rPr>
        <w:tab/>
      </w:r>
    </w:p>
    <w:p w:rsidR="00BE2EF8" w:rsidRPr="00BE2EF8" w:rsidRDefault="00166C12" w:rsidP="00BE2EF8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>
            <wp:extent cx="3810000" cy="3238500"/>
            <wp:effectExtent l="0" t="0" r="0" b="1270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12" w:rsidRDefault="00BE2EF8" w:rsidP="00BE2EF8">
      <w:pPr>
        <w:pStyle w:val="questionChar"/>
        <w:tabs>
          <w:tab w:val="left" w:pos="567"/>
          <w:tab w:val="left" w:pos="2835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ab/>
      </w:r>
    </w:p>
    <w:p w:rsidR="00166C12" w:rsidRDefault="00166C12" w:rsidP="00BE2EF8">
      <w:pPr>
        <w:pStyle w:val="questionChar"/>
        <w:tabs>
          <w:tab w:val="left" w:pos="567"/>
          <w:tab w:val="left" w:pos="2835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</w:p>
    <w:p w:rsidR="00BE2EF8" w:rsidRPr="00BE2EF8" w:rsidRDefault="00166C12" w:rsidP="00BE2EF8">
      <w:pPr>
        <w:pStyle w:val="questionChar"/>
        <w:tabs>
          <w:tab w:val="left" w:pos="567"/>
          <w:tab w:val="left" w:pos="2835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>
        <w:rPr>
          <w:rFonts w:ascii="Calibri" w:hAnsi="Calibri"/>
        </w:rPr>
        <w:tab/>
      </w:r>
      <w:r w:rsidR="00BE2EF8" w:rsidRPr="00BE2EF8">
        <w:rPr>
          <w:rFonts w:ascii="Calibri" w:hAnsi="Calibri"/>
        </w:rPr>
        <w:t>In the diagram</w:t>
      </w:r>
      <w:r w:rsidR="00BE2EF8" w:rsidRPr="00BE2EF8">
        <w:rPr>
          <w:rFonts w:ascii="Calibri" w:hAnsi="Calibri"/>
        </w:rPr>
        <w:tab/>
      </w:r>
      <w:r w:rsidR="00BE2EF8" w:rsidRPr="00BE2EF8">
        <w:rPr>
          <w:rFonts w:ascii="Calibri" w:hAnsi="Calibri"/>
          <w:i/>
          <w:iCs/>
        </w:rPr>
        <w:t>A</w:t>
      </w:r>
      <w:r w:rsidR="00BE2EF8" w:rsidRPr="00BE2EF8">
        <w:rPr>
          <w:rFonts w:ascii="Calibri" w:hAnsi="Calibri"/>
        </w:rPr>
        <w:tab/>
        <w:t>is the point (0, –2),</w:t>
      </w:r>
      <w:r w:rsidR="00BE2EF8" w:rsidRPr="00BE2EF8">
        <w:rPr>
          <w:rFonts w:ascii="Calibri" w:hAnsi="Calibri"/>
        </w:rPr>
        <w:br/>
      </w:r>
      <w:r w:rsidR="00BE2EF8" w:rsidRPr="00BE2EF8">
        <w:rPr>
          <w:rFonts w:ascii="Calibri" w:hAnsi="Calibri"/>
        </w:rPr>
        <w:tab/>
      </w:r>
      <w:r w:rsidR="00BE2EF8" w:rsidRPr="00BE2EF8">
        <w:rPr>
          <w:rFonts w:ascii="Calibri" w:hAnsi="Calibri"/>
          <w:i/>
          <w:iCs/>
        </w:rPr>
        <w:t>B</w:t>
      </w:r>
      <w:r w:rsidR="00BE2EF8" w:rsidRPr="00BE2EF8">
        <w:rPr>
          <w:rFonts w:ascii="Calibri" w:hAnsi="Calibri"/>
        </w:rPr>
        <w:tab/>
        <w:t>is the point (–4, 2),</w:t>
      </w:r>
      <w:r w:rsidR="00BE2EF8" w:rsidRPr="00BE2EF8">
        <w:rPr>
          <w:rFonts w:ascii="Calibri" w:hAnsi="Calibri"/>
        </w:rPr>
        <w:br/>
      </w:r>
      <w:r w:rsidR="00BE2EF8" w:rsidRPr="00BE2EF8">
        <w:rPr>
          <w:rFonts w:ascii="Calibri" w:hAnsi="Calibri"/>
        </w:rPr>
        <w:tab/>
      </w:r>
      <w:r w:rsidR="00BE2EF8" w:rsidRPr="00BE2EF8">
        <w:rPr>
          <w:rFonts w:ascii="Calibri" w:hAnsi="Calibri"/>
          <w:i/>
          <w:iCs/>
        </w:rPr>
        <w:t>C</w:t>
      </w:r>
      <w:r w:rsidR="00BE2EF8" w:rsidRPr="00BE2EF8">
        <w:rPr>
          <w:rFonts w:ascii="Calibri" w:hAnsi="Calibri"/>
        </w:rPr>
        <w:tab/>
        <w:t>is the point (0, 3).</w:t>
      </w:r>
    </w:p>
    <w:p w:rsidR="00166C12" w:rsidRDefault="00BE2EF8" w:rsidP="00BE2EF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ab/>
      </w:r>
    </w:p>
    <w:p w:rsidR="00BE2EF8" w:rsidRDefault="00166C12" w:rsidP="00BE2EF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  <w:i/>
          <w:iCs/>
        </w:rPr>
      </w:pPr>
      <w:r>
        <w:rPr>
          <w:rFonts w:ascii="Calibri" w:hAnsi="Calibri"/>
        </w:rPr>
        <w:tab/>
      </w:r>
      <w:r w:rsidR="00BE2EF8" w:rsidRPr="00BE2EF8">
        <w:rPr>
          <w:rFonts w:ascii="Calibri" w:hAnsi="Calibri"/>
        </w:rPr>
        <w:t xml:space="preserve">Find an equation of the line that passes through </w:t>
      </w:r>
      <w:r w:rsidR="00BE2EF8" w:rsidRPr="00BE2EF8">
        <w:rPr>
          <w:rFonts w:ascii="Calibri" w:hAnsi="Calibri"/>
          <w:i/>
          <w:iCs/>
        </w:rPr>
        <w:t xml:space="preserve">C </w:t>
      </w:r>
      <w:r w:rsidR="00BE2EF8" w:rsidRPr="00BE2EF8">
        <w:rPr>
          <w:rFonts w:ascii="Calibri" w:hAnsi="Calibri"/>
        </w:rPr>
        <w:t xml:space="preserve">and is parallel to </w:t>
      </w:r>
      <w:r w:rsidR="00BE2EF8" w:rsidRPr="00BE2EF8">
        <w:rPr>
          <w:rFonts w:ascii="Calibri" w:hAnsi="Calibri"/>
          <w:i/>
          <w:iCs/>
        </w:rPr>
        <w:t>AB.</w:t>
      </w:r>
    </w:p>
    <w:p w:rsidR="00166C12" w:rsidRPr="00BE2EF8" w:rsidRDefault="00166C12" w:rsidP="00BE2EF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.....................................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(Total 4 marks)</w:t>
      </w:r>
    </w:p>
    <w:p w:rsidR="00BE2EF8" w:rsidRDefault="00BE2EF8" w:rsidP="00166C1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</w:rPr>
      </w:pPr>
    </w:p>
    <w:p w:rsidR="00166C12" w:rsidRPr="00BE2EF8" w:rsidRDefault="00166C12" w:rsidP="00166C1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alibri" w:hAnsi="Calibri"/>
        </w:rPr>
      </w:pPr>
    </w:p>
    <w:p w:rsidR="00BE2EF8" w:rsidRPr="00BE2EF8" w:rsidRDefault="00BE2EF8" w:rsidP="00BE2EF8">
      <w:pPr>
        <w:pStyle w:val="question"/>
        <w:tabs>
          <w:tab w:val="left" w:pos="567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b/>
          <w:bCs/>
        </w:rPr>
        <w:t>6.</w:t>
      </w:r>
      <w:r w:rsidRPr="00BE2EF8">
        <w:rPr>
          <w:rFonts w:ascii="Calibri" w:hAnsi="Calibri"/>
        </w:rPr>
        <w:tab/>
        <w:t>Solve</w:t>
      </w:r>
      <w:r w:rsidRPr="00BE2EF8">
        <w:rPr>
          <w:rFonts w:ascii="Calibri" w:hAnsi="Calibri"/>
        </w:rPr>
        <w:tab/>
        <w:t>2(5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+ 3) = 3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</w:t>
      </w:r>
      <w:r w:rsidR="00892E82">
        <w:rPr>
          <w:rFonts w:ascii="Calibri" w:hAnsi="Calibri" w:cs="Symbol"/>
        </w:rPr>
        <w:t>-</w:t>
      </w:r>
      <w:r w:rsidR="006E76D0">
        <w:rPr>
          <w:rFonts w:ascii="Calibri" w:hAnsi="Calibri" w:cs="Symbol"/>
        </w:rPr>
        <w:t xml:space="preserve"> </w:t>
      </w:r>
      <w:bookmarkStart w:id="0" w:name="_GoBack"/>
      <w:bookmarkEnd w:id="0"/>
      <w:r w:rsidRPr="00BE2EF8">
        <w:rPr>
          <w:rFonts w:ascii="Calibri" w:hAnsi="Calibri"/>
        </w:rPr>
        <w:t xml:space="preserve"> 22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= ……………..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(Total 3 marks)</w:t>
      </w:r>
    </w:p>
    <w:p w:rsidR="00BE2EF8" w:rsidRDefault="00BE2EF8" w:rsidP="00BE2E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:rsidR="00166C12" w:rsidRPr="00BE2EF8" w:rsidRDefault="00166C12" w:rsidP="00BE2EF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alibri" w:hAnsi="Calibri"/>
        </w:rPr>
      </w:pPr>
    </w:p>
    <w:p w:rsidR="00BE2EF8" w:rsidRPr="00BE2EF8" w:rsidRDefault="00BE2EF8" w:rsidP="00BE2EF8">
      <w:pPr>
        <w:pStyle w:val="questiona"/>
        <w:tabs>
          <w:tab w:val="left" w:pos="1134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b/>
          <w:bCs/>
        </w:rPr>
        <w:t>7.</w:t>
      </w:r>
      <w:r w:rsidRPr="00BE2EF8">
        <w:rPr>
          <w:rFonts w:ascii="Calibri" w:hAnsi="Calibri"/>
        </w:rPr>
        <w:tab/>
        <w:t>(a)</w:t>
      </w:r>
      <w:r w:rsidRPr="00BE2EF8">
        <w:rPr>
          <w:rFonts w:ascii="Calibri" w:hAnsi="Calibri"/>
        </w:rPr>
        <w:tab/>
        <w:t>Factorise</w:t>
      </w:r>
      <w:r w:rsidRPr="00BE2EF8">
        <w:rPr>
          <w:rFonts w:ascii="Calibri" w:hAnsi="Calibri"/>
        </w:rPr>
        <w:tab/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  <w:position w:val="10"/>
          <w:sz w:val="16"/>
          <w:szCs w:val="16"/>
        </w:rPr>
        <w:t>2</w:t>
      </w:r>
      <w:r w:rsidRPr="00BE2EF8">
        <w:rPr>
          <w:rFonts w:ascii="Calibri" w:hAnsi="Calibri"/>
        </w:rPr>
        <w:t xml:space="preserve"> + 6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+ 8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………………………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(2)</w:t>
      </w:r>
    </w:p>
    <w:p w:rsidR="00BE2EF8" w:rsidRPr="00BE2EF8" w:rsidRDefault="00BE2EF8" w:rsidP="00BE2EF8">
      <w:pPr>
        <w:pStyle w:val="indent1Char"/>
        <w:tabs>
          <w:tab w:val="left" w:pos="1134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>(b)</w:t>
      </w:r>
      <w:r w:rsidRPr="00BE2EF8">
        <w:rPr>
          <w:rFonts w:ascii="Calibri" w:hAnsi="Calibri"/>
        </w:rPr>
        <w:tab/>
        <w:t>Solve</w:t>
      </w:r>
      <w:r w:rsidRPr="00BE2EF8">
        <w:rPr>
          <w:rFonts w:ascii="Calibri" w:hAnsi="Calibri"/>
        </w:rPr>
        <w:tab/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  <w:position w:val="10"/>
          <w:sz w:val="16"/>
          <w:szCs w:val="16"/>
        </w:rPr>
        <w:t>2</w:t>
      </w:r>
      <w:r w:rsidRPr="00BE2EF8">
        <w:rPr>
          <w:rFonts w:ascii="Calibri" w:hAnsi="Calibri"/>
        </w:rPr>
        <w:t xml:space="preserve"> + 6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+ 8 = 0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  <w:b/>
          <w:bCs/>
        </w:rPr>
        <w:t xml:space="preserve"> =</w:t>
      </w:r>
      <w:r w:rsidRPr="00BE2EF8">
        <w:rPr>
          <w:rFonts w:ascii="Calibri" w:hAnsi="Calibri"/>
        </w:rPr>
        <w:t>………………………</w:t>
      </w:r>
    </w:p>
    <w:p w:rsidR="00BE2EF8" w:rsidRPr="00BE2EF8" w:rsidRDefault="00BE2EF8" w:rsidP="00BE2EF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alibri" w:hAnsi="Calibri"/>
        </w:rPr>
      </w:pPr>
      <w:r w:rsidRPr="00BE2EF8">
        <w:rPr>
          <w:rFonts w:ascii="Calibri" w:hAnsi="Calibri"/>
        </w:rPr>
        <w:t xml:space="preserve">or </w:t>
      </w:r>
      <w:r w:rsidRPr="00BE2EF8">
        <w:rPr>
          <w:rFonts w:ascii="Calibri" w:hAnsi="Calibri"/>
          <w:i/>
          <w:iCs/>
        </w:rPr>
        <w:t>x</w:t>
      </w:r>
      <w:r w:rsidRPr="00BE2EF8">
        <w:rPr>
          <w:rFonts w:ascii="Calibri" w:hAnsi="Calibri"/>
        </w:rPr>
        <w:t xml:space="preserve"> =………………………</w:t>
      </w:r>
    </w:p>
    <w:p w:rsidR="00BE2EF8" w:rsidRPr="00BE2EF8" w:rsidRDefault="00BE2EF8" w:rsidP="00BE2E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/>
        </w:rPr>
      </w:pPr>
      <w:r w:rsidRPr="00BE2EF8">
        <w:rPr>
          <w:rFonts w:ascii="Calibri" w:hAnsi="Calibri"/>
        </w:rPr>
        <w:t>(1)</w:t>
      </w:r>
    </w:p>
    <w:p w:rsidR="000A3C4B" w:rsidRPr="00BE2EF8" w:rsidRDefault="00BE2EF8" w:rsidP="00166C12">
      <w:pPr>
        <w:jc w:val="right"/>
        <w:rPr>
          <w:rFonts w:ascii="Calibri" w:hAnsi="Calibri"/>
          <w:sz w:val="36"/>
          <w:szCs w:val="36"/>
        </w:rPr>
      </w:pPr>
      <w:r w:rsidRPr="00BE2EF8">
        <w:rPr>
          <w:rFonts w:ascii="Calibri" w:hAnsi="Calibri"/>
        </w:rPr>
        <w:t>(Total 3 marks)</w:t>
      </w:r>
    </w:p>
    <w:sectPr w:rsidR="000A3C4B" w:rsidRPr="00BE2EF8" w:rsidSect="00BE2EF8">
      <w:footerReference w:type="default" r:id="rId12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F8" w:rsidRDefault="00BE2EF8">
      <w:r>
        <w:separator/>
      </w:r>
    </w:p>
  </w:endnote>
  <w:endnote w:type="continuationSeparator" w:id="0">
    <w:p w:rsidR="00BE2EF8" w:rsidRDefault="00B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F8" w:rsidRDefault="00166C12" w:rsidP="008A2F44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3860800" cy="546100"/>
          <wp:effectExtent l="0" t="0" r="0" b="12700"/>
          <wp:docPr id="15" name="Picture 15" descr="SINSF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NSF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F8" w:rsidRDefault="00BE2EF8">
      <w:r>
        <w:separator/>
      </w:r>
    </w:p>
  </w:footnote>
  <w:footnote w:type="continuationSeparator" w:id="0">
    <w:p w:rsidR="00BE2EF8" w:rsidRDefault="00BE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C09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1"/>
    <w:rsid w:val="000A3C4B"/>
    <w:rsid w:val="000E5F14"/>
    <w:rsid w:val="000F5587"/>
    <w:rsid w:val="001151BE"/>
    <w:rsid w:val="0014253F"/>
    <w:rsid w:val="00166C12"/>
    <w:rsid w:val="0018689E"/>
    <w:rsid w:val="00241B47"/>
    <w:rsid w:val="00241E26"/>
    <w:rsid w:val="00372C3A"/>
    <w:rsid w:val="0037543D"/>
    <w:rsid w:val="003D7B1D"/>
    <w:rsid w:val="00473712"/>
    <w:rsid w:val="00473C4D"/>
    <w:rsid w:val="004D5995"/>
    <w:rsid w:val="00545A37"/>
    <w:rsid w:val="00570FA9"/>
    <w:rsid w:val="005D1FFB"/>
    <w:rsid w:val="006739EF"/>
    <w:rsid w:val="00697E09"/>
    <w:rsid w:val="006A1AC6"/>
    <w:rsid w:val="006C28FF"/>
    <w:rsid w:val="006E76D0"/>
    <w:rsid w:val="0087125E"/>
    <w:rsid w:val="00892E82"/>
    <w:rsid w:val="008944C1"/>
    <w:rsid w:val="008A2F44"/>
    <w:rsid w:val="008D70F7"/>
    <w:rsid w:val="008E37FF"/>
    <w:rsid w:val="00920C78"/>
    <w:rsid w:val="00984896"/>
    <w:rsid w:val="00AE1199"/>
    <w:rsid w:val="00B12FA0"/>
    <w:rsid w:val="00B1456F"/>
    <w:rsid w:val="00B4430C"/>
    <w:rsid w:val="00B918B2"/>
    <w:rsid w:val="00BA1B4A"/>
    <w:rsid w:val="00BE048F"/>
    <w:rsid w:val="00BE2EF8"/>
    <w:rsid w:val="00EE60A7"/>
    <w:rsid w:val="00F95469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CF9AAD5F-98DC-4B4B-9EF4-E55C153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74350-6B50-44B6-8970-07A16ADD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11BF32E0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 College</dc:creator>
  <cp:keywords/>
  <dc:description/>
  <cp:lastModifiedBy>Graham Colman</cp:lastModifiedBy>
  <cp:revision>3</cp:revision>
  <dcterms:created xsi:type="dcterms:W3CDTF">2013-09-10T08:48:00Z</dcterms:created>
  <dcterms:modified xsi:type="dcterms:W3CDTF">2013-09-10T08:53:00Z</dcterms:modified>
</cp:coreProperties>
</file>