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EF85F" w14:textId="50A0155A" w:rsidR="006A77B5" w:rsidRDefault="009C0573" w:rsidP="0051111C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32"/>
        </w:rPr>
        <w:t>Year 1</w:t>
      </w:r>
      <w:bookmarkStart w:id="0" w:name="_GoBack"/>
      <w:bookmarkEnd w:id="0"/>
      <w:r>
        <w:rPr>
          <w:rFonts w:ascii="Calibri" w:hAnsi="Calibri"/>
          <w:b/>
          <w:bCs/>
          <w:sz w:val="32"/>
        </w:rPr>
        <w:t>2</w:t>
      </w:r>
      <w:r w:rsidR="006A77B5">
        <w:rPr>
          <w:rFonts w:ascii="Calibri" w:hAnsi="Calibri"/>
          <w:b/>
          <w:bCs/>
          <w:sz w:val="32"/>
        </w:rPr>
        <w:t xml:space="preserve"> Quick Check</w:t>
      </w:r>
    </w:p>
    <w:p w14:paraId="1E2B57DD" w14:textId="77777777" w:rsidR="006A77B5" w:rsidRDefault="006A77B5" w:rsidP="00442530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0"/>
        <w:jc w:val="center"/>
        <w:rPr>
          <w:rFonts w:ascii="Calibri" w:hAnsi="Calibri"/>
          <w:b/>
          <w:bCs/>
        </w:rPr>
      </w:pPr>
    </w:p>
    <w:p w14:paraId="7FD67CCB" w14:textId="77777777" w:rsidR="006A77B5" w:rsidRDefault="006A77B5" w:rsidP="0051111C">
      <w:pPr>
        <w:pStyle w:val="questionaChar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60" w:right="0"/>
        <w:rPr>
          <w:rFonts w:ascii="Calibri" w:hAnsi="Calibri"/>
          <w:b/>
          <w:bCs/>
        </w:rPr>
      </w:pPr>
      <w:r w:rsidRPr="006A77B5">
        <w:rPr>
          <w:rFonts w:ascii="Calibri" w:hAnsi="Calibri"/>
          <w:b/>
          <w:bCs/>
          <w:position w:val="-8"/>
        </w:rPr>
        <w:object w:dxaOrig="1060" w:dyaOrig="360" w14:anchorId="627E6A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1" type="#_x0000_t75" style="width:53pt;height:18pt" o:ole="">
            <v:imagedata r:id="rId8" o:title=""/>
          </v:shape>
          <o:OLEObject Type="Embed" ProgID="Equation.3" ShapeID="_x0000_i1341" DrawAspect="Content" ObjectID="_1439988330" r:id="rId9"/>
        </w:object>
      </w:r>
    </w:p>
    <w:p w14:paraId="107997DE" w14:textId="39A767E5" w:rsidR="006A77B5" w:rsidRDefault="006A77B5" w:rsidP="0051111C">
      <w:pPr>
        <w:pStyle w:val="questionaChar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60" w:right="0"/>
        <w:rPr>
          <w:rFonts w:ascii="Calibri" w:hAnsi="Calibri"/>
          <w:b/>
          <w:bCs/>
        </w:rPr>
      </w:pPr>
      <w:r w:rsidRPr="006A77B5">
        <w:rPr>
          <w:rFonts w:ascii="Calibri" w:hAnsi="Calibri"/>
          <w:bCs/>
        </w:rPr>
        <w:t xml:space="preserve">Simplify the </w:t>
      </w:r>
      <w:proofErr w:type="gramStart"/>
      <w:r w:rsidRPr="006A77B5">
        <w:rPr>
          <w:rFonts w:ascii="Calibri" w:hAnsi="Calibri"/>
          <w:bCs/>
        </w:rPr>
        <w:t>surd</w:t>
      </w:r>
      <w:r>
        <w:rPr>
          <w:rFonts w:ascii="Calibri" w:hAnsi="Calibri"/>
          <w:bCs/>
        </w:rPr>
        <w:t xml:space="preserve"> </w:t>
      </w:r>
      <w:proofErr w:type="gramEnd"/>
      <w:r w:rsidRPr="006A77B5">
        <w:rPr>
          <w:rFonts w:ascii="Calibri" w:hAnsi="Calibri"/>
          <w:b/>
          <w:bCs/>
          <w:position w:val="-8"/>
        </w:rPr>
        <w:object w:dxaOrig="499" w:dyaOrig="360" w14:anchorId="5BA5BD5A">
          <v:shape id="_x0000_i1342" type="#_x0000_t75" style="width:24.95pt;height:18pt" o:ole="">
            <v:imagedata r:id="rId10" o:title=""/>
          </v:shape>
          <o:OLEObject Type="Embed" ProgID="Equation.3" ShapeID="_x0000_i1342" DrawAspect="Content" ObjectID="_1439988331" r:id="rId11"/>
        </w:object>
      </w:r>
      <w:r w:rsidR="0051111C">
        <w:rPr>
          <w:rFonts w:ascii="Calibri" w:hAnsi="Calibri"/>
          <w:b/>
          <w:bCs/>
        </w:rPr>
        <w:t>.</w:t>
      </w:r>
    </w:p>
    <w:p w14:paraId="56930EED" w14:textId="7D53A3BE" w:rsidR="006A77B5" w:rsidRDefault="006A77B5" w:rsidP="0051111C">
      <w:pPr>
        <w:pStyle w:val="questionaChar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60" w:right="0"/>
        <w:rPr>
          <w:rFonts w:ascii="Calibri" w:hAnsi="Calibri"/>
          <w:b/>
          <w:bCs/>
        </w:rPr>
      </w:pPr>
      <w:r w:rsidRPr="006A77B5">
        <w:rPr>
          <w:rFonts w:ascii="Calibri" w:hAnsi="Calibri"/>
          <w:b/>
          <w:bCs/>
          <w:position w:val="-6"/>
        </w:rPr>
        <w:object w:dxaOrig="1460" w:dyaOrig="279" w14:anchorId="259918A8">
          <v:shape id="_x0000_i1343" type="#_x0000_t75" style="width:73pt;height:13.95pt" o:ole="">
            <v:imagedata r:id="rId12" o:title=""/>
          </v:shape>
          <o:OLEObject Type="Embed" ProgID="Equation.3" ShapeID="_x0000_i1343" DrawAspect="Content" ObjectID="_1439988332" r:id="rId13"/>
        </w:object>
      </w:r>
    </w:p>
    <w:p w14:paraId="776E502D" w14:textId="7C0B2088" w:rsidR="006A77B5" w:rsidRDefault="006A77B5" w:rsidP="0051111C">
      <w:pPr>
        <w:pStyle w:val="questionaChar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60" w:right="0"/>
        <w:rPr>
          <w:rFonts w:ascii="Calibri" w:hAnsi="Calibri"/>
          <w:b/>
          <w:bCs/>
        </w:rPr>
      </w:pPr>
      <w:r w:rsidRPr="006A77B5">
        <w:rPr>
          <w:rFonts w:ascii="Calibri" w:hAnsi="Calibri"/>
          <w:b/>
          <w:bCs/>
          <w:position w:val="-6"/>
        </w:rPr>
        <w:object w:dxaOrig="999" w:dyaOrig="279" w14:anchorId="4699241C">
          <v:shape id="_x0000_i1344" type="#_x0000_t75" style="width:49.95pt;height:13.95pt" o:ole="">
            <v:imagedata r:id="rId14" o:title=""/>
          </v:shape>
          <o:OLEObject Type="Embed" ProgID="Equation.3" ShapeID="_x0000_i1344" DrawAspect="Content" ObjectID="_1439988333" r:id="rId15"/>
        </w:object>
      </w:r>
    </w:p>
    <w:p w14:paraId="10F944F4" w14:textId="10FF9FF0" w:rsidR="006A77B5" w:rsidRDefault="006A77B5" w:rsidP="0051111C">
      <w:pPr>
        <w:pStyle w:val="questionaChar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60" w:right="0"/>
        <w:rPr>
          <w:rFonts w:ascii="Calibri" w:hAnsi="Calibri"/>
          <w:b/>
          <w:bCs/>
        </w:rPr>
      </w:pPr>
      <w:proofErr w:type="gramStart"/>
      <w:r w:rsidRPr="006A77B5">
        <w:rPr>
          <w:rFonts w:ascii="Calibri" w:hAnsi="Calibri"/>
          <w:bCs/>
        </w:rPr>
        <w:t>Solve</w:t>
      </w:r>
      <w:r>
        <w:rPr>
          <w:rFonts w:ascii="Calibri" w:hAnsi="Calibri"/>
          <w:bCs/>
        </w:rPr>
        <w:t xml:space="preserve"> </w:t>
      </w:r>
      <w:proofErr w:type="gramEnd"/>
      <w:r w:rsidRPr="006A77B5">
        <w:rPr>
          <w:rFonts w:ascii="Calibri" w:hAnsi="Calibri"/>
          <w:b/>
          <w:bCs/>
          <w:position w:val="-6"/>
        </w:rPr>
        <w:object w:dxaOrig="980" w:dyaOrig="279" w14:anchorId="7845FF34">
          <v:shape id="_x0000_i1345" type="#_x0000_t75" style="width:49pt;height:13.95pt" o:ole="">
            <v:imagedata r:id="rId16" o:title=""/>
          </v:shape>
          <o:OLEObject Type="Embed" ProgID="Equation.3" ShapeID="_x0000_i1345" DrawAspect="Content" ObjectID="_1439988334" r:id="rId17"/>
        </w:object>
      </w:r>
      <w:r w:rsidR="0051111C">
        <w:rPr>
          <w:rFonts w:ascii="Calibri" w:hAnsi="Calibri"/>
          <w:b/>
          <w:bCs/>
        </w:rPr>
        <w:t>.</w:t>
      </w:r>
    </w:p>
    <w:p w14:paraId="181ED9AD" w14:textId="3EB06AD7" w:rsidR="006A77B5" w:rsidRDefault="006A77B5" w:rsidP="0051111C">
      <w:pPr>
        <w:pStyle w:val="questionaChar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60" w:right="0"/>
        <w:rPr>
          <w:rFonts w:ascii="Calibri" w:hAnsi="Calibri"/>
          <w:b/>
          <w:bCs/>
        </w:rPr>
      </w:pPr>
      <w:r w:rsidRPr="006A77B5">
        <w:rPr>
          <w:rFonts w:ascii="Calibri" w:hAnsi="Calibri"/>
          <w:bCs/>
        </w:rPr>
        <w:t xml:space="preserve">Rewrite using index </w:t>
      </w:r>
      <w:proofErr w:type="gramStart"/>
      <w:r w:rsidRPr="006A77B5">
        <w:rPr>
          <w:rFonts w:ascii="Calibri" w:hAnsi="Calibri"/>
          <w:bCs/>
        </w:rPr>
        <w:t>notation</w:t>
      </w:r>
      <w:r>
        <w:rPr>
          <w:rFonts w:ascii="Calibri" w:hAnsi="Calibri"/>
          <w:bCs/>
        </w:rPr>
        <w:t xml:space="preserve"> </w:t>
      </w:r>
      <w:proofErr w:type="gramEnd"/>
      <w:r w:rsidRPr="006A77B5">
        <w:rPr>
          <w:rFonts w:ascii="Calibri" w:hAnsi="Calibri"/>
          <w:b/>
          <w:bCs/>
          <w:position w:val="-24"/>
        </w:rPr>
        <w:object w:dxaOrig="460" w:dyaOrig="620" w14:anchorId="7F66B877">
          <v:shape id="_x0000_i1346" type="#_x0000_t75" style="width:23pt;height:31pt" o:ole="">
            <v:imagedata r:id="rId18" o:title=""/>
          </v:shape>
          <o:OLEObject Type="Embed" ProgID="Equation.3" ShapeID="_x0000_i1346" DrawAspect="Content" ObjectID="_1439988335" r:id="rId19"/>
        </w:object>
      </w:r>
      <w:r w:rsidR="0051111C">
        <w:rPr>
          <w:rFonts w:ascii="Calibri" w:hAnsi="Calibri"/>
          <w:b/>
          <w:bCs/>
        </w:rPr>
        <w:t>.</w:t>
      </w:r>
    </w:p>
    <w:p w14:paraId="6F9741B9" w14:textId="6D750E3F" w:rsidR="006A77B5" w:rsidRDefault="006A77B5" w:rsidP="0051111C">
      <w:pPr>
        <w:pStyle w:val="questionaChar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60" w:right="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Rearrange this equation to make it equal to </w:t>
      </w:r>
      <w:proofErr w:type="gramStart"/>
      <w:r>
        <w:rPr>
          <w:rFonts w:ascii="Calibri" w:hAnsi="Calibri"/>
          <w:bCs/>
        </w:rPr>
        <w:t xml:space="preserve">zero </w:t>
      </w:r>
      <w:proofErr w:type="gramEnd"/>
      <w:r w:rsidRPr="006A77B5">
        <w:rPr>
          <w:rFonts w:ascii="Calibri" w:hAnsi="Calibri"/>
          <w:b/>
          <w:bCs/>
          <w:position w:val="-24"/>
        </w:rPr>
        <w:object w:dxaOrig="1180" w:dyaOrig="620" w14:anchorId="2DC31C99">
          <v:shape id="_x0000_i1347" type="#_x0000_t75" style="width:59pt;height:31pt" o:ole="">
            <v:imagedata r:id="rId20" o:title=""/>
          </v:shape>
          <o:OLEObject Type="Embed" ProgID="Equation.3" ShapeID="_x0000_i1347" DrawAspect="Content" ObjectID="_1439988336" r:id="rId21"/>
        </w:object>
      </w:r>
      <w:r w:rsidR="0051111C">
        <w:rPr>
          <w:rFonts w:ascii="Calibri" w:hAnsi="Calibri"/>
          <w:b/>
          <w:bCs/>
        </w:rPr>
        <w:t>.</w:t>
      </w:r>
    </w:p>
    <w:p w14:paraId="397B1D82" w14:textId="579DBEC6" w:rsidR="006A77B5" w:rsidRDefault="0051111C" w:rsidP="0051111C">
      <w:pPr>
        <w:pStyle w:val="questionaChar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60" w:right="0"/>
        <w:rPr>
          <w:rFonts w:ascii="Calibri" w:hAnsi="Calibri"/>
          <w:bCs/>
        </w:rPr>
      </w:pPr>
      <w:r w:rsidRPr="006A77B5">
        <w:rPr>
          <w:rFonts w:ascii="Calibri" w:hAnsi="Calibri"/>
          <w:b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D6A9069" wp14:editId="21D76712">
                <wp:simplePos x="0" y="0"/>
                <wp:positionH relativeFrom="column">
                  <wp:posOffset>3171825</wp:posOffset>
                </wp:positionH>
                <wp:positionV relativeFrom="paragraph">
                  <wp:posOffset>234315</wp:posOffset>
                </wp:positionV>
                <wp:extent cx="6858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86ABD" w14:textId="77777777" w:rsidR="0051111C" w:rsidRDefault="0051111C" w:rsidP="006A77B5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6A90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5pt;margin-top:18.45pt;width:54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" filled="f" stroked="f">
                <v:textbox style="mso-fit-shape-to-text:t">
                  <w:txbxContent>
                    <w:p w14:paraId="6C286ABD" w14:textId="77777777" w:rsidR="0051111C" w:rsidRDefault="0051111C" w:rsidP="006A77B5">
                      <w: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7B5">
        <w:rPr>
          <w:rFonts w:ascii="Calibri" w:hAnsi="Calibri"/>
          <w:bCs/>
        </w:rPr>
        <w:t>Find the missing length</w:t>
      </w:r>
    </w:p>
    <w:p w14:paraId="0D8E182B" w14:textId="0DC510A3" w:rsidR="006A77B5" w:rsidRDefault="0051111C" w:rsidP="0051111C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774" w:right="0"/>
        <w:rPr>
          <w:rFonts w:ascii="Calibri" w:hAnsi="Calibri"/>
          <w:bCs/>
        </w:rPr>
      </w:pPr>
      <w:r w:rsidRPr="006A77B5">
        <w:rPr>
          <w:rFonts w:ascii="Calibri" w:hAnsi="Calibri"/>
          <w:b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6F4C763F" wp14:editId="19D360AA">
                <wp:simplePos x="0" y="0"/>
                <wp:positionH relativeFrom="column">
                  <wp:posOffset>2266950</wp:posOffset>
                </wp:positionH>
                <wp:positionV relativeFrom="paragraph">
                  <wp:posOffset>73660</wp:posOffset>
                </wp:positionV>
                <wp:extent cx="685800" cy="14046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515BE" w14:textId="15211188" w:rsidR="0051111C" w:rsidRDefault="0051111C" w:rsidP="006A77B5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C763F" id="Text Box 3" o:spid="_x0000_s1027" type="#_x0000_t202" style="position:absolute;left:0;text-align:left;margin-left:178.5pt;margin-top:5.8pt;width:54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" filled="f" stroked="f">
                <v:textbox style="mso-fit-shape-to-text:t">
                  <w:txbxContent>
                    <w:p w14:paraId="6D8515BE" w14:textId="15211188" w:rsidR="0051111C" w:rsidRDefault="0051111C" w:rsidP="006A77B5"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DE3418C" wp14:editId="7CD6F82D">
                <wp:simplePos x="0" y="0"/>
                <wp:positionH relativeFrom="column">
                  <wp:posOffset>2533650</wp:posOffset>
                </wp:positionH>
                <wp:positionV relativeFrom="paragraph">
                  <wp:posOffset>6350</wp:posOffset>
                </wp:positionV>
                <wp:extent cx="1200150" cy="390525"/>
                <wp:effectExtent l="0" t="0" r="19050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90525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8787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199.5pt;margin-top:.5pt;width:94.5pt;height:30.7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" filled="f" strokecolor="black [3213]" strokeweight="1.5pt"/>
            </w:pict>
          </mc:Fallback>
        </mc:AlternateContent>
      </w:r>
    </w:p>
    <w:p w14:paraId="68B623EB" w14:textId="1D061499" w:rsidR="006A77B5" w:rsidRDefault="0051111C" w:rsidP="0051111C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774" w:right="0"/>
        <w:rPr>
          <w:rFonts w:ascii="Calibri" w:hAnsi="Calibri"/>
          <w:bCs/>
        </w:rPr>
      </w:pPr>
      <w:r w:rsidRPr="006A77B5">
        <w:rPr>
          <w:rFonts w:ascii="Calibri" w:hAnsi="Calibri"/>
          <w:b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5FA0A412" wp14:editId="4FA444B9">
                <wp:simplePos x="0" y="0"/>
                <wp:positionH relativeFrom="column">
                  <wp:posOffset>2933700</wp:posOffset>
                </wp:positionH>
                <wp:positionV relativeFrom="paragraph">
                  <wp:posOffset>131445</wp:posOffset>
                </wp:positionV>
                <wp:extent cx="685800" cy="14046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F29E" w14:textId="6FD7DD7C" w:rsidR="0051111C" w:rsidRDefault="0051111C" w:rsidP="00EC01DC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0A412" id="Text Box 4" o:spid="_x0000_s1028" type="#_x0000_t202" style="position:absolute;left:0;text-align:left;margin-left:231pt;margin-top:10.35pt;width:54pt;height:110.6pt;z-index:251703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" filled="f" stroked="f">
                <v:textbox style="mso-fit-shape-to-text:t">
                  <w:txbxContent>
                    <w:p w14:paraId="39E1F29E" w14:textId="6FD7DD7C" w:rsidR="0051111C" w:rsidRDefault="0051111C" w:rsidP="00EC01DC"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502A4" w14:textId="735FDAE5" w:rsidR="006A77B5" w:rsidRDefault="006A77B5" w:rsidP="0051111C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0" w:right="0" w:firstLine="0"/>
        <w:rPr>
          <w:rFonts w:ascii="Calibri" w:hAnsi="Calibri"/>
          <w:bCs/>
        </w:rPr>
      </w:pPr>
    </w:p>
    <w:p w14:paraId="156331AA" w14:textId="019B3756" w:rsidR="006A77B5" w:rsidRPr="006A77B5" w:rsidRDefault="006A77B5" w:rsidP="0051111C">
      <w:pPr>
        <w:pStyle w:val="questionaChar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60" w:right="0"/>
        <w:rPr>
          <w:rFonts w:ascii="Calibri" w:hAnsi="Calibri"/>
          <w:bCs/>
        </w:rPr>
      </w:pPr>
      <w:r w:rsidRPr="006A77B5">
        <w:rPr>
          <w:rFonts w:ascii="Calibri" w:hAnsi="Calibri"/>
          <w:bCs/>
        </w:rPr>
        <w:t>Find the rule for the sequences</w:t>
      </w:r>
      <w:r w:rsidR="0051111C">
        <w:rPr>
          <w:rFonts w:ascii="Calibri" w:hAnsi="Calibri"/>
          <w:bCs/>
        </w:rPr>
        <w:t>;</w:t>
      </w:r>
    </w:p>
    <w:p w14:paraId="3619F481" w14:textId="77777777" w:rsidR="0051111C" w:rsidRDefault="0051111C" w:rsidP="0051111C">
      <w:pPr>
        <w:pStyle w:val="questionaChar"/>
        <w:numPr>
          <w:ilvl w:val="0"/>
          <w:numId w:val="6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  <w:rPr>
          <w:rFonts w:ascii="Calibri" w:hAnsi="Calibri"/>
          <w:bCs/>
        </w:rPr>
        <w:sectPr w:rsidR="0051111C" w:rsidSect="00BE2EF8">
          <w:footerReference w:type="default" r:id="rId22"/>
          <w:pgSz w:w="11907" w:h="16840" w:code="9"/>
          <w:pgMar w:top="1440" w:right="1080" w:bottom="1440" w:left="1080" w:header="709" w:footer="709" w:gutter="0"/>
          <w:cols w:space="708"/>
          <w:docGrid w:linePitch="360"/>
        </w:sectPr>
      </w:pPr>
    </w:p>
    <w:p w14:paraId="2F7D5FED" w14:textId="66D936D8" w:rsidR="006A77B5" w:rsidRDefault="006A77B5" w:rsidP="0051111C">
      <w:pPr>
        <w:pStyle w:val="questionaChar"/>
        <w:numPr>
          <w:ilvl w:val="0"/>
          <w:numId w:val="6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-3, 1, 5, 9…</w:t>
      </w:r>
    </w:p>
    <w:p w14:paraId="50F5C327" w14:textId="202C6DCA" w:rsidR="006A77B5" w:rsidRPr="0051111C" w:rsidRDefault="006A77B5" w:rsidP="0051111C">
      <w:pPr>
        <w:pStyle w:val="questionaChar"/>
        <w:numPr>
          <w:ilvl w:val="0"/>
          <w:numId w:val="6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2, 4, 8, 16…</w:t>
      </w:r>
    </w:p>
    <w:p w14:paraId="6C1FD5D6" w14:textId="77777777" w:rsidR="0051111C" w:rsidRDefault="0051111C" w:rsidP="0051111C">
      <w:pPr>
        <w:pStyle w:val="questionaChar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60" w:right="0"/>
        <w:rPr>
          <w:rFonts w:ascii="Calibri" w:hAnsi="Calibri"/>
          <w:bCs/>
        </w:rPr>
        <w:sectPr w:rsidR="0051111C" w:rsidSect="00442530">
          <w:type w:val="continuous"/>
          <w:pgSz w:w="11907" w:h="16840" w:code="9"/>
          <w:pgMar w:top="1077" w:right="1077" w:bottom="1077" w:left="1077" w:header="709" w:footer="709" w:gutter="0"/>
          <w:cols w:num="2" w:space="708"/>
          <w:docGrid w:linePitch="360"/>
        </w:sectPr>
      </w:pPr>
    </w:p>
    <w:p w14:paraId="7F4C9EF5" w14:textId="1CC5D241" w:rsidR="006A77B5" w:rsidRDefault="004335A8" w:rsidP="0051111C">
      <w:pPr>
        <w:pStyle w:val="questionaChar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60" w:right="0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F</w:t>
      </w:r>
      <w:r w:rsidR="0051111C">
        <w:rPr>
          <w:rFonts w:ascii="Calibri" w:hAnsi="Calibri"/>
          <w:bCs/>
        </w:rPr>
        <w:t>or the straight line graph below</w:t>
      </w:r>
      <w:r>
        <w:rPr>
          <w:rFonts w:ascii="Calibri" w:hAnsi="Calibri"/>
          <w:bCs/>
        </w:rPr>
        <w:t>;</w:t>
      </w:r>
    </w:p>
    <w:p w14:paraId="7A677C49" w14:textId="1E59934F" w:rsidR="004335A8" w:rsidRDefault="004335A8" w:rsidP="0051111C">
      <w:pPr>
        <w:pStyle w:val="questionaChar"/>
        <w:numPr>
          <w:ilvl w:val="0"/>
          <w:numId w:val="7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  <w:rPr>
          <w:rFonts w:ascii="Calibri" w:hAnsi="Calibri"/>
          <w:bCs/>
        </w:rPr>
      </w:pPr>
      <w:r>
        <w:rPr>
          <w:rFonts w:ascii="Calibri" w:hAnsi="Calibri"/>
          <w:bCs/>
        </w:rPr>
        <w:t>State the gradient</w:t>
      </w:r>
      <w:r w:rsidR="0051111C">
        <w:rPr>
          <w:rFonts w:ascii="Calibri" w:hAnsi="Calibri"/>
          <w:bCs/>
        </w:rPr>
        <w:t>.</w:t>
      </w:r>
    </w:p>
    <w:p w14:paraId="1C476D5A" w14:textId="793917F9" w:rsidR="004335A8" w:rsidRPr="006A77B5" w:rsidRDefault="004335A8" w:rsidP="0051111C">
      <w:pPr>
        <w:pStyle w:val="questionaChar"/>
        <w:numPr>
          <w:ilvl w:val="0"/>
          <w:numId w:val="7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  <w:rPr>
          <w:rFonts w:ascii="Calibri" w:hAnsi="Calibri"/>
          <w:bCs/>
        </w:rPr>
      </w:pPr>
      <w:r>
        <w:rPr>
          <w:rFonts w:ascii="Calibri" w:hAnsi="Calibri"/>
          <w:bCs/>
        </w:rPr>
        <w:t>State the coordinates where it intersects the y axis</w:t>
      </w:r>
      <w:r w:rsidR="0051111C">
        <w:rPr>
          <w:rFonts w:ascii="Calibri" w:hAnsi="Calibri"/>
          <w:bCs/>
        </w:rPr>
        <w:t>.</w:t>
      </w:r>
    </w:p>
    <w:p w14:paraId="3CACB0FD" w14:textId="1C5B64DC" w:rsidR="006A77B5" w:rsidRDefault="004335A8" w:rsidP="0051111C">
      <w:pPr>
        <w:pStyle w:val="questionaChar"/>
        <w:numPr>
          <w:ilvl w:val="0"/>
          <w:numId w:val="7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  <w:rPr>
          <w:rFonts w:ascii="Calibri" w:hAnsi="Calibri"/>
          <w:bCs/>
        </w:rPr>
      </w:pPr>
      <w:r>
        <w:rPr>
          <w:rFonts w:ascii="Calibri" w:hAnsi="Calibri"/>
          <w:bCs/>
        </w:rPr>
        <w:t>Write the equation of the line</w:t>
      </w:r>
      <w:r w:rsidR="0051111C">
        <w:rPr>
          <w:rFonts w:ascii="Calibri" w:hAnsi="Calibri"/>
          <w:bCs/>
        </w:rPr>
        <w:t>.</w:t>
      </w:r>
    </w:p>
    <w:p w14:paraId="52733652" w14:textId="5F418472" w:rsidR="0051111C" w:rsidRDefault="0051111C" w:rsidP="0051111C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774" w:right="0"/>
        <w:jc w:val="center"/>
        <w:rPr>
          <w:rFonts w:ascii="Calibri" w:hAnsi="Calibri"/>
          <w:bCs/>
        </w:rPr>
      </w:pPr>
      <w:r w:rsidRPr="00EC01DC">
        <w:rPr>
          <w:rFonts w:ascii="Calibri" w:hAnsi="Calibri"/>
          <w:bCs/>
          <w:lang w:val="en-GB"/>
        </w:rPr>
        <w:drawing>
          <wp:inline distT="0" distB="0" distL="0" distR="0" wp14:anchorId="436493D1" wp14:editId="2D9ED36C">
            <wp:extent cx="2181225" cy="1781175"/>
            <wp:effectExtent l="0" t="0" r="0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23"/>
                    <a:srcRect l="40068" t="21111" r="21031" b="22405"/>
                    <a:stretch/>
                  </pic:blipFill>
                  <pic:spPr bwMode="auto">
                    <a:xfrm>
                      <a:off x="0" y="0"/>
                      <a:ext cx="2181600" cy="178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2E0DA" w14:textId="77777777" w:rsidR="0051111C" w:rsidRDefault="0051111C" w:rsidP="0051111C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774" w:right="0"/>
        <w:jc w:val="center"/>
        <w:rPr>
          <w:rFonts w:ascii="Calibri" w:hAnsi="Calibri"/>
          <w:bCs/>
        </w:rPr>
      </w:pPr>
    </w:p>
    <w:p w14:paraId="165A7CA5" w14:textId="5C81B8C5" w:rsidR="004335A8" w:rsidRPr="0051111C" w:rsidRDefault="0051111C" w:rsidP="0051111C">
      <w:pPr>
        <w:pStyle w:val="questionaChar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60" w:right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Find the midpoint of the line segment joining the </w:t>
      </w:r>
      <w:r w:rsidRPr="0051111C">
        <w:rPr>
          <w:rFonts w:ascii="Calibri" w:hAnsi="Calibri"/>
          <w:bCs/>
        </w:rPr>
        <w:t>points (5,</w:t>
      </w:r>
      <w:r>
        <w:rPr>
          <w:rFonts w:ascii="Calibri" w:hAnsi="Calibri"/>
          <w:bCs/>
        </w:rPr>
        <w:t xml:space="preserve"> </w:t>
      </w:r>
      <w:r w:rsidRPr="0051111C">
        <w:rPr>
          <w:rFonts w:ascii="Calibri" w:hAnsi="Calibri"/>
          <w:bCs/>
        </w:rPr>
        <w:t>19)</w:t>
      </w:r>
      <w:r>
        <w:rPr>
          <w:rFonts w:ascii="Calibri" w:hAnsi="Calibri"/>
          <w:b/>
          <w:bCs/>
        </w:rPr>
        <w:t xml:space="preserve"> </w:t>
      </w:r>
      <w:r w:rsidRPr="0051111C">
        <w:rPr>
          <w:rFonts w:ascii="Calibri" w:hAnsi="Calibri"/>
          <w:bCs/>
        </w:rPr>
        <w:t>and (-1, 8)</w:t>
      </w:r>
      <w:r>
        <w:rPr>
          <w:rFonts w:ascii="Calibri" w:hAnsi="Calibri"/>
          <w:bCs/>
        </w:rPr>
        <w:t>.</w:t>
      </w:r>
    </w:p>
    <w:p w14:paraId="47E5DE17" w14:textId="4A56E524" w:rsidR="0051111C" w:rsidRDefault="0051111C" w:rsidP="0051111C">
      <w:pPr>
        <w:pStyle w:val="questionaChar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60" w:right="0"/>
        <w:rPr>
          <w:rFonts w:ascii="Calibri" w:hAnsi="Calibri"/>
          <w:bCs/>
        </w:rPr>
      </w:pPr>
    </w:p>
    <w:p w14:paraId="08C98317" w14:textId="77777777" w:rsidR="0051111C" w:rsidRDefault="0051111C" w:rsidP="0051111C">
      <w:pPr>
        <w:pStyle w:val="questionaChar"/>
        <w:numPr>
          <w:ilvl w:val="0"/>
          <w:numId w:val="8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  <w:rPr>
          <w:rFonts w:ascii="Calibri" w:hAnsi="Calibri"/>
          <w:bCs/>
        </w:rPr>
        <w:sectPr w:rsidR="0051111C" w:rsidSect="0051111C">
          <w:type w:val="continuous"/>
          <w:pgSz w:w="11907" w:h="16840" w:code="9"/>
          <w:pgMar w:top="1440" w:right="1080" w:bottom="1440" w:left="1080" w:header="709" w:footer="709" w:gutter="0"/>
          <w:cols w:space="708"/>
          <w:docGrid w:linePitch="360"/>
        </w:sectPr>
      </w:pPr>
    </w:p>
    <w:p w14:paraId="57070DE8" w14:textId="4A6E6946" w:rsidR="0051111C" w:rsidRPr="0051111C" w:rsidRDefault="004335A8" w:rsidP="0051111C">
      <w:pPr>
        <w:pStyle w:val="questionaChar"/>
        <w:numPr>
          <w:ilvl w:val="0"/>
          <w:numId w:val="8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lastRenderedPageBreak/>
        <w:t xml:space="preserve">Expand </w:t>
      </w:r>
      <w:proofErr w:type="gramEnd"/>
      <w:r w:rsidRPr="004335A8">
        <w:rPr>
          <w:rFonts w:ascii="Calibri" w:hAnsi="Calibri"/>
          <w:b/>
          <w:bCs/>
          <w:position w:val="-10"/>
        </w:rPr>
        <w:object w:dxaOrig="1340" w:dyaOrig="320" w14:anchorId="7F9AAAFF">
          <v:shape id="_x0000_i1400" type="#_x0000_t75" style="width:67pt;height:16pt" o:ole="">
            <v:imagedata r:id="rId24" o:title=""/>
          </v:shape>
          <o:OLEObject Type="Embed" ProgID="Equation.3" ShapeID="_x0000_i1400" DrawAspect="Content" ObjectID="_1439988337" r:id="rId25"/>
        </w:object>
      </w:r>
      <w:r w:rsidR="0051111C">
        <w:rPr>
          <w:rFonts w:ascii="Calibri" w:hAnsi="Calibri"/>
          <w:b/>
          <w:bCs/>
        </w:rPr>
        <w:t>.</w:t>
      </w:r>
    </w:p>
    <w:p w14:paraId="0167A389" w14:textId="607D6091" w:rsidR="0051111C" w:rsidRPr="0051111C" w:rsidRDefault="0051111C" w:rsidP="0051111C">
      <w:pPr>
        <w:pStyle w:val="questionaChar"/>
        <w:numPr>
          <w:ilvl w:val="0"/>
          <w:numId w:val="8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  <w:rPr>
          <w:rFonts w:ascii="Calibri" w:hAnsi="Calibri"/>
          <w:bCs/>
        </w:rPr>
      </w:pPr>
      <w:proofErr w:type="spellStart"/>
      <w:proofErr w:type="gramStart"/>
      <w:r w:rsidRPr="0051111C">
        <w:rPr>
          <w:rFonts w:ascii="Calibri" w:hAnsi="Calibri"/>
          <w:bCs/>
        </w:rPr>
        <w:lastRenderedPageBreak/>
        <w:t>Fac</w:t>
      </w:r>
      <w:r>
        <w:rPr>
          <w:rFonts w:ascii="Calibri" w:hAnsi="Calibri"/>
          <w:bCs/>
        </w:rPr>
        <w:t>torise</w:t>
      </w:r>
      <w:proofErr w:type="spellEnd"/>
      <w:r>
        <w:rPr>
          <w:rFonts w:ascii="Calibri" w:hAnsi="Calibri"/>
          <w:bCs/>
        </w:rPr>
        <w:t xml:space="preserve"> </w:t>
      </w:r>
      <w:proofErr w:type="gramEnd"/>
      <w:r w:rsidRPr="004335A8">
        <w:rPr>
          <w:rFonts w:ascii="Calibri" w:hAnsi="Calibri"/>
          <w:b/>
          <w:bCs/>
          <w:position w:val="-6"/>
        </w:rPr>
        <w:object w:dxaOrig="780" w:dyaOrig="320" w14:anchorId="29A48BFC">
          <v:shape id="_x0000_i1405" type="#_x0000_t75" style="width:39pt;height:16pt" o:ole="">
            <v:imagedata r:id="rId26" o:title=""/>
          </v:shape>
          <o:OLEObject Type="Embed" ProgID="Equation.3" ShapeID="_x0000_i1405" DrawAspect="Content" ObjectID="_1439988338" r:id="rId27"/>
        </w:object>
      </w:r>
      <w:r>
        <w:rPr>
          <w:rFonts w:ascii="Calibri" w:hAnsi="Calibri"/>
          <w:b/>
          <w:bCs/>
        </w:rPr>
        <w:t>.</w:t>
      </w:r>
    </w:p>
    <w:p w14:paraId="4048B41A" w14:textId="77777777" w:rsidR="0051111C" w:rsidRDefault="0051111C" w:rsidP="0051111C">
      <w:pPr>
        <w:pStyle w:val="questionaChar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60" w:right="0"/>
        <w:rPr>
          <w:rFonts w:ascii="Calibri" w:hAnsi="Calibri"/>
          <w:bCs/>
        </w:rPr>
        <w:sectPr w:rsidR="0051111C" w:rsidSect="0051111C">
          <w:type w:val="continuous"/>
          <w:pgSz w:w="11907" w:h="16840" w:code="9"/>
          <w:pgMar w:top="1440" w:right="1080" w:bottom="1440" w:left="1080" w:header="709" w:footer="709" w:gutter="0"/>
          <w:cols w:num="2" w:space="708"/>
          <w:docGrid w:linePitch="360"/>
        </w:sectPr>
      </w:pPr>
    </w:p>
    <w:p w14:paraId="307D0239" w14:textId="2C131CD2" w:rsidR="006A77B5" w:rsidRPr="0051111C" w:rsidRDefault="0051111C" w:rsidP="0051111C">
      <w:pPr>
        <w:pStyle w:val="questionaChar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60" w:right="0"/>
        <w:rPr>
          <w:rFonts w:ascii="Calibri" w:hAnsi="Calibri"/>
          <w:bCs/>
        </w:rPr>
      </w:pPr>
      <w:r w:rsidRPr="0051111C">
        <w:rPr>
          <w:rFonts w:ascii="Calibri" w:hAnsi="Calibri"/>
          <w:bCs/>
        </w:rPr>
        <w:lastRenderedPageBreak/>
        <w:t xml:space="preserve">Complete the </w:t>
      </w:r>
      <w:proofErr w:type="gramStart"/>
      <w:r w:rsidRPr="0051111C">
        <w:rPr>
          <w:rFonts w:ascii="Calibri" w:hAnsi="Calibri"/>
          <w:bCs/>
        </w:rPr>
        <w:t>square</w:t>
      </w:r>
      <w:r>
        <w:rPr>
          <w:rFonts w:ascii="Calibri" w:hAnsi="Calibri"/>
          <w:bCs/>
        </w:rPr>
        <w:t xml:space="preserve"> </w:t>
      </w:r>
      <w:proofErr w:type="gramEnd"/>
      <w:r w:rsidRPr="0051111C">
        <w:rPr>
          <w:rFonts w:ascii="Calibri" w:hAnsi="Calibri"/>
          <w:b/>
          <w:bCs/>
          <w:position w:val="-6"/>
        </w:rPr>
        <w:object w:dxaOrig="1100" w:dyaOrig="320" w14:anchorId="0CB5D414">
          <v:shape id="_x0000_i1402" type="#_x0000_t75" style="width:55pt;height:16pt" o:ole="">
            <v:imagedata r:id="rId28" o:title=""/>
          </v:shape>
          <o:OLEObject Type="Embed" ProgID="Equation.3" ShapeID="_x0000_i1402" DrawAspect="Content" ObjectID="_1439988339" r:id="rId29"/>
        </w:object>
      </w:r>
      <w:r>
        <w:rPr>
          <w:rFonts w:ascii="Calibri" w:hAnsi="Calibri"/>
          <w:b/>
          <w:bCs/>
        </w:rPr>
        <w:t>.</w:t>
      </w:r>
    </w:p>
    <w:sectPr w:rsidR="006A77B5" w:rsidRPr="0051111C" w:rsidSect="0051111C">
      <w:type w:val="continuous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BB52F" w14:textId="77777777" w:rsidR="0051111C" w:rsidRDefault="0051111C">
      <w:r>
        <w:separator/>
      </w:r>
    </w:p>
  </w:endnote>
  <w:endnote w:type="continuationSeparator" w:id="0">
    <w:p w14:paraId="483D9BD0" w14:textId="77777777" w:rsidR="0051111C" w:rsidRDefault="0051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EA0C4" w14:textId="77777777" w:rsidR="0051111C" w:rsidRDefault="0051111C" w:rsidP="008A2F44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7C399ED2" wp14:editId="498ECE75">
          <wp:extent cx="3860800" cy="546100"/>
          <wp:effectExtent l="0" t="0" r="0" b="12700"/>
          <wp:docPr id="15" name="Picture 15" descr="SINSF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INSF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45913" w14:textId="77777777" w:rsidR="0051111C" w:rsidRDefault="0051111C">
      <w:r>
        <w:separator/>
      </w:r>
    </w:p>
  </w:footnote>
  <w:footnote w:type="continuationSeparator" w:id="0">
    <w:p w14:paraId="2ED63F74" w14:textId="77777777" w:rsidR="0051111C" w:rsidRDefault="0051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9E0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83C62"/>
    <w:multiLevelType w:val="hybridMultilevel"/>
    <w:tmpl w:val="83AA8CA2"/>
    <w:lvl w:ilvl="0" w:tplc="D590ADB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612A3D"/>
    <w:multiLevelType w:val="hybridMultilevel"/>
    <w:tmpl w:val="499EB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7C03"/>
    <w:multiLevelType w:val="hybridMultilevel"/>
    <w:tmpl w:val="C1B0393A"/>
    <w:lvl w:ilvl="0" w:tplc="7FE86E9C">
      <w:start w:val="1"/>
      <w:numFmt w:val="lowerLetter"/>
      <w:lvlText w:val="(%1)"/>
      <w:lvlJc w:val="left"/>
      <w:pPr>
        <w:ind w:left="1147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A82A68"/>
    <w:multiLevelType w:val="hybridMultilevel"/>
    <w:tmpl w:val="41CECA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F62B9"/>
    <w:multiLevelType w:val="hybridMultilevel"/>
    <w:tmpl w:val="3CF4D4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652DC"/>
    <w:multiLevelType w:val="hybridMultilevel"/>
    <w:tmpl w:val="0DD290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63083"/>
    <w:multiLevelType w:val="hybridMultilevel"/>
    <w:tmpl w:val="FE5EE8E0"/>
    <w:lvl w:ilvl="0" w:tplc="094E3FEE">
      <w:start w:val="1"/>
      <w:numFmt w:val="lowerLetter"/>
      <w:lvlText w:val="(%1)"/>
      <w:lvlJc w:val="left"/>
      <w:pPr>
        <w:ind w:left="1147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C1"/>
    <w:rsid w:val="000525B5"/>
    <w:rsid w:val="000A3C4B"/>
    <w:rsid w:val="000E5F14"/>
    <w:rsid w:val="000F5587"/>
    <w:rsid w:val="001151BE"/>
    <w:rsid w:val="0014253F"/>
    <w:rsid w:val="00166C12"/>
    <w:rsid w:val="00241B47"/>
    <w:rsid w:val="00241E26"/>
    <w:rsid w:val="002A2371"/>
    <w:rsid w:val="00372C3A"/>
    <w:rsid w:val="0037543D"/>
    <w:rsid w:val="003D7B1D"/>
    <w:rsid w:val="004335A8"/>
    <w:rsid w:val="00442530"/>
    <w:rsid w:val="00473712"/>
    <w:rsid w:val="00473C4D"/>
    <w:rsid w:val="004D5995"/>
    <w:rsid w:val="0051111C"/>
    <w:rsid w:val="00545A37"/>
    <w:rsid w:val="00570FA9"/>
    <w:rsid w:val="0058347B"/>
    <w:rsid w:val="005D1FFB"/>
    <w:rsid w:val="006739EF"/>
    <w:rsid w:val="00697E09"/>
    <w:rsid w:val="006A1AC6"/>
    <w:rsid w:val="006A77B5"/>
    <w:rsid w:val="006C28FF"/>
    <w:rsid w:val="006F0B2B"/>
    <w:rsid w:val="00800747"/>
    <w:rsid w:val="0087125E"/>
    <w:rsid w:val="008944C1"/>
    <w:rsid w:val="008A2F44"/>
    <w:rsid w:val="008D70F7"/>
    <w:rsid w:val="008E37FF"/>
    <w:rsid w:val="00920C78"/>
    <w:rsid w:val="00984896"/>
    <w:rsid w:val="00986B50"/>
    <w:rsid w:val="009C0573"/>
    <w:rsid w:val="00AE1199"/>
    <w:rsid w:val="00B12FA0"/>
    <w:rsid w:val="00B1456F"/>
    <w:rsid w:val="00B4430C"/>
    <w:rsid w:val="00B918B2"/>
    <w:rsid w:val="00BA1B4A"/>
    <w:rsid w:val="00BE048F"/>
    <w:rsid w:val="00BE2EF8"/>
    <w:rsid w:val="00CD5410"/>
    <w:rsid w:val="00EC01DC"/>
    <w:rsid w:val="00EE60A7"/>
    <w:rsid w:val="00F95469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86C9F12"/>
  <w15:docId w15:val="{0840A6B8-88F2-4D6C-8C67-91EE77F9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4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4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A3C4B"/>
    <w:rPr>
      <w:color w:val="0000FF"/>
      <w:u w:val="single"/>
    </w:rPr>
  </w:style>
  <w:style w:type="paragraph" w:customStyle="1" w:styleId="question">
    <w:name w:val="question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E2EF8"/>
    <w:pPr>
      <w:tabs>
        <w:tab w:val="left" w:pos="567"/>
      </w:tabs>
      <w:ind w:left="1134" w:hanging="1134"/>
    </w:pPr>
  </w:style>
  <w:style w:type="paragraph" w:customStyle="1" w:styleId="questiona">
    <w:name w:val="question(a)"/>
    <w:basedOn w:val="question"/>
    <w:uiPriority w:val="99"/>
    <w:rsid w:val="00BE2EF8"/>
    <w:pPr>
      <w:tabs>
        <w:tab w:val="left" w:pos="567"/>
      </w:tabs>
      <w:ind w:left="1134" w:hanging="1134"/>
    </w:pPr>
  </w:style>
  <w:style w:type="paragraph" w:customStyle="1" w:styleId="right">
    <w:name w:val="right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  <w:style w:type="paragraph" w:customStyle="1" w:styleId="mark">
    <w:name w:val="mark"/>
    <w:basedOn w:val="Normal"/>
    <w:uiPriority w:val="99"/>
    <w:rsid w:val="00BE2EF8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Char">
    <w:name w:val="question Char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">
    <w:name w:val="indent2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graph">
    <w:name w:val="graph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</w:rPr>
  </w:style>
  <w:style w:type="paragraph" w:customStyle="1" w:styleId="indent1Char">
    <w:name w:val="indent1 Char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2A23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2371"/>
    <w:rPr>
      <w:rFonts w:ascii="Lucida Grande" w:hAnsi="Lucida Grande" w:cs="Lucida Grande"/>
      <w:sz w:val="18"/>
      <w:szCs w:val="18"/>
      <w:lang w:val="en-US"/>
    </w:rPr>
  </w:style>
  <w:style w:type="paragraph" w:customStyle="1" w:styleId="questionai">
    <w:name w:val="question(a)(i)"/>
    <w:basedOn w:val="questiona"/>
    <w:uiPriority w:val="99"/>
    <w:rsid w:val="002A2371"/>
    <w:pPr>
      <w:tabs>
        <w:tab w:val="left" w:pos="1134"/>
      </w:tabs>
      <w:ind w:left="1701" w:hanging="1701"/>
    </w:pPr>
  </w:style>
  <w:style w:type="paragraph" w:customStyle="1" w:styleId="indent1a">
    <w:name w:val="indent1(a)"/>
    <w:basedOn w:val="indent1"/>
    <w:uiPriority w:val="99"/>
    <w:rsid w:val="002A2371"/>
    <w:pPr>
      <w:tabs>
        <w:tab w:val="left" w:pos="1134"/>
      </w:tabs>
      <w:ind w:left="1701" w:hanging="1134"/>
    </w:pPr>
  </w:style>
  <w:style w:type="paragraph" w:customStyle="1" w:styleId="graphChar">
    <w:name w:val="graph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sz w:val="22"/>
      <w:szCs w:val="22"/>
    </w:rPr>
  </w:style>
  <w:style w:type="paragraph" w:customStyle="1" w:styleId="indent1CharChar">
    <w:name w:val="indent1 Char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Char">
    <w:name w:val="indent2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Box">
    <w:name w:val="Box"/>
    <w:basedOn w:val="question"/>
    <w:uiPriority w:val="99"/>
    <w:rsid w:val="00CD5410"/>
    <w:pPr>
      <w:spacing w:before="60" w:after="60"/>
      <w:ind w:left="0" w:right="0" w:firstLine="0"/>
      <w:jc w:val="center"/>
    </w:pPr>
  </w:style>
  <w:style w:type="paragraph" w:customStyle="1" w:styleId="rightChar">
    <w:name w:val="right Char"/>
    <w:basedOn w:val="Normal"/>
    <w:uiPriority w:val="99"/>
    <w:rsid w:val="00CD5410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  <w:style w:type="character" w:styleId="PlaceholderText">
    <w:name w:val="Placeholder Text"/>
    <w:basedOn w:val="DefaultParagraphFont"/>
    <w:uiPriority w:val="67"/>
    <w:semiHidden/>
    <w:rsid w:val="006A77B5"/>
    <w:rPr>
      <w:color w:val="808080"/>
    </w:rPr>
  </w:style>
  <w:style w:type="paragraph" w:styleId="ListParagraph">
    <w:name w:val="List Paragraph"/>
    <w:basedOn w:val="Normal"/>
    <w:uiPriority w:val="72"/>
    <w:rsid w:val="0051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4C82C-07F7-4497-B6BC-B188EC6F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719189B4</Template>
  <TotalTime>0</TotalTime>
  <Pages>1</Pages>
  <Words>110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Wymondham College</dc:creator>
  <cp:keywords/>
  <dc:description/>
  <cp:lastModifiedBy>Graham Colman</cp:lastModifiedBy>
  <cp:revision>2</cp:revision>
  <dcterms:created xsi:type="dcterms:W3CDTF">2013-09-06T14:58:00Z</dcterms:created>
  <dcterms:modified xsi:type="dcterms:W3CDTF">2013-09-06T14:58:00Z</dcterms:modified>
</cp:coreProperties>
</file>