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94" w:rsidRPr="008D0DB3" w:rsidRDefault="008D0DB3" w:rsidP="00A33D94">
      <w:pPr>
        <w:spacing w:after="0" w:line="240" w:lineRule="auto"/>
        <w:jc w:val="center"/>
        <w:rPr>
          <w:b/>
          <w:sz w:val="24"/>
          <w:szCs w:val="20"/>
        </w:rPr>
      </w:pPr>
      <w:r w:rsidRPr="008D0DB3">
        <w:rPr>
          <w:b/>
          <w:sz w:val="24"/>
          <w:szCs w:val="20"/>
        </w:rPr>
        <w:t xml:space="preserve">Match Up the </w:t>
      </w:r>
      <w:r w:rsidR="00A33D94" w:rsidRPr="008D0DB3">
        <w:rPr>
          <w:b/>
          <w:sz w:val="24"/>
          <w:szCs w:val="20"/>
        </w:rPr>
        <w:t xml:space="preserve">Inventions </w:t>
      </w:r>
      <w:r w:rsidRPr="008D0DB3">
        <w:rPr>
          <w:b/>
          <w:sz w:val="24"/>
          <w:szCs w:val="20"/>
        </w:rPr>
        <w:t xml:space="preserve">with their </w:t>
      </w:r>
      <w:r w:rsidR="00A33D94" w:rsidRPr="008D0DB3">
        <w:rPr>
          <w:b/>
          <w:sz w:val="24"/>
          <w:szCs w:val="20"/>
        </w:rPr>
        <w:t>Inventors</w:t>
      </w:r>
      <w:r w:rsidR="001B52A8">
        <w:rPr>
          <w:b/>
          <w:sz w:val="24"/>
          <w:szCs w:val="20"/>
        </w:rPr>
        <w:t xml:space="preserve"> (and then the Year)</w:t>
      </w:r>
    </w:p>
    <w:p w:rsidR="00A33D94" w:rsidRPr="008D0DB3" w:rsidRDefault="00A33D94" w:rsidP="00A33D9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3119"/>
        <w:gridCol w:w="284"/>
        <w:gridCol w:w="3827"/>
        <w:gridCol w:w="284"/>
        <w:gridCol w:w="1276"/>
      </w:tblGrid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Airplane, Engine-Powered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Advanced Research Projects Agency (ARPA)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c. 105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Airship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Alec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Jeffreys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c. 1591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Aspirin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Alessandro Volta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1592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Assembly Line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Alexander Graham Bell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1656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Automobile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Alfred Nobel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1680s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Battery, Ele</w:t>
            </w:r>
            <w:bookmarkStart w:id="0" w:name="_GoBack"/>
            <w:bookmarkEnd w:id="0"/>
            <w:r w:rsidRPr="008D0DB3">
              <w:rPr>
                <w:color w:val="000000"/>
                <w:sz w:val="20"/>
                <w:szCs w:val="20"/>
              </w:rPr>
              <w:t>ctric Storage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Bell Laboratories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1784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Bifocal Lens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Benjamin Franklin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1795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Bomb, Atomic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Charles Francis Richter,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Beno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Gutenberg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Braille System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Charles Gabriel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Pravaz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1824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Christiaan Huygens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1829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Camera, Motion Picture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Christian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Hülsmeyer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1835–36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Carbon-14 Dating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Dmitry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Ivanovich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Mendeleyev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1837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Clock, Pendulum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Enrico Fermi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1838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Compact Disc (Cd)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Étienne Lenoir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1852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Dna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Fingerprinting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Felix Hoffmann (Bayer)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1853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Dynamite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French Academy of Sciences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1857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Electronic Mail (E-Mail)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Galileo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1859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Internal-Combustion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George de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Mestral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1867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Jet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George Stephenson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1871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Liquid-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Fueled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Rocket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Gottlieb Daimler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1873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Geiger Counter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Hans Geiger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1876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Guitar, Electric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Henri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Giffard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1877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Helicopter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Henry Ford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1879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Hypodermic Syringe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Igor Sikorsky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1889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J. Robert Oppenheimer, et al.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1891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Jeans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Gayetty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1897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Light Bulb, Incandescent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Lazlo Biro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1903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Locomotive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Les Paul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c. 1904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Metric System Of Measurement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Levi Strauss, Jacob Davis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early 1900s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Missile, Guided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Louis Braille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1908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Morse Code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Louis-Jacques-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Mandé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Daguerre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1913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Nuclear Reactor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Pfizer Inc.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1926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Philips Electronics, Sony Corp.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1930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Pen, Ballpoint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Ray Tomlinson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1935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Periodic Table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Robert H. Goddard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1938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Phonograph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Samuel Colt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1939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Photography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Samuel F.B. Morse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1941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Radar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Sergey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Korolyov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1942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Revolver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Sir Frank Whittle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1942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Richter Scale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Sir Isaac Newton, Gottfried Wilhelm Leibniz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1945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Satellite, Successful Artificial Earth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Sir John Harington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1946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Tea Bag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Alva Edison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1946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Telephone, Mobile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Alva Edison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1948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Telephone, Wired-Line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Alva Edison, William K.L. Dickson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1957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Thermometer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Sullivan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1969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Tissue, Toilet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Tim Berners-Lee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1971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Toilet, Flush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Ts'ai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1980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Velcro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Wernher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von Braun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Viagra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Wilbur &amp; Orville Wright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1989</w:t>
            </w:r>
          </w:p>
        </w:tc>
      </w:tr>
      <w:tr w:rsidR="008D0DB3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World Wide Web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Willard F. Libby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0DB3" w:rsidRPr="008D0DB3" w:rsidRDefault="008D0DB3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1997</w:t>
            </w:r>
          </w:p>
        </w:tc>
      </w:tr>
    </w:tbl>
    <w:p w:rsidR="00A33D94" w:rsidRPr="008D0DB3" w:rsidRDefault="00A33D94" w:rsidP="00A33D94">
      <w:pPr>
        <w:rPr>
          <w:b/>
          <w:sz w:val="20"/>
          <w:szCs w:val="20"/>
        </w:rPr>
      </w:pPr>
      <w:r w:rsidRPr="008D0DB3">
        <w:rPr>
          <w:b/>
          <w:sz w:val="20"/>
          <w:szCs w:val="20"/>
        </w:rPr>
        <w:br w:type="page"/>
      </w:r>
    </w:p>
    <w:p w:rsidR="00F84A67" w:rsidRPr="008D0DB3" w:rsidRDefault="00F84A67" w:rsidP="00F84A67">
      <w:pPr>
        <w:spacing w:after="0" w:line="240" w:lineRule="auto"/>
        <w:jc w:val="center"/>
        <w:rPr>
          <w:b/>
          <w:sz w:val="24"/>
          <w:szCs w:val="20"/>
        </w:rPr>
      </w:pPr>
      <w:r w:rsidRPr="008D0DB3">
        <w:rPr>
          <w:b/>
          <w:sz w:val="24"/>
          <w:szCs w:val="20"/>
        </w:rPr>
        <w:lastRenderedPageBreak/>
        <w:t>Match Up the Inventions with their Inventors</w:t>
      </w:r>
      <w:r>
        <w:rPr>
          <w:b/>
          <w:sz w:val="24"/>
          <w:szCs w:val="20"/>
        </w:rPr>
        <w:t xml:space="preserve"> Answer Sheet</w:t>
      </w:r>
    </w:p>
    <w:p w:rsidR="00F84A67" w:rsidRPr="008D0DB3" w:rsidRDefault="00F84A67" w:rsidP="00F84A67">
      <w:pPr>
        <w:spacing w:after="0" w:line="240" w:lineRule="auto"/>
        <w:rPr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827"/>
        <w:gridCol w:w="1276"/>
      </w:tblGrid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Airplane, Engine-Powered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Airship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Aspirin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Assembly Line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Automobile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Battery, Electric Storage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Bifocal Lens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Bomb, Atomic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Braille System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Camera, Motion Picture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Carbon-14 Dating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Clock, Pendulum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Compact Disc (Cd)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Dna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Fingerprinting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Dynamite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Electronic Mail (E-Mail)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Internal-Combustion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Jet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Liquid-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Fueled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Rocket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Geiger Counter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Guitar, Electric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Helicopter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Hypodermic Syringe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Jeans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Light Bulb, Incandescent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Locomotive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Metric System Of Measurement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Missile, Guided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Morse Code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Nuclear Reactor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Pen, Ballpoint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Periodic Table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Phonograph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Photography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Radar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Revolver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Richter Scale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Satellite, Successful Artificial Earth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Tea Bag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Telephone, Mobile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Telephone, Wired-Line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Thermometer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Tissue, Toilet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Toilet, Flush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Velcro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Viagra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4A67" w:rsidRPr="008D0DB3" w:rsidTr="00F84A67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84A67" w:rsidRPr="008D0DB3" w:rsidRDefault="00F84A67" w:rsidP="00F84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119" w:type="dxa"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World Wide Web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4A67" w:rsidRPr="008D0DB3" w:rsidRDefault="00F84A67" w:rsidP="00F84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3D94" w:rsidRPr="008D0DB3" w:rsidRDefault="00F84A67" w:rsidP="008D0DB3">
      <w:pPr>
        <w:spacing w:after="0" w:line="240" w:lineRule="auto"/>
        <w:jc w:val="center"/>
        <w:rPr>
          <w:b/>
          <w:sz w:val="24"/>
          <w:szCs w:val="20"/>
        </w:rPr>
      </w:pPr>
      <w:r w:rsidRPr="008D0DB3">
        <w:rPr>
          <w:b/>
          <w:sz w:val="20"/>
          <w:szCs w:val="20"/>
        </w:rPr>
        <w:br w:type="page"/>
      </w:r>
      <w:r w:rsidR="008D0DB3" w:rsidRPr="008D0DB3">
        <w:rPr>
          <w:b/>
          <w:sz w:val="24"/>
          <w:szCs w:val="20"/>
        </w:rPr>
        <w:t xml:space="preserve">Match </w:t>
      </w:r>
      <w:proofErr w:type="gramStart"/>
      <w:r w:rsidR="008D0DB3" w:rsidRPr="008D0DB3">
        <w:rPr>
          <w:b/>
          <w:sz w:val="24"/>
          <w:szCs w:val="20"/>
        </w:rPr>
        <w:t>Up</w:t>
      </w:r>
      <w:proofErr w:type="gramEnd"/>
      <w:r w:rsidR="008D0DB3" w:rsidRPr="008D0DB3">
        <w:rPr>
          <w:b/>
          <w:sz w:val="24"/>
          <w:szCs w:val="20"/>
        </w:rPr>
        <w:t xml:space="preserve"> the Inventions with their Inventors</w:t>
      </w:r>
      <w:r w:rsidR="008D0DB3">
        <w:rPr>
          <w:b/>
          <w:sz w:val="24"/>
          <w:szCs w:val="20"/>
        </w:rPr>
        <w:t xml:space="preserve"> </w:t>
      </w:r>
      <w:r w:rsidR="00A33D94" w:rsidRPr="008D0DB3">
        <w:rPr>
          <w:b/>
          <w:sz w:val="24"/>
          <w:szCs w:val="20"/>
        </w:rPr>
        <w:t xml:space="preserve">– </w:t>
      </w:r>
      <w:r w:rsidR="00A33D94" w:rsidRPr="008D0DB3">
        <w:rPr>
          <w:b/>
          <w:color w:val="FF0000"/>
          <w:sz w:val="24"/>
          <w:szCs w:val="20"/>
        </w:rPr>
        <w:t>Answers (by year)</w:t>
      </w:r>
    </w:p>
    <w:p w:rsidR="00A33D94" w:rsidRPr="008D0DB3" w:rsidRDefault="00A33D94" w:rsidP="00A33D94">
      <w:pPr>
        <w:spacing w:after="0" w:line="240" w:lineRule="auto"/>
        <w:rPr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827"/>
        <w:gridCol w:w="1276"/>
      </w:tblGrid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Ts'ai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c. 105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Toilet, Flush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Sir John Harington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c. 1591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Thermometer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Galileo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1592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Clock, Pendulum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Christiaan Huygens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1656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Sir Isaac Newton, Gottfried Wilhelm Leibniz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1680s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Bifocal Lens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Benjamin Franklin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1784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Metric System Of Measurement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French Academy of Sciences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1795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Battery, Electric Storage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Alessandro Volta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Braille System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Louis Braille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1824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Locomotive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George Stephenson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1829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Revolver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Samuel Colt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1835–36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Photography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Louis-Jacques-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Mandé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Daguerre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1837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Morse Code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Samuel F.B. Morse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1838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Airship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Henri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Giffard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1852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Hypodermic Syringe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Charles Gabriel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Pravaz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1853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Tissue, Toilet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Gayetty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Internal-Combustion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Étienne Lenoir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Dynamite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Alfred Nobel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1867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Periodic Table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Dmitry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Ivanovich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Mendeleyev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Jeans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Levi Strauss, Jacob Davis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1873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Telephone, Wired-Line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Alexander Graham Bell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Phonograph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Alva Edison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Light Bulb, Incandescent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Alva Edison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Automobile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Gottlieb Daimler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1889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Camera, Motion Picture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Alva Edison, William K.L. Dickson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1891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Aspirin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Felix Hoffmann (Bayer)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1897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Airplane, Engine-Powered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Wilbur &amp; Orville Wright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1903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Radar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Christian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Hülsmeyer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c. 1904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Tea Bag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Sullivan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early 1900s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Geiger Counter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Hans Geiger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1908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Assembly Line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Henry Ford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1913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Liquid-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Fueled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Rocket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Robert H. Goddard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1926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Jet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Sir Frank Whittle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1930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Richter Scale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Charles Francis Richter,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Beno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Gutenberg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1935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Pen, Ballpoint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Lazlo Biro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1938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Helicopter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Igor Sikorsky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Guitar, Electric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Les Paul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Nuclear Reactor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Enrico Fermi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1942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Missile, Guided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Wernher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von Braun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1942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Bomb, Atomic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J. Robert Oppenheimer, et al.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1945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Telephone, Mobile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Bell Laboratories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Carbon-14 Dating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Willard F. Libby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Velcro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George de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Mestral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1948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Satellite, Successful Artificial Earth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Sergey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Korolyov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1957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Advanced Research Projects Agency (ARPA)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1969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Electronic Mail (E-Mail)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Ray Tomlinson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1971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Compact Disc (Cd)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Philips Electronics, Sony Corp.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1980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Dna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Fingerprinting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Alec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Jeffreys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World Wide Web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Tim Berners-Lee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1989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Viagra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Pfizer Inc.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1997</w:t>
            </w:r>
          </w:p>
        </w:tc>
      </w:tr>
    </w:tbl>
    <w:p w:rsidR="00A33D94" w:rsidRPr="008D0DB3" w:rsidRDefault="00A33D94" w:rsidP="00F84A67">
      <w:pPr>
        <w:rPr>
          <w:b/>
          <w:sz w:val="24"/>
          <w:szCs w:val="20"/>
        </w:rPr>
      </w:pPr>
      <w:r w:rsidRPr="008D0DB3">
        <w:rPr>
          <w:b/>
          <w:sz w:val="20"/>
          <w:szCs w:val="20"/>
        </w:rPr>
        <w:br w:type="page"/>
      </w:r>
      <w:r w:rsidR="008D0DB3" w:rsidRPr="008D0DB3">
        <w:rPr>
          <w:b/>
          <w:sz w:val="24"/>
          <w:szCs w:val="20"/>
        </w:rPr>
        <w:t xml:space="preserve">Match </w:t>
      </w:r>
      <w:proofErr w:type="gramStart"/>
      <w:r w:rsidR="008D0DB3" w:rsidRPr="008D0DB3">
        <w:rPr>
          <w:b/>
          <w:sz w:val="24"/>
          <w:szCs w:val="20"/>
        </w:rPr>
        <w:t>Up</w:t>
      </w:r>
      <w:proofErr w:type="gramEnd"/>
      <w:r w:rsidR="008D0DB3" w:rsidRPr="008D0DB3">
        <w:rPr>
          <w:b/>
          <w:sz w:val="24"/>
          <w:szCs w:val="20"/>
        </w:rPr>
        <w:t xml:space="preserve"> the Inventions with their Inventors</w:t>
      </w:r>
      <w:r w:rsidR="008D0DB3">
        <w:rPr>
          <w:b/>
          <w:sz w:val="24"/>
          <w:szCs w:val="20"/>
        </w:rPr>
        <w:t xml:space="preserve"> </w:t>
      </w:r>
      <w:r w:rsidRPr="008D0DB3">
        <w:rPr>
          <w:b/>
          <w:sz w:val="24"/>
          <w:szCs w:val="20"/>
        </w:rPr>
        <w:t xml:space="preserve">– </w:t>
      </w:r>
      <w:r w:rsidRPr="008D0DB3">
        <w:rPr>
          <w:b/>
          <w:color w:val="FF0000"/>
          <w:sz w:val="24"/>
          <w:szCs w:val="20"/>
        </w:rPr>
        <w:t>Answers (by inventor)</w:t>
      </w:r>
    </w:p>
    <w:p w:rsidR="00A33D94" w:rsidRPr="008D0DB3" w:rsidRDefault="00A33D94" w:rsidP="00A33D94">
      <w:pPr>
        <w:spacing w:after="0" w:line="240" w:lineRule="auto"/>
        <w:rPr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827"/>
        <w:gridCol w:w="1276"/>
      </w:tblGrid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Advanced Research Projects Agency (ARPA)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1969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Dna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Fingerprinting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Alec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Jeffreys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Battery, Electric Storage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Alessandro Volta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Telephone, Wired-Line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Alexander Graham Bell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Dynamite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Alfred Nobel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1867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Telephone, Mobile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Bell Laboratories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Bifocal Lens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Benjamin Franklin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1784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Richter Scale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Charles Francis Richter,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Beno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Gutenberg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1935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Hypodermic Syringe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Charles Gabriel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Pravaz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1853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Clock, Pendulum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Christiaan Huygens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1656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Radar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Christian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Hülsmeyer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c. 1904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Periodic Table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Dmitry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Ivanovich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Mendeleyev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Nuclear Reactor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Enrico Fermi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1942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Internal-Combustion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Étienne Lenoir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Aspirin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Felix Hoffmann (Bayer)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1897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Metric System Of Measurement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French Academy of Sciences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1795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Thermometer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Galileo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1592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Velcro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George de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Mestral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1948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Locomotive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George Stephenson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1829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Automobile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Gottlieb Daimler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1889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Geiger Counter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Hans Geiger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1908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Airship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Henri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Giffard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1852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Assembly Line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Henry Ford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1913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Helicopter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Igor Sikorsky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Bomb, Atomic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J. Robert Oppenheimer, et al.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1945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Tissue, Toilet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Gayetty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1857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Pen, Ballpoint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Lazlo Biro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1938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Guitar, Electric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Les Paul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Jeans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Levi Strauss, Jacob Davis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1873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Braille System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Louis Braille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1824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Photography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Louis-Jacques-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Mandé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Daguerre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1837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Viagra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Pfizer Inc.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1997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Compact Disc (Cd)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Philips Electronics, Sony Corp.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1980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Electronic Mail (E-Mail)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Ray Tomlinson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1971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Liquid-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Fueled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Rocket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Robert H. Goddard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1926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Revolver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Samuel Colt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1835–36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Morse Code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Samuel F.B. Morse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1838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Satellite, Successful Artificial Earth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 xml:space="preserve">Sergey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Korolyov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1957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Engine, Jet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Sir Frank Whittle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1930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Sir Isaac Newton, Gottfried Wilhelm Leibniz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1680s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Toilet, Flush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Sir John Harington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c. 1591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Light Bulb, Incandescent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Alva Edison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Phonograph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Alva Edison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1877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Camera, Motion Picture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Alva Edison, William K.L. Dickson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1891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Tea Bag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Thomas Sullivan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early 1900s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World Wide Web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Tim Berners-Lee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1989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Ts'ai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DB3">
              <w:rPr>
                <w:color w:val="000000"/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c. 105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Missile, Guided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0DB3">
              <w:rPr>
                <w:color w:val="000000"/>
                <w:sz w:val="20"/>
                <w:szCs w:val="20"/>
              </w:rPr>
              <w:t>Wernher</w:t>
            </w:r>
            <w:proofErr w:type="spellEnd"/>
            <w:r w:rsidRPr="008D0DB3">
              <w:rPr>
                <w:color w:val="000000"/>
                <w:sz w:val="20"/>
                <w:szCs w:val="20"/>
              </w:rPr>
              <w:t xml:space="preserve"> von Braun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1942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Airplane, Engine-Powered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Wilbur &amp; Orville Wright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1903</w:t>
            </w:r>
          </w:p>
        </w:tc>
      </w:tr>
      <w:tr w:rsidR="00A33D94" w:rsidRPr="008D0DB3" w:rsidTr="008D0DB3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Carbon-14 Dating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Willard F. Libby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jc w:val="center"/>
              <w:rPr>
                <w:color w:val="000000"/>
                <w:sz w:val="20"/>
                <w:szCs w:val="20"/>
              </w:rPr>
            </w:pPr>
            <w:r w:rsidRPr="008D0DB3">
              <w:rPr>
                <w:color w:val="000000"/>
                <w:sz w:val="20"/>
                <w:szCs w:val="20"/>
              </w:rPr>
              <w:t>1946</w:t>
            </w:r>
          </w:p>
        </w:tc>
      </w:tr>
    </w:tbl>
    <w:p w:rsidR="00A33D94" w:rsidRPr="008D0DB3" w:rsidRDefault="00A33D94">
      <w:pPr>
        <w:rPr>
          <w:b/>
          <w:sz w:val="20"/>
          <w:szCs w:val="20"/>
        </w:rPr>
      </w:pPr>
      <w:r w:rsidRPr="008D0DB3">
        <w:rPr>
          <w:b/>
          <w:sz w:val="20"/>
          <w:szCs w:val="20"/>
        </w:rPr>
        <w:br w:type="page"/>
      </w:r>
    </w:p>
    <w:p w:rsidR="00A33D94" w:rsidRPr="008D0DB3" w:rsidRDefault="008D0DB3" w:rsidP="008D0DB3">
      <w:pPr>
        <w:spacing w:after="0" w:line="240" w:lineRule="auto"/>
        <w:jc w:val="center"/>
        <w:rPr>
          <w:b/>
          <w:sz w:val="24"/>
          <w:szCs w:val="20"/>
        </w:rPr>
      </w:pPr>
      <w:r w:rsidRPr="008D0DB3">
        <w:rPr>
          <w:b/>
          <w:sz w:val="24"/>
          <w:szCs w:val="20"/>
        </w:rPr>
        <w:t xml:space="preserve">Match </w:t>
      </w:r>
      <w:proofErr w:type="gramStart"/>
      <w:r w:rsidRPr="008D0DB3">
        <w:rPr>
          <w:b/>
          <w:sz w:val="24"/>
          <w:szCs w:val="20"/>
        </w:rPr>
        <w:t>Up</w:t>
      </w:r>
      <w:proofErr w:type="gramEnd"/>
      <w:r w:rsidRPr="008D0DB3">
        <w:rPr>
          <w:b/>
          <w:sz w:val="24"/>
          <w:szCs w:val="20"/>
        </w:rPr>
        <w:t xml:space="preserve"> the Inventions with their Inventors</w:t>
      </w:r>
      <w:r>
        <w:rPr>
          <w:b/>
          <w:sz w:val="24"/>
          <w:szCs w:val="20"/>
        </w:rPr>
        <w:t xml:space="preserve"> </w:t>
      </w:r>
      <w:r w:rsidR="00A33D94" w:rsidRPr="008D0DB3">
        <w:rPr>
          <w:b/>
          <w:sz w:val="24"/>
          <w:szCs w:val="20"/>
        </w:rPr>
        <w:t>–</w:t>
      </w:r>
      <w:r w:rsidR="00A33D94" w:rsidRPr="008D0DB3">
        <w:rPr>
          <w:b/>
          <w:color w:val="FF0000"/>
          <w:sz w:val="24"/>
          <w:szCs w:val="20"/>
        </w:rPr>
        <w:t xml:space="preserve"> Answers (by invention)</w:t>
      </w:r>
    </w:p>
    <w:p w:rsidR="00A33D94" w:rsidRPr="008D0DB3" w:rsidRDefault="00A33D94" w:rsidP="00A33D94">
      <w:pPr>
        <w:spacing w:after="0" w:line="240" w:lineRule="auto"/>
        <w:rPr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827"/>
        <w:gridCol w:w="1276"/>
      </w:tblGrid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Airplane, Engine-Powered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Wilbur &amp; Orville Wright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1903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Airship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Henri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Giffard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1852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Aspirin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Felix Hoffmann (Bayer)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1897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Assembly Line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Henry Ford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1913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Automobile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Gottlieb Daimler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1889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Battery, Electric Storage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Alessandro Volta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1800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Bifocal Lens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Benjamin Franklin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1784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Bomb, Atomic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J. Robert Oppenheimer, et al.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1945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Braille System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Louis Braille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1824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Calculus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Sir Isaac Newton, Gottfried Wilhelm Leibniz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1680s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Camera, Motion Picture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Thomas Alva Edison, William K.L. Dickson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1891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Carbon-14 Dating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Willard F. Libby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1946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Clock, Pendulum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Christiaan Huygens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1656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Compact Disc (Cd)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Philips Electronics, Sony Corp.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Dna</w:t>
            </w:r>
            <w:proofErr w:type="spellEnd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Fingerprinting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Alec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Jeffreys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Dynamite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Alfred Nobel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1867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Electronic Mail (E-Mail)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Ray Tomlinson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1971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Engine, Internal-Combustion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Étienne Lenoir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1859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Engine, Jet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Sir Frank Whittle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1930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Engine, Liquid-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Fueled</w:t>
            </w:r>
            <w:proofErr w:type="spellEnd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Rocket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Robert H. Goddard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1926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Geiger Counter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Hans Geiger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1908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Guitar, Electric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Les Paul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1941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Helicopter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Igor Sikorsky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1939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Hypodermic Syringe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Charles Gabriel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Pravaz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1853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Internet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Advanced Research Projects Agency (ARPA)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1969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Jeans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Levi Strauss, Jacob Davis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1873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Light Bulb, Incandescent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Thomas Alva Edison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1879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Locomotive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George Stephenson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1829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Metric System Of Measurement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French Academy of Sciences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1795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Missile, Guided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Wernher</w:t>
            </w:r>
            <w:proofErr w:type="spellEnd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von Braun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1942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Morse Code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Samuel F.B. Morse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1838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Nuclear Reactor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Enrico Fermi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1942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Paper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Ts'ai</w:t>
            </w:r>
            <w:proofErr w:type="spellEnd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c. 105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Pen, Ballpoint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Lazlo Biro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1938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Periodic Table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Dmitry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Ivanovich</w:t>
            </w:r>
            <w:proofErr w:type="spellEnd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Mendeleyev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1871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Phonograph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Thomas Alva Edison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1877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Louis-Jacques-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Mandé</w:t>
            </w:r>
            <w:proofErr w:type="spellEnd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Daguerre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1837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Radar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Christian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Hülsmeyer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c. 1904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Revolver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Samuel Colt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1835–36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Richter Scale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Charles Francis Richter,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Beno</w:t>
            </w:r>
            <w:proofErr w:type="spellEnd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Gutenberg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1935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Satellite, Successful Artificial Earth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Sergey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Korolyov</w:t>
            </w:r>
            <w:proofErr w:type="spellEnd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et al.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1957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 Bag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Thomas Sullivan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early 1900s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Telephone, Mobile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Bell Laboratories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1946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Telephone, Wired-Line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Alexander Graham Bell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1876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Thermometer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Galileo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1592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Tissue, Toilet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Joseph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Gayetty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1857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Toilet, Flush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Sir John Harington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c. 1591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Velcro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George de </w:t>
            </w:r>
            <w:proofErr w:type="spellStart"/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Mestral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1948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Viagra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Pfizer Inc.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1997</w:t>
            </w:r>
          </w:p>
        </w:tc>
      </w:tr>
      <w:tr w:rsidR="00A33D94" w:rsidRPr="008D0DB3" w:rsidTr="008D0DB3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World Wide Web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Tim Berners-Lee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D94" w:rsidRPr="008D0DB3" w:rsidRDefault="00A33D94" w:rsidP="00A33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D0D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</w:tr>
    </w:tbl>
    <w:p w:rsidR="00A33D94" w:rsidRPr="008D0DB3" w:rsidRDefault="00A33D94" w:rsidP="00A33D94">
      <w:pPr>
        <w:spacing w:after="0" w:line="240" w:lineRule="auto"/>
        <w:rPr>
          <w:sz w:val="20"/>
          <w:szCs w:val="20"/>
        </w:rPr>
      </w:pPr>
    </w:p>
    <w:sectPr w:rsidR="00A33D94" w:rsidRPr="008D0DB3" w:rsidSect="008D0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94"/>
    <w:rsid w:val="00145010"/>
    <w:rsid w:val="001B52A8"/>
    <w:rsid w:val="002D1F69"/>
    <w:rsid w:val="008D0DB3"/>
    <w:rsid w:val="00A33D94"/>
    <w:rsid w:val="00C17A55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ECFAE-DECA-4F06-824E-9367C66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B533EE7C.dotm</Template>
  <TotalTime>118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2015-12-17T08:22:00Z</cp:lastPrinted>
  <dcterms:created xsi:type="dcterms:W3CDTF">2015-12-17T07:47:00Z</dcterms:created>
  <dcterms:modified xsi:type="dcterms:W3CDTF">2015-12-17T10:53:00Z</dcterms:modified>
</cp:coreProperties>
</file>